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F6" w:rsidRDefault="00044EAD" w:rsidP="00805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2DA">
        <w:rPr>
          <w:rFonts w:ascii="Arial" w:hAnsi="Arial" w:cs="Arial"/>
          <w:sz w:val="22"/>
          <w:szCs w:val="22"/>
        </w:rPr>
        <w:tab/>
      </w:r>
      <w:r w:rsidR="008057AC">
        <w:rPr>
          <w:rFonts w:ascii="Arial" w:hAnsi="Arial" w:cs="Arial"/>
          <w:sz w:val="22"/>
          <w:szCs w:val="22"/>
        </w:rPr>
        <w:tab/>
      </w:r>
      <w:r w:rsidR="008057AC">
        <w:rPr>
          <w:rFonts w:ascii="Arial" w:hAnsi="Arial" w:cs="Arial"/>
          <w:sz w:val="22"/>
          <w:szCs w:val="22"/>
        </w:rPr>
        <w:tab/>
        <w:t xml:space="preserve">       </w:t>
      </w:r>
    </w:p>
    <w:p w:rsidR="00585BF6" w:rsidRDefault="00585BF6" w:rsidP="008057AC">
      <w:pPr>
        <w:rPr>
          <w:rFonts w:ascii="Arial" w:hAnsi="Arial" w:cs="Arial"/>
          <w:sz w:val="22"/>
          <w:szCs w:val="22"/>
        </w:rPr>
      </w:pPr>
    </w:p>
    <w:p w:rsidR="005C6893" w:rsidRPr="008057AC" w:rsidRDefault="008057AC" w:rsidP="00585BF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44EAD" w:rsidRPr="005C6893">
        <w:rPr>
          <w:rFonts w:ascii="Arial" w:hAnsi="Arial" w:cs="Arial"/>
          <w:sz w:val="24"/>
          <w:szCs w:val="24"/>
        </w:rPr>
        <w:t>Ruše,</w:t>
      </w:r>
      <w:r w:rsidR="003D154F">
        <w:rPr>
          <w:rFonts w:ascii="Arial" w:hAnsi="Arial" w:cs="Arial"/>
          <w:sz w:val="24"/>
          <w:szCs w:val="24"/>
        </w:rPr>
        <w:t xml:space="preserve"> </w:t>
      </w:r>
      <w:r w:rsidR="0040042A">
        <w:rPr>
          <w:rFonts w:ascii="Arial" w:hAnsi="Arial" w:cs="Arial"/>
          <w:sz w:val="24"/>
          <w:szCs w:val="24"/>
        </w:rPr>
        <w:t>24</w:t>
      </w:r>
      <w:r w:rsidR="008407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0042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201</w:t>
      </w:r>
      <w:r w:rsidR="0040042A">
        <w:rPr>
          <w:rFonts w:ascii="Arial" w:hAnsi="Arial" w:cs="Arial"/>
          <w:sz w:val="24"/>
          <w:szCs w:val="24"/>
        </w:rPr>
        <w:t>9</w:t>
      </w:r>
    </w:p>
    <w:p w:rsidR="00585BF6" w:rsidRDefault="00585BF6" w:rsidP="009B439D">
      <w:pPr>
        <w:rPr>
          <w:rFonts w:ascii="Arial" w:hAnsi="Arial" w:cs="Arial"/>
          <w:b/>
          <w:sz w:val="36"/>
          <w:szCs w:val="36"/>
        </w:rPr>
      </w:pPr>
    </w:p>
    <w:p w:rsidR="008057AC" w:rsidRDefault="00044EAD" w:rsidP="008057A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 K R O Ž N I C A št. </w:t>
      </w:r>
      <w:r w:rsidR="0040042A">
        <w:rPr>
          <w:rFonts w:ascii="Arial" w:hAnsi="Arial" w:cs="Arial"/>
          <w:b/>
          <w:sz w:val="36"/>
          <w:szCs w:val="36"/>
        </w:rPr>
        <w:t>101</w:t>
      </w:r>
    </w:p>
    <w:p w:rsidR="00840771" w:rsidRDefault="00840771" w:rsidP="008057AC">
      <w:pPr>
        <w:jc w:val="center"/>
        <w:rPr>
          <w:rFonts w:ascii="Arial" w:hAnsi="Arial" w:cs="Arial"/>
          <w:b/>
          <w:sz w:val="36"/>
          <w:szCs w:val="36"/>
        </w:rPr>
      </w:pPr>
    </w:p>
    <w:p w:rsidR="008057AC" w:rsidRDefault="008057AC" w:rsidP="008057AC">
      <w:pPr>
        <w:ind w:left="4248"/>
        <w:jc w:val="both"/>
        <w:rPr>
          <w:rFonts w:ascii="Arial" w:hAnsi="Arial" w:cs="Arial"/>
          <w:sz w:val="28"/>
          <w:szCs w:val="28"/>
        </w:rPr>
      </w:pPr>
    </w:p>
    <w:p w:rsidR="0040042A" w:rsidRDefault="0040042A" w:rsidP="0040042A">
      <w:pPr>
        <w:jc w:val="center"/>
        <w:rPr>
          <w:b/>
          <w:sz w:val="36"/>
        </w:rPr>
      </w:pPr>
      <w:r w:rsidRPr="006D607C">
        <w:rPr>
          <w:b/>
          <w:sz w:val="36"/>
        </w:rPr>
        <w:t xml:space="preserve">MEDPREDMETNA EKSKURZIJA </w:t>
      </w:r>
    </w:p>
    <w:p w:rsidR="0040042A" w:rsidRDefault="0040042A" w:rsidP="0040042A">
      <w:pPr>
        <w:jc w:val="center"/>
        <w:rPr>
          <w:b/>
          <w:sz w:val="36"/>
        </w:rPr>
      </w:pPr>
      <w:r w:rsidRPr="006D607C">
        <w:rPr>
          <w:b/>
          <w:sz w:val="36"/>
        </w:rPr>
        <w:t>NA AVSTRIJSKO KOROŠKO</w:t>
      </w:r>
    </w:p>
    <w:p w:rsidR="0040042A" w:rsidRPr="006D607C" w:rsidRDefault="0040042A" w:rsidP="0040042A">
      <w:pPr>
        <w:jc w:val="center"/>
        <w:rPr>
          <w:b/>
          <w:sz w:val="36"/>
        </w:rPr>
      </w:pPr>
    </w:p>
    <w:p w:rsidR="0040042A" w:rsidRDefault="0040042A" w:rsidP="0040042A"/>
    <w:p w:rsidR="0040042A" w:rsidRPr="0040042A" w:rsidRDefault="0040042A" w:rsidP="004004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042A">
        <w:rPr>
          <w:rFonts w:ascii="Arial" w:hAnsi="Arial" w:cs="Arial"/>
          <w:sz w:val="24"/>
          <w:szCs w:val="24"/>
        </w:rPr>
        <w:t xml:space="preserve">6. in 7. maja 2019 bomo izvedli </w:t>
      </w:r>
      <w:proofErr w:type="spellStart"/>
      <w:r w:rsidRPr="0040042A">
        <w:rPr>
          <w:rFonts w:ascii="Arial" w:hAnsi="Arial" w:cs="Arial"/>
          <w:sz w:val="24"/>
          <w:szCs w:val="24"/>
        </w:rPr>
        <w:t>medpredmetno</w:t>
      </w:r>
      <w:proofErr w:type="spellEnd"/>
      <w:r w:rsidRPr="0040042A">
        <w:rPr>
          <w:rFonts w:ascii="Arial" w:hAnsi="Arial" w:cs="Arial"/>
          <w:sz w:val="24"/>
          <w:szCs w:val="24"/>
        </w:rPr>
        <w:t xml:space="preserve"> ekskurzijo na avstrijsko Koroško. </w:t>
      </w:r>
    </w:p>
    <w:p w:rsidR="0040042A" w:rsidRDefault="0040042A" w:rsidP="0040042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042A" w:rsidRPr="0040042A" w:rsidRDefault="0040042A" w:rsidP="004004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042A">
        <w:rPr>
          <w:rFonts w:ascii="Arial" w:hAnsi="Arial" w:cs="Arial"/>
          <w:sz w:val="24"/>
          <w:szCs w:val="24"/>
        </w:rPr>
        <w:t>Pozorno preberite program ekskurzije.</w:t>
      </w:r>
    </w:p>
    <w:p w:rsidR="0040042A" w:rsidRDefault="0040042A" w:rsidP="0040042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042A" w:rsidRPr="0040042A" w:rsidRDefault="0040042A" w:rsidP="004004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042A">
        <w:rPr>
          <w:rFonts w:ascii="Arial" w:hAnsi="Arial" w:cs="Arial"/>
          <w:sz w:val="24"/>
          <w:szCs w:val="24"/>
        </w:rPr>
        <w:t xml:space="preserve">Pred odhodom vas ponovno opozarjamo na veljavnost osebnega dokumenta in kartice zdravstvenega zavarovanja za tujino. </w:t>
      </w:r>
    </w:p>
    <w:p w:rsidR="0040042A" w:rsidRDefault="0040042A" w:rsidP="0040042A">
      <w:pPr>
        <w:jc w:val="both"/>
        <w:rPr>
          <w:rFonts w:ascii="Arial" w:hAnsi="Arial" w:cs="Arial"/>
          <w:sz w:val="24"/>
          <w:szCs w:val="24"/>
        </w:rPr>
      </w:pPr>
    </w:p>
    <w:p w:rsidR="0040042A" w:rsidRDefault="0040042A" w:rsidP="0040042A">
      <w:pPr>
        <w:jc w:val="both"/>
        <w:rPr>
          <w:rFonts w:ascii="Arial" w:hAnsi="Arial" w:cs="Arial"/>
          <w:sz w:val="24"/>
          <w:szCs w:val="24"/>
        </w:rPr>
      </w:pPr>
    </w:p>
    <w:p w:rsidR="0040042A" w:rsidRDefault="0040042A" w:rsidP="0040042A">
      <w:pPr>
        <w:jc w:val="both"/>
        <w:rPr>
          <w:rFonts w:ascii="Arial" w:hAnsi="Arial" w:cs="Arial"/>
          <w:sz w:val="24"/>
          <w:szCs w:val="24"/>
        </w:rPr>
      </w:pPr>
    </w:p>
    <w:p w:rsidR="0040042A" w:rsidRDefault="0040042A" w:rsidP="0040042A">
      <w:pPr>
        <w:jc w:val="both"/>
        <w:rPr>
          <w:rFonts w:ascii="Arial" w:hAnsi="Arial" w:cs="Arial"/>
          <w:sz w:val="24"/>
          <w:szCs w:val="24"/>
        </w:rPr>
      </w:pPr>
    </w:p>
    <w:p w:rsidR="0040042A" w:rsidRDefault="0040042A" w:rsidP="0040042A">
      <w:pPr>
        <w:jc w:val="both"/>
        <w:rPr>
          <w:rFonts w:ascii="Arial" w:hAnsi="Arial" w:cs="Arial"/>
          <w:sz w:val="24"/>
          <w:szCs w:val="24"/>
        </w:rPr>
      </w:pPr>
    </w:p>
    <w:p w:rsidR="0040042A" w:rsidRDefault="0040042A" w:rsidP="0040042A">
      <w:pPr>
        <w:jc w:val="both"/>
        <w:rPr>
          <w:rFonts w:ascii="Arial" w:hAnsi="Arial" w:cs="Arial"/>
          <w:sz w:val="24"/>
          <w:szCs w:val="24"/>
        </w:rPr>
      </w:pPr>
    </w:p>
    <w:p w:rsidR="0040042A" w:rsidRPr="0040042A" w:rsidRDefault="0040042A" w:rsidP="0040042A">
      <w:pPr>
        <w:jc w:val="both"/>
        <w:rPr>
          <w:rFonts w:ascii="Arial" w:hAnsi="Arial" w:cs="Arial"/>
          <w:sz w:val="24"/>
          <w:szCs w:val="24"/>
        </w:rPr>
      </w:pPr>
    </w:p>
    <w:p w:rsidR="0040042A" w:rsidRPr="0040042A" w:rsidRDefault="0040042A" w:rsidP="0040042A">
      <w:pPr>
        <w:jc w:val="both"/>
        <w:rPr>
          <w:rFonts w:ascii="Arial" w:hAnsi="Arial" w:cs="Arial"/>
          <w:sz w:val="24"/>
          <w:szCs w:val="24"/>
        </w:rPr>
      </w:pPr>
      <w:r w:rsidRPr="0040042A">
        <w:rPr>
          <w:rFonts w:ascii="Arial" w:hAnsi="Arial" w:cs="Arial"/>
          <w:sz w:val="24"/>
          <w:szCs w:val="24"/>
        </w:rPr>
        <w:t>Vodja ekskurzije</w:t>
      </w:r>
      <w:r>
        <w:rPr>
          <w:rFonts w:ascii="Arial" w:hAnsi="Arial" w:cs="Arial"/>
          <w:sz w:val="24"/>
          <w:szCs w:val="24"/>
        </w:rPr>
        <w:t>:</w:t>
      </w:r>
      <w:r w:rsidRPr="0040042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042A">
        <w:rPr>
          <w:rFonts w:ascii="Arial" w:hAnsi="Arial" w:cs="Arial"/>
          <w:sz w:val="24"/>
          <w:szCs w:val="24"/>
        </w:rPr>
        <w:t xml:space="preserve">Ravnatelj GSKŠ Ruše:                                                                                                  </w:t>
      </w:r>
    </w:p>
    <w:p w:rsidR="0040042A" w:rsidRPr="0040042A" w:rsidRDefault="0040042A" w:rsidP="0040042A">
      <w:pPr>
        <w:jc w:val="both"/>
        <w:rPr>
          <w:rFonts w:ascii="Arial" w:hAnsi="Arial" w:cs="Arial"/>
          <w:sz w:val="24"/>
          <w:szCs w:val="24"/>
        </w:rPr>
      </w:pPr>
      <w:r w:rsidRPr="0040042A">
        <w:rPr>
          <w:rFonts w:ascii="Arial" w:hAnsi="Arial" w:cs="Arial"/>
          <w:sz w:val="24"/>
          <w:szCs w:val="24"/>
        </w:rPr>
        <w:t xml:space="preserve">Mira </w:t>
      </w:r>
      <w:proofErr w:type="spellStart"/>
      <w:r w:rsidRPr="0040042A">
        <w:rPr>
          <w:rFonts w:ascii="Arial" w:hAnsi="Arial" w:cs="Arial"/>
          <w:sz w:val="24"/>
          <w:szCs w:val="24"/>
        </w:rPr>
        <w:t>Koler</w:t>
      </w:r>
      <w:proofErr w:type="spellEnd"/>
      <w:r w:rsidRPr="0040042A">
        <w:rPr>
          <w:rFonts w:ascii="Arial" w:hAnsi="Arial" w:cs="Arial"/>
          <w:sz w:val="24"/>
          <w:szCs w:val="24"/>
        </w:rPr>
        <w:t xml:space="preserve"> Kozic</w:t>
      </w:r>
      <w:r>
        <w:rPr>
          <w:rFonts w:ascii="Arial" w:hAnsi="Arial" w:cs="Arial"/>
          <w:sz w:val="24"/>
          <w:szCs w:val="24"/>
        </w:rPr>
        <w:t>, prof.</w:t>
      </w:r>
      <w:r w:rsidRPr="0040042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042A">
        <w:rPr>
          <w:rFonts w:ascii="Arial" w:hAnsi="Arial" w:cs="Arial"/>
          <w:sz w:val="24"/>
          <w:szCs w:val="24"/>
        </w:rPr>
        <w:t>Samo Robič</w:t>
      </w:r>
      <w:r>
        <w:rPr>
          <w:rFonts w:ascii="Arial" w:hAnsi="Arial" w:cs="Arial"/>
          <w:sz w:val="24"/>
          <w:szCs w:val="24"/>
        </w:rPr>
        <w:t>, univ. dipl. inž. kem. teh.</w:t>
      </w:r>
      <w:r w:rsidRPr="0040042A">
        <w:rPr>
          <w:rFonts w:ascii="Arial" w:hAnsi="Arial" w:cs="Arial"/>
          <w:sz w:val="24"/>
          <w:szCs w:val="24"/>
        </w:rPr>
        <w:t xml:space="preserve"> </w:t>
      </w:r>
    </w:p>
    <w:p w:rsidR="00840771" w:rsidRPr="0040042A" w:rsidRDefault="00840771" w:rsidP="0040042A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984D21" w:rsidRPr="0040042A" w:rsidRDefault="00984D21" w:rsidP="0040042A">
      <w:pPr>
        <w:jc w:val="both"/>
        <w:rPr>
          <w:rFonts w:ascii="Arial" w:hAnsi="Arial" w:cs="Arial"/>
          <w:sz w:val="24"/>
          <w:szCs w:val="24"/>
        </w:rPr>
      </w:pPr>
    </w:p>
    <w:p w:rsidR="003D154F" w:rsidRPr="0040042A" w:rsidRDefault="003D154F" w:rsidP="0040042A">
      <w:pPr>
        <w:jc w:val="both"/>
        <w:rPr>
          <w:rFonts w:ascii="Arial" w:hAnsi="Arial" w:cs="Arial"/>
          <w:sz w:val="24"/>
          <w:szCs w:val="24"/>
        </w:rPr>
      </w:pPr>
    </w:p>
    <w:p w:rsidR="003D154F" w:rsidRDefault="003D154F" w:rsidP="00840771">
      <w:pPr>
        <w:jc w:val="center"/>
        <w:rPr>
          <w:rFonts w:ascii="Arial" w:hAnsi="Arial" w:cs="Arial"/>
          <w:sz w:val="22"/>
          <w:szCs w:val="22"/>
        </w:rPr>
      </w:pPr>
    </w:p>
    <w:p w:rsidR="003D154F" w:rsidRDefault="003D154F" w:rsidP="00840771">
      <w:pPr>
        <w:jc w:val="center"/>
        <w:rPr>
          <w:rFonts w:ascii="Arial" w:hAnsi="Arial" w:cs="Arial"/>
          <w:sz w:val="22"/>
          <w:szCs w:val="22"/>
        </w:rPr>
      </w:pPr>
    </w:p>
    <w:p w:rsidR="003D154F" w:rsidRDefault="003D154F" w:rsidP="00840771">
      <w:pPr>
        <w:jc w:val="center"/>
        <w:rPr>
          <w:rFonts w:ascii="Arial" w:hAnsi="Arial" w:cs="Arial"/>
          <w:sz w:val="22"/>
          <w:szCs w:val="22"/>
        </w:rPr>
      </w:pPr>
    </w:p>
    <w:p w:rsidR="003D154F" w:rsidRDefault="003D154F" w:rsidP="00840771">
      <w:pPr>
        <w:jc w:val="center"/>
        <w:rPr>
          <w:rFonts w:ascii="Arial" w:hAnsi="Arial" w:cs="Arial"/>
          <w:sz w:val="22"/>
          <w:szCs w:val="22"/>
        </w:rPr>
      </w:pPr>
    </w:p>
    <w:p w:rsidR="003D154F" w:rsidRDefault="003D154F" w:rsidP="00840771">
      <w:pPr>
        <w:jc w:val="center"/>
        <w:rPr>
          <w:rFonts w:ascii="Arial" w:hAnsi="Arial" w:cs="Arial"/>
          <w:sz w:val="22"/>
          <w:szCs w:val="22"/>
        </w:rPr>
      </w:pPr>
    </w:p>
    <w:p w:rsidR="0040042A" w:rsidRDefault="0040042A" w:rsidP="00840771">
      <w:pPr>
        <w:jc w:val="center"/>
        <w:rPr>
          <w:rFonts w:ascii="Arial" w:hAnsi="Arial" w:cs="Arial"/>
          <w:sz w:val="22"/>
          <w:szCs w:val="22"/>
        </w:rPr>
      </w:pPr>
    </w:p>
    <w:p w:rsidR="0040042A" w:rsidRDefault="0040042A" w:rsidP="00840771">
      <w:pPr>
        <w:jc w:val="center"/>
        <w:rPr>
          <w:rFonts w:ascii="Arial" w:hAnsi="Arial" w:cs="Arial"/>
          <w:sz w:val="22"/>
          <w:szCs w:val="22"/>
        </w:rPr>
      </w:pPr>
    </w:p>
    <w:p w:rsidR="0040042A" w:rsidRDefault="0040042A" w:rsidP="00840771">
      <w:pPr>
        <w:jc w:val="center"/>
        <w:rPr>
          <w:rFonts w:ascii="Arial" w:hAnsi="Arial" w:cs="Arial"/>
          <w:sz w:val="22"/>
          <w:szCs w:val="22"/>
        </w:rPr>
      </w:pPr>
    </w:p>
    <w:p w:rsidR="0040042A" w:rsidRDefault="0040042A" w:rsidP="00840771">
      <w:pPr>
        <w:jc w:val="center"/>
        <w:rPr>
          <w:rFonts w:ascii="Arial" w:hAnsi="Arial" w:cs="Arial"/>
          <w:sz w:val="22"/>
          <w:szCs w:val="22"/>
        </w:rPr>
      </w:pPr>
    </w:p>
    <w:p w:rsidR="0040042A" w:rsidRDefault="0040042A" w:rsidP="00840771">
      <w:pPr>
        <w:jc w:val="center"/>
        <w:rPr>
          <w:rFonts w:ascii="Arial" w:hAnsi="Arial" w:cs="Arial"/>
          <w:sz w:val="22"/>
          <w:szCs w:val="22"/>
        </w:rPr>
      </w:pPr>
    </w:p>
    <w:p w:rsidR="0040042A" w:rsidRDefault="0040042A" w:rsidP="00840771">
      <w:pPr>
        <w:jc w:val="center"/>
        <w:rPr>
          <w:rFonts w:ascii="Arial" w:hAnsi="Arial" w:cs="Arial"/>
          <w:sz w:val="22"/>
          <w:szCs w:val="22"/>
        </w:rPr>
      </w:pPr>
    </w:p>
    <w:p w:rsidR="0040042A" w:rsidRDefault="0040042A" w:rsidP="00840771">
      <w:pPr>
        <w:jc w:val="center"/>
        <w:rPr>
          <w:rFonts w:ascii="Arial" w:hAnsi="Arial" w:cs="Arial"/>
          <w:sz w:val="22"/>
          <w:szCs w:val="22"/>
        </w:rPr>
      </w:pPr>
    </w:p>
    <w:p w:rsidR="0040042A" w:rsidRDefault="0040042A" w:rsidP="00840771">
      <w:pPr>
        <w:jc w:val="center"/>
        <w:rPr>
          <w:rFonts w:ascii="Arial" w:hAnsi="Arial" w:cs="Arial"/>
          <w:sz w:val="22"/>
          <w:szCs w:val="22"/>
        </w:rPr>
      </w:pPr>
    </w:p>
    <w:p w:rsidR="003D154F" w:rsidRPr="00840771" w:rsidRDefault="003D154F" w:rsidP="00840771">
      <w:pPr>
        <w:jc w:val="center"/>
        <w:rPr>
          <w:rFonts w:ascii="Arial" w:hAnsi="Arial" w:cs="Arial"/>
          <w:sz w:val="22"/>
          <w:szCs w:val="22"/>
        </w:rPr>
      </w:pPr>
    </w:p>
    <w:p w:rsidR="00840771" w:rsidRPr="00840771" w:rsidRDefault="008057AC" w:rsidP="00840771">
      <w:pPr>
        <w:rPr>
          <w:rFonts w:ascii="Arial" w:hAnsi="Arial" w:cs="Arial"/>
          <w:sz w:val="24"/>
          <w:szCs w:val="24"/>
          <w:u w:val="single"/>
        </w:rPr>
      </w:pPr>
      <w:r w:rsidRPr="00840771">
        <w:rPr>
          <w:rFonts w:ascii="Arial" w:hAnsi="Arial" w:cs="Arial"/>
          <w:sz w:val="24"/>
          <w:szCs w:val="24"/>
          <w:u w:val="single"/>
        </w:rPr>
        <w:t>Obveščeni:</w:t>
      </w:r>
    </w:p>
    <w:p w:rsidR="008057AC" w:rsidRPr="00840771" w:rsidRDefault="0040042A" w:rsidP="00840771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2.</w:t>
      </w:r>
      <w:r w:rsidR="003D154F">
        <w:rPr>
          <w:rFonts w:ascii="Arial" w:hAnsi="Arial" w:cs="Arial"/>
          <w:sz w:val="24"/>
          <w:szCs w:val="24"/>
        </w:rPr>
        <w:t xml:space="preserve"> letniki</w:t>
      </w:r>
    </w:p>
    <w:p w:rsidR="008057AC" w:rsidRPr="00840771" w:rsidRDefault="008057AC" w:rsidP="008057AC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840771">
        <w:rPr>
          <w:rFonts w:ascii="Arial" w:hAnsi="Arial" w:cs="Arial"/>
          <w:sz w:val="24"/>
          <w:szCs w:val="24"/>
        </w:rPr>
        <w:t>oglasne deske: zbornica, avla, dijaški dom</w:t>
      </w:r>
    </w:p>
    <w:p w:rsidR="008057AC" w:rsidRPr="00840771" w:rsidRDefault="008057AC" w:rsidP="008057AC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840771">
        <w:rPr>
          <w:rFonts w:ascii="Arial" w:hAnsi="Arial" w:cs="Arial"/>
          <w:sz w:val="24"/>
          <w:szCs w:val="24"/>
        </w:rPr>
        <w:t>evidenca</w:t>
      </w:r>
      <w:r w:rsidR="00840771" w:rsidRPr="00840771">
        <w:rPr>
          <w:rFonts w:ascii="Arial" w:hAnsi="Arial" w:cs="Arial"/>
          <w:sz w:val="24"/>
          <w:szCs w:val="24"/>
        </w:rPr>
        <w:t xml:space="preserve"> GSKŠ Ruše</w:t>
      </w:r>
    </w:p>
    <w:p w:rsidR="006225EE" w:rsidRDefault="006225EE" w:rsidP="006225EE">
      <w:pPr>
        <w:tabs>
          <w:tab w:val="left" w:pos="6960"/>
        </w:tabs>
      </w:pPr>
    </w:p>
    <w:p w:rsidR="0040042A" w:rsidRDefault="0040042A" w:rsidP="006225EE">
      <w:pPr>
        <w:tabs>
          <w:tab w:val="left" w:pos="6960"/>
        </w:tabs>
      </w:pPr>
    </w:p>
    <w:p w:rsidR="0040042A" w:rsidRDefault="0040042A" w:rsidP="006225EE">
      <w:pPr>
        <w:tabs>
          <w:tab w:val="left" w:pos="6960"/>
        </w:tabs>
      </w:pPr>
    </w:p>
    <w:p w:rsidR="0040042A" w:rsidRDefault="0040042A" w:rsidP="006225EE">
      <w:pPr>
        <w:tabs>
          <w:tab w:val="left" w:pos="6960"/>
        </w:tabs>
      </w:pPr>
    </w:p>
    <w:p w:rsidR="0040042A" w:rsidRDefault="0040042A" w:rsidP="006225EE">
      <w:pPr>
        <w:tabs>
          <w:tab w:val="left" w:pos="6960"/>
        </w:tabs>
      </w:pPr>
    </w:p>
    <w:p w:rsidR="0040042A" w:rsidRDefault="0040042A" w:rsidP="006225EE">
      <w:pPr>
        <w:tabs>
          <w:tab w:val="left" w:pos="6960"/>
        </w:tabs>
      </w:pPr>
    </w:p>
    <w:p w:rsidR="0040042A" w:rsidRDefault="0040042A" w:rsidP="0040042A">
      <w:pPr>
        <w:rPr>
          <w:b/>
          <w:sz w:val="28"/>
          <w:szCs w:val="28"/>
        </w:rPr>
      </w:pPr>
    </w:p>
    <w:p w:rsidR="0040042A" w:rsidRDefault="0040042A" w:rsidP="0040042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:rsidR="005F1336" w:rsidRDefault="005F1336" w:rsidP="0040042A">
      <w:bookmarkStart w:id="0" w:name="_GoBack"/>
      <w:bookmarkEnd w:id="0"/>
    </w:p>
    <w:p w:rsidR="0040042A" w:rsidRDefault="0040042A" w:rsidP="004004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PONEDELJEK, 6. MAJ 2019:</w:t>
      </w:r>
    </w:p>
    <w:p w:rsidR="0040042A" w:rsidRDefault="0040042A" w:rsidP="0040042A">
      <w:pPr>
        <w:numPr>
          <w:ilvl w:val="0"/>
          <w:numId w:val="24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6.45 – odhod iz Maribora (glavna avtobusna postaja na Mlinski)</w:t>
      </w:r>
    </w:p>
    <w:p w:rsidR="0040042A" w:rsidRDefault="0040042A" w:rsidP="0040042A">
      <w:pPr>
        <w:numPr>
          <w:ilvl w:val="0"/>
          <w:numId w:val="24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7.30 – odhod iz Ruš</w:t>
      </w:r>
    </w:p>
    <w:p w:rsidR="0040042A" w:rsidRDefault="0040042A" w:rsidP="0040042A">
      <w:pPr>
        <w:numPr>
          <w:ilvl w:val="0"/>
          <w:numId w:val="24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9.30 – 11.30 – obisk ljudske šole v Šmihelu</w:t>
      </w:r>
    </w:p>
    <w:p w:rsidR="0040042A" w:rsidRDefault="0040042A" w:rsidP="0040042A">
      <w:pPr>
        <w:numPr>
          <w:ilvl w:val="0"/>
          <w:numId w:val="24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12.30 – 14.30 – ogled Mohorjeve družbe in Celovca</w:t>
      </w:r>
    </w:p>
    <w:p w:rsidR="0040042A" w:rsidRDefault="0040042A" w:rsidP="0040042A">
      <w:pPr>
        <w:numPr>
          <w:ilvl w:val="0"/>
          <w:numId w:val="24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14.30 – 15.30 – prosto v Celovcu</w:t>
      </w:r>
    </w:p>
    <w:p w:rsidR="0040042A" w:rsidRDefault="0040042A" w:rsidP="0040042A">
      <w:pPr>
        <w:numPr>
          <w:ilvl w:val="0"/>
          <w:numId w:val="24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16.00 – 17.30 – r</w:t>
      </w:r>
      <w:r>
        <w:rPr>
          <w:sz w:val="24"/>
          <w:szCs w:val="28"/>
        </w:rPr>
        <w:t xml:space="preserve">azgledni stolp nad jezerom </w:t>
      </w:r>
    </w:p>
    <w:p w:rsidR="0040042A" w:rsidRDefault="0040042A" w:rsidP="0040042A">
      <w:pPr>
        <w:numPr>
          <w:ilvl w:val="0"/>
          <w:numId w:val="24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8"/>
        </w:rPr>
        <w:t>18.00 – namestitev in večerja v mladinskem domu v Celovcu (</w:t>
      </w:r>
      <w:hyperlink r:id="rId9" w:history="1">
        <w:r w:rsidRPr="005F1336">
          <w:rPr>
            <w:rStyle w:val="Hiperpovezava"/>
            <w:color w:val="auto"/>
            <w:sz w:val="24"/>
            <w:szCs w:val="28"/>
            <w:u w:val="none"/>
          </w:rPr>
          <w:t>https://www.oejhv.at/jugendherbergen/kaernten/klagenfurt/</w:t>
        </w:r>
      </w:hyperlink>
      <w:r w:rsidRPr="005F1336">
        <w:rPr>
          <w:sz w:val="24"/>
          <w:szCs w:val="28"/>
        </w:rPr>
        <w:t xml:space="preserve"> )</w:t>
      </w:r>
    </w:p>
    <w:p w:rsidR="0040042A" w:rsidRDefault="0040042A" w:rsidP="0040042A">
      <w:pPr>
        <w:numPr>
          <w:ilvl w:val="0"/>
          <w:numId w:val="24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8"/>
        </w:rPr>
        <w:t>19.30 – sprehod ob Vrbskem jezeru</w:t>
      </w:r>
    </w:p>
    <w:p w:rsidR="0040042A" w:rsidRDefault="0040042A" w:rsidP="0040042A">
      <w:pPr>
        <w:rPr>
          <w:b/>
          <w:sz w:val="24"/>
          <w:szCs w:val="24"/>
          <w:u w:val="single"/>
        </w:rPr>
      </w:pPr>
    </w:p>
    <w:p w:rsidR="0040042A" w:rsidRDefault="0040042A" w:rsidP="004004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TOREK, 7. MAJ 2019:</w:t>
      </w:r>
    </w:p>
    <w:p w:rsidR="0040042A" w:rsidRDefault="0040042A" w:rsidP="0040042A">
      <w:pPr>
        <w:numPr>
          <w:ilvl w:val="0"/>
          <w:numId w:val="25"/>
        </w:numPr>
        <w:rPr>
          <w:sz w:val="24"/>
          <w:szCs w:val="28"/>
        </w:rPr>
      </w:pPr>
      <w:r>
        <w:rPr>
          <w:sz w:val="24"/>
          <w:szCs w:val="28"/>
        </w:rPr>
        <w:t xml:space="preserve">8.30 – </w:t>
      </w:r>
      <w:r>
        <w:rPr>
          <w:sz w:val="24"/>
          <w:szCs w:val="24"/>
        </w:rPr>
        <w:t>odhod iz mladinskega doma</w:t>
      </w:r>
    </w:p>
    <w:p w:rsidR="0040042A" w:rsidRPr="001B4007" w:rsidRDefault="0040042A" w:rsidP="0040042A">
      <w:pPr>
        <w:numPr>
          <w:ilvl w:val="0"/>
          <w:numId w:val="25"/>
        </w:numPr>
        <w:rPr>
          <w:sz w:val="24"/>
          <w:szCs w:val="28"/>
        </w:rPr>
      </w:pPr>
      <w:r>
        <w:rPr>
          <w:sz w:val="24"/>
          <w:szCs w:val="24"/>
          <w:lang w:val="en-US"/>
        </w:rPr>
        <w:t xml:space="preserve">9.00 – 10.00 – </w:t>
      </w:r>
      <w:r>
        <w:rPr>
          <w:sz w:val="24"/>
          <w:szCs w:val="24"/>
        </w:rPr>
        <w:t>botanični vrt</w:t>
      </w:r>
    </w:p>
    <w:p w:rsidR="0040042A" w:rsidRDefault="0040042A" w:rsidP="0040042A">
      <w:pPr>
        <w:numPr>
          <w:ilvl w:val="0"/>
          <w:numId w:val="25"/>
        </w:numPr>
        <w:rPr>
          <w:sz w:val="24"/>
          <w:szCs w:val="28"/>
        </w:rPr>
      </w:pPr>
      <w:r>
        <w:rPr>
          <w:sz w:val="24"/>
          <w:szCs w:val="24"/>
        </w:rPr>
        <w:t>10.30 – 12.00 – vojvodski prestol, Gospa Sveta</w:t>
      </w:r>
    </w:p>
    <w:p w:rsidR="0040042A" w:rsidRPr="001B4007" w:rsidRDefault="0040042A" w:rsidP="0040042A">
      <w:pPr>
        <w:numPr>
          <w:ilvl w:val="0"/>
          <w:numId w:val="25"/>
        </w:numPr>
        <w:rPr>
          <w:sz w:val="24"/>
          <w:szCs w:val="28"/>
        </w:rPr>
      </w:pPr>
      <w:r>
        <w:rPr>
          <w:sz w:val="24"/>
          <w:szCs w:val="24"/>
        </w:rPr>
        <w:t>12.30 – 14.30 –</w:t>
      </w:r>
      <w:r>
        <w:rPr>
          <w:sz w:val="24"/>
          <w:szCs w:val="28"/>
        </w:rPr>
        <w:t xml:space="preserve"> </w:t>
      </w:r>
      <w:r w:rsidRPr="001B4007">
        <w:rPr>
          <w:sz w:val="24"/>
          <w:szCs w:val="24"/>
        </w:rPr>
        <w:t>grad Ostrovica</w:t>
      </w:r>
      <w:r>
        <w:rPr>
          <w:sz w:val="24"/>
          <w:szCs w:val="24"/>
        </w:rPr>
        <w:t>, malica</w:t>
      </w:r>
    </w:p>
    <w:p w:rsidR="0040042A" w:rsidRDefault="0040042A" w:rsidP="0040042A">
      <w:pPr>
        <w:numPr>
          <w:ilvl w:val="0"/>
          <w:numId w:val="25"/>
        </w:numPr>
        <w:spacing w:after="200" w:line="276" w:lineRule="auto"/>
        <w:rPr>
          <w:sz w:val="24"/>
          <w:szCs w:val="28"/>
        </w:rPr>
      </w:pPr>
      <w:proofErr w:type="spellStart"/>
      <w:r>
        <w:rPr>
          <w:sz w:val="24"/>
          <w:szCs w:val="28"/>
        </w:rPr>
        <w:t>ok</w:t>
      </w:r>
      <w:proofErr w:type="spellEnd"/>
      <w:r>
        <w:rPr>
          <w:sz w:val="24"/>
          <w:szCs w:val="28"/>
        </w:rPr>
        <w:t>. 17.00 prihod v Ruše</w:t>
      </w:r>
    </w:p>
    <w:p w:rsidR="0040042A" w:rsidRDefault="0040042A" w:rsidP="0040042A">
      <w:pPr>
        <w:rPr>
          <w:b/>
          <w:sz w:val="24"/>
          <w:szCs w:val="24"/>
        </w:rPr>
      </w:pPr>
    </w:p>
    <w:p w:rsidR="0040042A" w:rsidRDefault="0040042A" w:rsidP="0040042A">
      <w:pPr>
        <w:rPr>
          <w:b/>
          <w:sz w:val="24"/>
          <w:szCs w:val="24"/>
        </w:rPr>
      </w:pPr>
    </w:p>
    <w:p w:rsidR="0040042A" w:rsidRDefault="0040042A" w:rsidP="0040042A">
      <w:pPr>
        <w:rPr>
          <w:b/>
          <w:sz w:val="24"/>
          <w:szCs w:val="24"/>
        </w:rPr>
      </w:pPr>
    </w:p>
    <w:p w:rsidR="0040042A" w:rsidRDefault="0040042A" w:rsidP="0040042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POTREBNA OPREMA:</w:t>
      </w:r>
    </w:p>
    <w:p w:rsidR="0040042A" w:rsidRPr="00DE3F78" w:rsidRDefault="0040042A" w:rsidP="0040042A">
      <w:pPr>
        <w:pStyle w:val="Odstavekseznam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3F78">
        <w:rPr>
          <w:rFonts w:ascii="Times New Roman" w:hAnsi="Times New Roman"/>
          <w:b/>
          <w:sz w:val="32"/>
          <w:szCs w:val="32"/>
        </w:rPr>
        <w:t>osebni dokument</w:t>
      </w:r>
      <w:r w:rsidRPr="00DE3F78">
        <w:rPr>
          <w:rFonts w:ascii="Times New Roman" w:hAnsi="Times New Roman"/>
          <w:sz w:val="24"/>
          <w:szCs w:val="24"/>
        </w:rPr>
        <w:t>, kartica mednarodnega zavarovanja</w:t>
      </w:r>
    </w:p>
    <w:p w:rsidR="0040042A" w:rsidRPr="00DE3F78" w:rsidRDefault="0040042A" w:rsidP="0040042A">
      <w:pPr>
        <w:pStyle w:val="Odstavekseznam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3F78">
        <w:rPr>
          <w:rFonts w:ascii="Times New Roman" w:hAnsi="Times New Roman"/>
          <w:sz w:val="24"/>
          <w:szCs w:val="24"/>
        </w:rPr>
        <w:t>delovna mapa (dobite v šoli pred odhodom ali na avtobusu)</w:t>
      </w:r>
    </w:p>
    <w:p w:rsidR="0040042A" w:rsidRPr="00DE3F78" w:rsidRDefault="0040042A" w:rsidP="0040042A">
      <w:pPr>
        <w:pStyle w:val="Odstavekseznam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3F78">
        <w:rPr>
          <w:rFonts w:ascii="Times New Roman" w:hAnsi="Times New Roman"/>
          <w:sz w:val="24"/>
          <w:szCs w:val="24"/>
        </w:rPr>
        <w:t>trda podlaga, pisalo</w:t>
      </w:r>
    </w:p>
    <w:p w:rsidR="0040042A" w:rsidRPr="00DE3F78" w:rsidRDefault="0040042A" w:rsidP="0040042A">
      <w:pPr>
        <w:pStyle w:val="Odstavekseznam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3F78">
        <w:rPr>
          <w:rFonts w:ascii="Times New Roman" w:hAnsi="Times New Roman"/>
          <w:sz w:val="24"/>
          <w:szCs w:val="24"/>
        </w:rPr>
        <w:t>dežnik</w:t>
      </w:r>
    </w:p>
    <w:p w:rsidR="0040042A" w:rsidRPr="00DE3F78" w:rsidRDefault="0040042A" w:rsidP="0040042A">
      <w:pPr>
        <w:pStyle w:val="Odstavekseznam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3F78">
        <w:rPr>
          <w:rFonts w:ascii="Times New Roman" w:hAnsi="Times New Roman"/>
          <w:sz w:val="24"/>
          <w:szCs w:val="24"/>
        </w:rPr>
        <w:t>osebne potrebščine (pižama, perilo, rezervno obuvalo, higienski pribor…)</w:t>
      </w:r>
    </w:p>
    <w:p w:rsidR="0040042A" w:rsidRPr="00DE3F78" w:rsidRDefault="0040042A" w:rsidP="0040042A">
      <w:pPr>
        <w:pStyle w:val="Odstavekseznam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3F78">
        <w:rPr>
          <w:rFonts w:ascii="Times New Roman" w:hAnsi="Times New Roman"/>
          <w:sz w:val="24"/>
          <w:szCs w:val="24"/>
        </w:rPr>
        <w:t>brisača</w:t>
      </w:r>
    </w:p>
    <w:p w:rsidR="0040042A" w:rsidRPr="00DE3F78" w:rsidRDefault="0040042A" w:rsidP="0040042A">
      <w:pPr>
        <w:pStyle w:val="Odstavekseznam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3F78">
        <w:rPr>
          <w:rFonts w:ascii="Times New Roman" w:hAnsi="Times New Roman"/>
          <w:sz w:val="24"/>
          <w:szCs w:val="24"/>
        </w:rPr>
        <w:t>morebitna zdravila</w:t>
      </w:r>
    </w:p>
    <w:p w:rsidR="0040042A" w:rsidRPr="00DD3D82" w:rsidRDefault="0040042A" w:rsidP="0040042A">
      <w:pPr>
        <w:pStyle w:val="Odstavekseznam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3F78">
        <w:rPr>
          <w:rFonts w:ascii="Times New Roman" w:hAnsi="Times New Roman"/>
          <w:sz w:val="24"/>
          <w:szCs w:val="24"/>
        </w:rPr>
        <w:t xml:space="preserve">vstopnine: 1€ cerkev Gospe Svete, 1€ botanični vrt, 1€ knežji kamen, 7€ razgledni stolp – </w:t>
      </w:r>
      <w:r w:rsidRPr="00DE3F78">
        <w:rPr>
          <w:rFonts w:ascii="Times New Roman" w:hAnsi="Times New Roman"/>
          <w:b/>
          <w:sz w:val="24"/>
          <w:szCs w:val="24"/>
        </w:rPr>
        <w:t>DROBIŽ!</w:t>
      </w:r>
    </w:p>
    <w:p w:rsidR="0040042A" w:rsidRPr="00DE3F78" w:rsidRDefault="0040042A" w:rsidP="0040042A">
      <w:pPr>
        <w:pStyle w:val="Odstavekseznam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malica iz nahrbtnika</w:t>
      </w:r>
    </w:p>
    <w:p w:rsidR="0040042A" w:rsidRPr="00DE3F78" w:rsidRDefault="0040042A" w:rsidP="0040042A">
      <w:pPr>
        <w:pStyle w:val="Odstavekseznam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3F78">
        <w:rPr>
          <w:rFonts w:ascii="Times New Roman" w:hAnsi="Times New Roman"/>
          <w:sz w:val="24"/>
          <w:szCs w:val="24"/>
        </w:rPr>
        <w:t>DOBRA VOLJA</w:t>
      </w:r>
    </w:p>
    <w:p w:rsidR="0040042A" w:rsidRPr="00DE3F78" w:rsidRDefault="0040042A" w:rsidP="0040042A">
      <w:pPr>
        <w:rPr>
          <w:b/>
          <w:sz w:val="24"/>
          <w:szCs w:val="24"/>
        </w:rPr>
      </w:pPr>
    </w:p>
    <w:p w:rsidR="0040042A" w:rsidRDefault="0040042A" w:rsidP="0040042A">
      <w:pPr>
        <w:rPr>
          <w:b/>
          <w:sz w:val="24"/>
          <w:szCs w:val="24"/>
        </w:rPr>
      </w:pPr>
    </w:p>
    <w:p w:rsidR="0040042A" w:rsidRDefault="0040042A" w:rsidP="0040042A">
      <w:pPr>
        <w:rPr>
          <w:b/>
          <w:sz w:val="24"/>
          <w:szCs w:val="24"/>
        </w:rPr>
      </w:pPr>
    </w:p>
    <w:p w:rsidR="0040042A" w:rsidRDefault="0040042A" w:rsidP="0040042A">
      <w:pPr>
        <w:rPr>
          <w:b/>
          <w:sz w:val="24"/>
          <w:szCs w:val="24"/>
        </w:rPr>
      </w:pPr>
    </w:p>
    <w:p w:rsidR="0040042A" w:rsidRDefault="0040042A" w:rsidP="0040042A">
      <w:pPr>
        <w:rPr>
          <w:b/>
          <w:sz w:val="24"/>
          <w:szCs w:val="24"/>
        </w:rPr>
      </w:pPr>
    </w:p>
    <w:p w:rsidR="0040042A" w:rsidRDefault="0040042A" w:rsidP="0040042A">
      <w:pPr>
        <w:rPr>
          <w:sz w:val="24"/>
          <w:szCs w:val="24"/>
        </w:rPr>
      </w:pPr>
      <w:r>
        <w:rPr>
          <w:b/>
          <w:sz w:val="24"/>
          <w:szCs w:val="24"/>
        </w:rPr>
        <w:t>ZAGOTOVLJENI OBROKI</w:t>
      </w:r>
      <w:r>
        <w:rPr>
          <w:sz w:val="24"/>
          <w:szCs w:val="24"/>
        </w:rPr>
        <w:t>: večerja prvi dan, zajtrk drugi dan.</w:t>
      </w:r>
    </w:p>
    <w:p w:rsidR="0040042A" w:rsidRDefault="0040042A" w:rsidP="0040042A">
      <w:pPr>
        <w:rPr>
          <w:b/>
          <w:sz w:val="24"/>
          <w:szCs w:val="24"/>
        </w:rPr>
      </w:pPr>
    </w:p>
    <w:p w:rsidR="0040042A" w:rsidRDefault="0040042A" w:rsidP="0040042A">
      <w:pPr>
        <w:rPr>
          <w:sz w:val="24"/>
          <w:szCs w:val="24"/>
        </w:rPr>
      </w:pPr>
      <w:r>
        <w:rPr>
          <w:b/>
          <w:sz w:val="24"/>
          <w:szCs w:val="24"/>
        </w:rPr>
        <w:t>PROFESORJI SPREMLJEVALCI</w:t>
      </w:r>
      <w:r>
        <w:rPr>
          <w:sz w:val="24"/>
          <w:szCs w:val="24"/>
        </w:rPr>
        <w:t xml:space="preserve">:  Petra Marinič ,Tanja Breznik, Metka Volmajer, Boštjan </w:t>
      </w:r>
      <w:proofErr w:type="spellStart"/>
      <w:r>
        <w:rPr>
          <w:sz w:val="24"/>
          <w:szCs w:val="24"/>
        </w:rPr>
        <w:t>Denac</w:t>
      </w:r>
      <w:proofErr w:type="spellEnd"/>
      <w:r>
        <w:rPr>
          <w:sz w:val="24"/>
          <w:szCs w:val="24"/>
        </w:rPr>
        <w:t xml:space="preserve">, Manja </w:t>
      </w:r>
      <w:proofErr w:type="spellStart"/>
      <w:r>
        <w:rPr>
          <w:sz w:val="24"/>
          <w:szCs w:val="24"/>
        </w:rPr>
        <w:t>Žvikart</w:t>
      </w:r>
      <w:proofErr w:type="spellEnd"/>
      <w:r>
        <w:rPr>
          <w:sz w:val="24"/>
          <w:szCs w:val="24"/>
        </w:rPr>
        <w:t xml:space="preserve">, Mira </w:t>
      </w:r>
      <w:proofErr w:type="spellStart"/>
      <w:r>
        <w:rPr>
          <w:sz w:val="24"/>
          <w:szCs w:val="24"/>
        </w:rPr>
        <w:t>Koler</w:t>
      </w:r>
      <w:proofErr w:type="spellEnd"/>
      <w:r>
        <w:rPr>
          <w:sz w:val="24"/>
          <w:szCs w:val="24"/>
        </w:rPr>
        <w:t xml:space="preserve"> Kozic.</w:t>
      </w:r>
    </w:p>
    <w:p w:rsidR="0040042A" w:rsidRDefault="0040042A" w:rsidP="0040042A"/>
    <w:p w:rsidR="0040042A" w:rsidRDefault="0040042A" w:rsidP="006225EE">
      <w:pPr>
        <w:tabs>
          <w:tab w:val="left" w:pos="6960"/>
        </w:tabs>
      </w:pPr>
    </w:p>
    <w:sectPr w:rsidR="0040042A" w:rsidSect="00F242D8">
      <w:headerReference w:type="default" r:id="rId10"/>
      <w:pgSz w:w="11906" w:h="16838"/>
      <w:pgMar w:top="794" w:right="1134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3F" w:rsidRDefault="00B00C3F">
      <w:r>
        <w:separator/>
      </w:r>
    </w:p>
  </w:endnote>
  <w:endnote w:type="continuationSeparator" w:id="0">
    <w:p w:rsidR="00B00C3F" w:rsidRDefault="00B0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3F" w:rsidRDefault="00B00C3F">
      <w:r>
        <w:separator/>
      </w:r>
    </w:p>
  </w:footnote>
  <w:footnote w:type="continuationSeparator" w:id="0">
    <w:p w:rsidR="00B00C3F" w:rsidRDefault="00B0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52" w:rsidRPr="00F032DA" w:rsidRDefault="00D33AD4">
    <w:pPr>
      <w:pStyle w:val="Glava"/>
      <w:rPr>
        <w:rFonts w:asciiTheme="minorHAnsi" w:hAnsiTheme="minorHAnsi"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9705F40" wp14:editId="4702EEEB">
          <wp:simplePos x="0" y="0"/>
          <wp:positionH relativeFrom="column">
            <wp:posOffset>-95885</wp:posOffset>
          </wp:positionH>
          <wp:positionV relativeFrom="paragraph">
            <wp:posOffset>-118745</wp:posOffset>
          </wp:positionV>
          <wp:extent cx="970280" cy="327025"/>
          <wp:effectExtent l="0" t="0" r="0" b="0"/>
          <wp:wrapTopAndBottom/>
          <wp:docPr id="1" name="Slika 1" descr="r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na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2952">
      <w:t xml:space="preserve">                             </w:t>
    </w:r>
    <w:r w:rsidR="009F2952" w:rsidRPr="00F032DA">
      <w:rPr>
        <w:rFonts w:asciiTheme="minorHAnsi" w:hAnsiTheme="minorHAnsi" w:cstheme="minorHAnsi"/>
        <w:b/>
        <w:sz w:val="28"/>
        <w:szCs w:val="28"/>
      </w:rPr>
      <w:t>Gimnazija in srednja kemijska šola Ruše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48"/>
    <w:multiLevelType w:val="hybridMultilevel"/>
    <w:tmpl w:val="5DBE972E"/>
    <w:lvl w:ilvl="0" w:tplc="E38280F2">
      <w:start w:val="23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D0E87"/>
    <w:multiLevelType w:val="hybridMultilevel"/>
    <w:tmpl w:val="479A76B0"/>
    <w:lvl w:ilvl="0" w:tplc="96E66E92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857B77"/>
    <w:multiLevelType w:val="hybridMultilevel"/>
    <w:tmpl w:val="790EB1EC"/>
    <w:lvl w:ilvl="0" w:tplc="613239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06D52"/>
    <w:multiLevelType w:val="hybridMultilevel"/>
    <w:tmpl w:val="499677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072FA"/>
    <w:multiLevelType w:val="hybridMultilevel"/>
    <w:tmpl w:val="56B01D54"/>
    <w:lvl w:ilvl="0" w:tplc="0424000F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14C73D5C"/>
    <w:multiLevelType w:val="hybridMultilevel"/>
    <w:tmpl w:val="B804E4D6"/>
    <w:lvl w:ilvl="0" w:tplc="EA988F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17BA4"/>
    <w:multiLevelType w:val="hybridMultilevel"/>
    <w:tmpl w:val="51324D1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A6ADC"/>
    <w:multiLevelType w:val="hybridMultilevel"/>
    <w:tmpl w:val="6F102EFE"/>
    <w:lvl w:ilvl="0" w:tplc="D9449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82F80"/>
    <w:multiLevelType w:val="hybridMultilevel"/>
    <w:tmpl w:val="DC60E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A0869"/>
    <w:multiLevelType w:val="hybridMultilevel"/>
    <w:tmpl w:val="92A2F2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A2947"/>
    <w:multiLevelType w:val="hybridMultilevel"/>
    <w:tmpl w:val="82882A3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21CE19FF"/>
    <w:multiLevelType w:val="hybridMultilevel"/>
    <w:tmpl w:val="F57C52BA"/>
    <w:lvl w:ilvl="0" w:tplc="7EF88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84B34"/>
    <w:multiLevelType w:val="hybridMultilevel"/>
    <w:tmpl w:val="953E13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866FD"/>
    <w:multiLevelType w:val="hybridMultilevel"/>
    <w:tmpl w:val="6CE2B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712E1"/>
    <w:multiLevelType w:val="hybridMultilevel"/>
    <w:tmpl w:val="69D0C7B6"/>
    <w:lvl w:ilvl="0" w:tplc="6400B724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>
    <w:nsid w:val="35EE3356"/>
    <w:multiLevelType w:val="hybridMultilevel"/>
    <w:tmpl w:val="3B882A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A7563E"/>
    <w:multiLevelType w:val="hybridMultilevel"/>
    <w:tmpl w:val="6BB205DC"/>
    <w:lvl w:ilvl="0" w:tplc="60E83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0B10"/>
    <w:multiLevelType w:val="hybridMultilevel"/>
    <w:tmpl w:val="F5706374"/>
    <w:lvl w:ilvl="0" w:tplc="5BFE74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D3207"/>
    <w:multiLevelType w:val="hybridMultilevel"/>
    <w:tmpl w:val="72F0D28A"/>
    <w:lvl w:ilvl="0" w:tplc="D46CE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87371"/>
    <w:multiLevelType w:val="singleLevel"/>
    <w:tmpl w:val="F3FE12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C87064"/>
    <w:multiLevelType w:val="hybridMultilevel"/>
    <w:tmpl w:val="B14EA53C"/>
    <w:lvl w:ilvl="0" w:tplc="8E1EB8D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0430A"/>
    <w:multiLevelType w:val="hybridMultilevel"/>
    <w:tmpl w:val="47260C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369F5"/>
    <w:multiLevelType w:val="hybridMultilevel"/>
    <w:tmpl w:val="1896AE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7F2146"/>
    <w:multiLevelType w:val="hybridMultilevel"/>
    <w:tmpl w:val="726C1B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91536A"/>
    <w:multiLevelType w:val="hybridMultilevel"/>
    <w:tmpl w:val="BE7C287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5E2602"/>
    <w:multiLevelType w:val="hybridMultilevel"/>
    <w:tmpl w:val="E6C22F4E"/>
    <w:lvl w:ilvl="0" w:tplc="6400B724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>
    <w:nsid w:val="628F4197"/>
    <w:multiLevelType w:val="hybridMultilevel"/>
    <w:tmpl w:val="E6D4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A3DA4"/>
    <w:multiLevelType w:val="hybridMultilevel"/>
    <w:tmpl w:val="98904E88"/>
    <w:lvl w:ilvl="0" w:tplc="26FAA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04F17"/>
    <w:multiLevelType w:val="hybridMultilevel"/>
    <w:tmpl w:val="6B88E1DE"/>
    <w:lvl w:ilvl="0" w:tplc="18305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C47A7"/>
    <w:multiLevelType w:val="hybridMultilevel"/>
    <w:tmpl w:val="2D186D84"/>
    <w:lvl w:ilvl="0" w:tplc="5824E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27BE7"/>
    <w:multiLevelType w:val="hybridMultilevel"/>
    <w:tmpl w:val="C5747102"/>
    <w:lvl w:ilvl="0" w:tplc="47726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B7004"/>
    <w:multiLevelType w:val="hybridMultilevel"/>
    <w:tmpl w:val="111839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3"/>
  </w:num>
  <w:num w:numId="4">
    <w:abstractNumId w:val="5"/>
  </w:num>
  <w:num w:numId="5">
    <w:abstractNumId w:val="16"/>
  </w:num>
  <w:num w:numId="6">
    <w:abstractNumId w:val="21"/>
  </w:num>
  <w:num w:numId="7">
    <w:abstractNumId w:val="2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9"/>
  </w:num>
  <w:num w:numId="12">
    <w:abstractNumId w:val="14"/>
  </w:num>
  <w:num w:numId="13">
    <w:abstractNumId w:val="4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6"/>
  </w:num>
  <w:num w:numId="17">
    <w:abstractNumId w:val="24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2"/>
  </w:num>
  <w:num w:numId="24">
    <w:abstractNumId w:val="10"/>
  </w:num>
  <w:num w:numId="25">
    <w:abstractNumId w:val="26"/>
  </w:num>
  <w:num w:numId="26">
    <w:abstractNumId w:val="11"/>
  </w:num>
  <w:num w:numId="27">
    <w:abstractNumId w:val="13"/>
  </w:num>
  <w:num w:numId="28">
    <w:abstractNumId w:val="27"/>
  </w:num>
  <w:num w:numId="29">
    <w:abstractNumId w:val="15"/>
  </w:num>
  <w:num w:numId="30">
    <w:abstractNumId w:val="20"/>
  </w:num>
  <w:num w:numId="31">
    <w:abstractNumId w:val="0"/>
  </w:num>
  <w:num w:numId="32">
    <w:abstractNumId w:val="30"/>
  </w:num>
  <w:num w:numId="3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2FD"/>
    <w:rsid w:val="000003D3"/>
    <w:rsid w:val="000005F1"/>
    <w:rsid w:val="000009B3"/>
    <w:rsid w:val="00000CCD"/>
    <w:rsid w:val="00001646"/>
    <w:rsid w:val="00001B08"/>
    <w:rsid w:val="000033FA"/>
    <w:rsid w:val="000038AC"/>
    <w:rsid w:val="00004B64"/>
    <w:rsid w:val="0000556D"/>
    <w:rsid w:val="0000556E"/>
    <w:rsid w:val="00010EA7"/>
    <w:rsid w:val="00011309"/>
    <w:rsid w:val="00011512"/>
    <w:rsid w:val="00011D29"/>
    <w:rsid w:val="00012871"/>
    <w:rsid w:val="00012DB7"/>
    <w:rsid w:val="000137C1"/>
    <w:rsid w:val="0001430E"/>
    <w:rsid w:val="000153E6"/>
    <w:rsid w:val="00016579"/>
    <w:rsid w:val="0001773E"/>
    <w:rsid w:val="00020EB0"/>
    <w:rsid w:val="000219E0"/>
    <w:rsid w:val="000221FA"/>
    <w:rsid w:val="000223D6"/>
    <w:rsid w:val="00023939"/>
    <w:rsid w:val="00023E8B"/>
    <w:rsid w:val="00024523"/>
    <w:rsid w:val="00024730"/>
    <w:rsid w:val="00025532"/>
    <w:rsid w:val="00025B39"/>
    <w:rsid w:val="0002607C"/>
    <w:rsid w:val="000262A3"/>
    <w:rsid w:val="0002689B"/>
    <w:rsid w:val="000272B4"/>
    <w:rsid w:val="000319EE"/>
    <w:rsid w:val="00032B69"/>
    <w:rsid w:val="0003397C"/>
    <w:rsid w:val="00033FB2"/>
    <w:rsid w:val="00035656"/>
    <w:rsid w:val="000364FB"/>
    <w:rsid w:val="00036D61"/>
    <w:rsid w:val="000407C2"/>
    <w:rsid w:val="00040A9C"/>
    <w:rsid w:val="000419F8"/>
    <w:rsid w:val="00043C40"/>
    <w:rsid w:val="00044EAD"/>
    <w:rsid w:val="00045BEB"/>
    <w:rsid w:val="00045DE6"/>
    <w:rsid w:val="0004604B"/>
    <w:rsid w:val="00047BF9"/>
    <w:rsid w:val="00047CE8"/>
    <w:rsid w:val="000508DA"/>
    <w:rsid w:val="000531B2"/>
    <w:rsid w:val="00053CE3"/>
    <w:rsid w:val="00053DB5"/>
    <w:rsid w:val="00056A5C"/>
    <w:rsid w:val="000575F9"/>
    <w:rsid w:val="00057DB2"/>
    <w:rsid w:val="00061E04"/>
    <w:rsid w:val="000624C7"/>
    <w:rsid w:val="00062CAB"/>
    <w:rsid w:val="00063660"/>
    <w:rsid w:val="00065171"/>
    <w:rsid w:val="00065E52"/>
    <w:rsid w:val="000662B7"/>
    <w:rsid w:val="000669E2"/>
    <w:rsid w:val="00072327"/>
    <w:rsid w:val="00072903"/>
    <w:rsid w:val="00074C02"/>
    <w:rsid w:val="00077D5C"/>
    <w:rsid w:val="00080A90"/>
    <w:rsid w:val="0008129A"/>
    <w:rsid w:val="000830C4"/>
    <w:rsid w:val="00086498"/>
    <w:rsid w:val="00086810"/>
    <w:rsid w:val="00086AF7"/>
    <w:rsid w:val="000877B3"/>
    <w:rsid w:val="000908EB"/>
    <w:rsid w:val="00090A04"/>
    <w:rsid w:val="00091F5A"/>
    <w:rsid w:val="00093967"/>
    <w:rsid w:val="00093D48"/>
    <w:rsid w:val="0009467D"/>
    <w:rsid w:val="00095BAE"/>
    <w:rsid w:val="00095CC8"/>
    <w:rsid w:val="00095F60"/>
    <w:rsid w:val="00097D64"/>
    <w:rsid w:val="000A0011"/>
    <w:rsid w:val="000A0465"/>
    <w:rsid w:val="000A1A67"/>
    <w:rsid w:val="000A2B1F"/>
    <w:rsid w:val="000A2D8D"/>
    <w:rsid w:val="000A3249"/>
    <w:rsid w:val="000A375B"/>
    <w:rsid w:val="000A3B8E"/>
    <w:rsid w:val="000A517F"/>
    <w:rsid w:val="000A52DB"/>
    <w:rsid w:val="000A6108"/>
    <w:rsid w:val="000A63B8"/>
    <w:rsid w:val="000A7686"/>
    <w:rsid w:val="000B0C12"/>
    <w:rsid w:val="000B102C"/>
    <w:rsid w:val="000B3999"/>
    <w:rsid w:val="000B46CC"/>
    <w:rsid w:val="000B4D37"/>
    <w:rsid w:val="000B5DBD"/>
    <w:rsid w:val="000B6A3D"/>
    <w:rsid w:val="000C053A"/>
    <w:rsid w:val="000C39B8"/>
    <w:rsid w:val="000C5B3A"/>
    <w:rsid w:val="000C5DDA"/>
    <w:rsid w:val="000C5E68"/>
    <w:rsid w:val="000C6315"/>
    <w:rsid w:val="000C6838"/>
    <w:rsid w:val="000C689F"/>
    <w:rsid w:val="000C7AE4"/>
    <w:rsid w:val="000C7EC4"/>
    <w:rsid w:val="000D0E9B"/>
    <w:rsid w:val="000D3296"/>
    <w:rsid w:val="000D3CA0"/>
    <w:rsid w:val="000D4C53"/>
    <w:rsid w:val="000D57FB"/>
    <w:rsid w:val="000D659F"/>
    <w:rsid w:val="000D76B8"/>
    <w:rsid w:val="000E012A"/>
    <w:rsid w:val="000E184A"/>
    <w:rsid w:val="000E394B"/>
    <w:rsid w:val="000E3FCE"/>
    <w:rsid w:val="000E408A"/>
    <w:rsid w:val="000E4722"/>
    <w:rsid w:val="000E4EAA"/>
    <w:rsid w:val="000E5D04"/>
    <w:rsid w:val="000E5DD7"/>
    <w:rsid w:val="000E6092"/>
    <w:rsid w:val="000E63C6"/>
    <w:rsid w:val="000E6574"/>
    <w:rsid w:val="000F144B"/>
    <w:rsid w:val="000F29B2"/>
    <w:rsid w:val="000F33D8"/>
    <w:rsid w:val="000F3A62"/>
    <w:rsid w:val="000F58D2"/>
    <w:rsid w:val="000F71CB"/>
    <w:rsid w:val="00100A54"/>
    <w:rsid w:val="00101C22"/>
    <w:rsid w:val="00101DCB"/>
    <w:rsid w:val="00101E38"/>
    <w:rsid w:val="001023FB"/>
    <w:rsid w:val="0010297D"/>
    <w:rsid w:val="00103606"/>
    <w:rsid w:val="00103E62"/>
    <w:rsid w:val="0010487A"/>
    <w:rsid w:val="00104BD1"/>
    <w:rsid w:val="00105A9E"/>
    <w:rsid w:val="00105BEA"/>
    <w:rsid w:val="0010678A"/>
    <w:rsid w:val="001072F4"/>
    <w:rsid w:val="0011135B"/>
    <w:rsid w:val="001113BB"/>
    <w:rsid w:val="001125B5"/>
    <w:rsid w:val="001132C2"/>
    <w:rsid w:val="001138E1"/>
    <w:rsid w:val="00115633"/>
    <w:rsid w:val="00116572"/>
    <w:rsid w:val="001171CE"/>
    <w:rsid w:val="00117427"/>
    <w:rsid w:val="001175BE"/>
    <w:rsid w:val="001178F9"/>
    <w:rsid w:val="00117B7B"/>
    <w:rsid w:val="00117E72"/>
    <w:rsid w:val="00120B10"/>
    <w:rsid w:val="00121AF5"/>
    <w:rsid w:val="0012234B"/>
    <w:rsid w:val="00123D1C"/>
    <w:rsid w:val="00127895"/>
    <w:rsid w:val="00130323"/>
    <w:rsid w:val="00130538"/>
    <w:rsid w:val="00131779"/>
    <w:rsid w:val="001317DF"/>
    <w:rsid w:val="001318B7"/>
    <w:rsid w:val="00134EC1"/>
    <w:rsid w:val="00134F75"/>
    <w:rsid w:val="001351CB"/>
    <w:rsid w:val="001356A7"/>
    <w:rsid w:val="00136368"/>
    <w:rsid w:val="0013734A"/>
    <w:rsid w:val="00140C3F"/>
    <w:rsid w:val="00143A8A"/>
    <w:rsid w:val="00144909"/>
    <w:rsid w:val="00144DDE"/>
    <w:rsid w:val="00145F9A"/>
    <w:rsid w:val="001463E2"/>
    <w:rsid w:val="001466B9"/>
    <w:rsid w:val="00146708"/>
    <w:rsid w:val="0014713C"/>
    <w:rsid w:val="00150A1A"/>
    <w:rsid w:val="00151BAE"/>
    <w:rsid w:val="001526DD"/>
    <w:rsid w:val="001545C8"/>
    <w:rsid w:val="00154D3C"/>
    <w:rsid w:val="00154FB6"/>
    <w:rsid w:val="00155DC7"/>
    <w:rsid w:val="0015641E"/>
    <w:rsid w:val="001568E5"/>
    <w:rsid w:val="001618E4"/>
    <w:rsid w:val="001619C3"/>
    <w:rsid w:val="00161A60"/>
    <w:rsid w:val="00162D48"/>
    <w:rsid w:val="0016315B"/>
    <w:rsid w:val="001641D3"/>
    <w:rsid w:val="001673BF"/>
    <w:rsid w:val="00170E53"/>
    <w:rsid w:val="0017104C"/>
    <w:rsid w:val="0017397A"/>
    <w:rsid w:val="00180190"/>
    <w:rsid w:val="00181540"/>
    <w:rsid w:val="0018303B"/>
    <w:rsid w:val="001853C5"/>
    <w:rsid w:val="00186249"/>
    <w:rsid w:val="001868F8"/>
    <w:rsid w:val="00186FBD"/>
    <w:rsid w:val="001930F7"/>
    <w:rsid w:val="001945EE"/>
    <w:rsid w:val="0019491D"/>
    <w:rsid w:val="00196560"/>
    <w:rsid w:val="00197CD9"/>
    <w:rsid w:val="00197EFD"/>
    <w:rsid w:val="001A0E2C"/>
    <w:rsid w:val="001A109F"/>
    <w:rsid w:val="001A1436"/>
    <w:rsid w:val="001A2658"/>
    <w:rsid w:val="001A3F86"/>
    <w:rsid w:val="001A4BF9"/>
    <w:rsid w:val="001A4DBF"/>
    <w:rsid w:val="001A623A"/>
    <w:rsid w:val="001B1676"/>
    <w:rsid w:val="001B1E7B"/>
    <w:rsid w:val="001B4A12"/>
    <w:rsid w:val="001B55D3"/>
    <w:rsid w:val="001B5A5F"/>
    <w:rsid w:val="001B6254"/>
    <w:rsid w:val="001B6CE6"/>
    <w:rsid w:val="001B6E18"/>
    <w:rsid w:val="001B72DE"/>
    <w:rsid w:val="001B7D73"/>
    <w:rsid w:val="001C1738"/>
    <w:rsid w:val="001C2262"/>
    <w:rsid w:val="001C51C4"/>
    <w:rsid w:val="001C5211"/>
    <w:rsid w:val="001C6C59"/>
    <w:rsid w:val="001C7A99"/>
    <w:rsid w:val="001D049D"/>
    <w:rsid w:val="001D194B"/>
    <w:rsid w:val="001D24B4"/>
    <w:rsid w:val="001D2941"/>
    <w:rsid w:val="001D2F87"/>
    <w:rsid w:val="001D3051"/>
    <w:rsid w:val="001D54A4"/>
    <w:rsid w:val="001D7EB4"/>
    <w:rsid w:val="001E0738"/>
    <w:rsid w:val="001E0E86"/>
    <w:rsid w:val="001E27A5"/>
    <w:rsid w:val="001E3F9E"/>
    <w:rsid w:val="001E4786"/>
    <w:rsid w:val="001F0AA3"/>
    <w:rsid w:val="001F3DCC"/>
    <w:rsid w:val="001F410A"/>
    <w:rsid w:val="001F5896"/>
    <w:rsid w:val="001F693E"/>
    <w:rsid w:val="0020218C"/>
    <w:rsid w:val="002023A2"/>
    <w:rsid w:val="002025BF"/>
    <w:rsid w:val="00203C6A"/>
    <w:rsid w:val="002040BD"/>
    <w:rsid w:val="002041F3"/>
    <w:rsid w:val="00206589"/>
    <w:rsid w:val="002065FC"/>
    <w:rsid w:val="00207E4F"/>
    <w:rsid w:val="00210C11"/>
    <w:rsid w:val="0021121B"/>
    <w:rsid w:val="00213404"/>
    <w:rsid w:val="0021387C"/>
    <w:rsid w:val="00215B89"/>
    <w:rsid w:val="002169BB"/>
    <w:rsid w:val="002178FB"/>
    <w:rsid w:val="00220080"/>
    <w:rsid w:val="00220E61"/>
    <w:rsid w:val="002220A3"/>
    <w:rsid w:val="00223109"/>
    <w:rsid w:val="00223C1B"/>
    <w:rsid w:val="00225B20"/>
    <w:rsid w:val="00231109"/>
    <w:rsid w:val="002312BC"/>
    <w:rsid w:val="00232F1D"/>
    <w:rsid w:val="00234564"/>
    <w:rsid w:val="00235DEF"/>
    <w:rsid w:val="0023629E"/>
    <w:rsid w:val="00240BED"/>
    <w:rsid w:val="00240C2D"/>
    <w:rsid w:val="0024210A"/>
    <w:rsid w:val="00242AA4"/>
    <w:rsid w:val="00243936"/>
    <w:rsid w:val="00243BC3"/>
    <w:rsid w:val="00243CBC"/>
    <w:rsid w:val="00247CE0"/>
    <w:rsid w:val="0025044A"/>
    <w:rsid w:val="00252895"/>
    <w:rsid w:val="00252E75"/>
    <w:rsid w:val="00253754"/>
    <w:rsid w:val="0025419B"/>
    <w:rsid w:val="002555BF"/>
    <w:rsid w:val="002567DB"/>
    <w:rsid w:val="00256DC2"/>
    <w:rsid w:val="00256E32"/>
    <w:rsid w:val="002572B0"/>
    <w:rsid w:val="00261961"/>
    <w:rsid w:val="00263D8D"/>
    <w:rsid w:val="002647B5"/>
    <w:rsid w:val="002651CE"/>
    <w:rsid w:val="00265998"/>
    <w:rsid w:val="00265E11"/>
    <w:rsid w:val="00270A5D"/>
    <w:rsid w:val="00271CD7"/>
    <w:rsid w:val="002720D4"/>
    <w:rsid w:val="00276A6C"/>
    <w:rsid w:val="002777D3"/>
    <w:rsid w:val="00277932"/>
    <w:rsid w:val="00277A7B"/>
    <w:rsid w:val="00281DB4"/>
    <w:rsid w:val="00282B65"/>
    <w:rsid w:val="00285032"/>
    <w:rsid w:val="00287BC3"/>
    <w:rsid w:val="00287C55"/>
    <w:rsid w:val="00291034"/>
    <w:rsid w:val="0029129E"/>
    <w:rsid w:val="00293354"/>
    <w:rsid w:val="00294A3E"/>
    <w:rsid w:val="00296B29"/>
    <w:rsid w:val="002A08A6"/>
    <w:rsid w:val="002A1E65"/>
    <w:rsid w:val="002A257F"/>
    <w:rsid w:val="002A3336"/>
    <w:rsid w:val="002A3FDC"/>
    <w:rsid w:val="002A5542"/>
    <w:rsid w:val="002A580A"/>
    <w:rsid w:val="002A5C56"/>
    <w:rsid w:val="002A5D60"/>
    <w:rsid w:val="002A60EC"/>
    <w:rsid w:val="002A66CF"/>
    <w:rsid w:val="002A698E"/>
    <w:rsid w:val="002B4C0D"/>
    <w:rsid w:val="002B57A4"/>
    <w:rsid w:val="002C0DA0"/>
    <w:rsid w:val="002C1BEB"/>
    <w:rsid w:val="002C1D4F"/>
    <w:rsid w:val="002C304B"/>
    <w:rsid w:val="002C3424"/>
    <w:rsid w:val="002C3E06"/>
    <w:rsid w:val="002C42E0"/>
    <w:rsid w:val="002C4BE3"/>
    <w:rsid w:val="002C5E77"/>
    <w:rsid w:val="002C6F27"/>
    <w:rsid w:val="002C7295"/>
    <w:rsid w:val="002C7600"/>
    <w:rsid w:val="002D01E7"/>
    <w:rsid w:val="002D082E"/>
    <w:rsid w:val="002D1F92"/>
    <w:rsid w:val="002D208E"/>
    <w:rsid w:val="002D2775"/>
    <w:rsid w:val="002D4439"/>
    <w:rsid w:val="002D4579"/>
    <w:rsid w:val="002D499D"/>
    <w:rsid w:val="002D4A30"/>
    <w:rsid w:val="002D552E"/>
    <w:rsid w:val="002D58BD"/>
    <w:rsid w:val="002D6774"/>
    <w:rsid w:val="002D6B66"/>
    <w:rsid w:val="002D7DAA"/>
    <w:rsid w:val="002E11BE"/>
    <w:rsid w:val="002E37FE"/>
    <w:rsid w:val="002E3CA3"/>
    <w:rsid w:val="002E4323"/>
    <w:rsid w:val="002E433E"/>
    <w:rsid w:val="002E5ABB"/>
    <w:rsid w:val="002E5C61"/>
    <w:rsid w:val="002F01E2"/>
    <w:rsid w:val="002F0BF4"/>
    <w:rsid w:val="002F0FE3"/>
    <w:rsid w:val="002F105F"/>
    <w:rsid w:val="002F3DD2"/>
    <w:rsid w:val="002F46EC"/>
    <w:rsid w:val="002F4B4A"/>
    <w:rsid w:val="002F4D17"/>
    <w:rsid w:val="002F542A"/>
    <w:rsid w:val="0030082B"/>
    <w:rsid w:val="00300A8B"/>
    <w:rsid w:val="00301428"/>
    <w:rsid w:val="00301B8B"/>
    <w:rsid w:val="00301F70"/>
    <w:rsid w:val="00302915"/>
    <w:rsid w:val="00302D58"/>
    <w:rsid w:val="00303AAE"/>
    <w:rsid w:val="00303F70"/>
    <w:rsid w:val="00304BF8"/>
    <w:rsid w:val="00305784"/>
    <w:rsid w:val="00305CE6"/>
    <w:rsid w:val="00305D9D"/>
    <w:rsid w:val="00306FC6"/>
    <w:rsid w:val="00307E07"/>
    <w:rsid w:val="00311FC9"/>
    <w:rsid w:val="003122FD"/>
    <w:rsid w:val="003127EF"/>
    <w:rsid w:val="003134CF"/>
    <w:rsid w:val="00313C9D"/>
    <w:rsid w:val="00313E5C"/>
    <w:rsid w:val="0031594E"/>
    <w:rsid w:val="00316469"/>
    <w:rsid w:val="00316548"/>
    <w:rsid w:val="00316AE8"/>
    <w:rsid w:val="003170F4"/>
    <w:rsid w:val="003175DC"/>
    <w:rsid w:val="00320DC2"/>
    <w:rsid w:val="00321A25"/>
    <w:rsid w:val="003224DD"/>
    <w:rsid w:val="00322B56"/>
    <w:rsid w:val="003240B8"/>
    <w:rsid w:val="0032512E"/>
    <w:rsid w:val="00326189"/>
    <w:rsid w:val="003263AF"/>
    <w:rsid w:val="00326D3A"/>
    <w:rsid w:val="003304C8"/>
    <w:rsid w:val="00332017"/>
    <w:rsid w:val="00332708"/>
    <w:rsid w:val="003359B3"/>
    <w:rsid w:val="00335E82"/>
    <w:rsid w:val="00337780"/>
    <w:rsid w:val="0034123D"/>
    <w:rsid w:val="003417E5"/>
    <w:rsid w:val="003426C1"/>
    <w:rsid w:val="00342CC2"/>
    <w:rsid w:val="00343065"/>
    <w:rsid w:val="00343460"/>
    <w:rsid w:val="00347171"/>
    <w:rsid w:val="00347429"/>
    <w:rsid w:val="00350212"/>
    <w:rsid w:val="00350591"/>
    <w:rsid w:val="00350F38"/>
    <w:rsid w:val="003512B0"/>
    <w:rsid w:val="00351BBD"/>
    <w:rsid w:val="00351C0C"/>
    <w:rsid w:val="00351E95"/>
    <w:rsid w:val="00352449"/>
    <w:rsid w:val="00352A67"/>
    <w:rsid w:val="00354272"/>
    <w:rsid w:val="003547C6"/>
    <w:rsid w:val="0035543C"/>
    <w:rsid w:val="00356AA4"/>
    <w:rsid w:val="00356B04"/>
    <w:rsid w:val="00356B25"/>
    <w:rsid w:val="00356E7B"/>
    <w:rsid w:val="00357B11"/>
    <w:rsid w:val="003602B4"/>
    <w:rsid w:val="00360908"/>
    <w:rsid w:val="00365495"/>
    <w:rsid w:val="003664F6"/>
    <w:rsid w:val="003666D9"/>
    <w:rsid w:val="0036693C"/>
    <w:rsid w:val="00367968"/>
    <w:rsid w:val="00373A49"/>
    <w:rsid w:val="00375514"/>
    <w:rsid w:val="00375F72"/>
    <w:rsid w:val="00376532"/>
    <w:rsid w:val="0037704A"/>
    <w:rsid w:val="00377312"/>
    <w:rsid w:val="0037771B"/>
    <w:rsid w:val="00380F3C"/>
    <w:rsid w:val="003819A2"/>
    <w:rsid w:val="0038278C"/>
    <w:rsid w:val="00383449"/>
    <w:rsid w:val="0038354A"/>
    <w:rsid w:val="0038491C"/>
    <w:rsid w:val="00384D43"/>
    <w:rsid w:val="0038634D"/>
    <w:rsid w:val="00386AFD"/>
    <w:rsid w:val="0038763D"/>
    <w:rsid w:val="00390562"/>
    <w:rsid w:val="00390A66"/>
    <w:rsid w:val="003920ED"/>
    <w:rsid w:val="00392783"/>
    <w:rsid w:val="00392B1A"/>
    <w:rsid w:val="00392E07"/>
    <w:rsid w:val="003938A1"/>
    <w:rsid w:val="00395BAF"/>
    <w:rsid w:val="00397628"/>
    <w:rsid w:val="003A1A6F"/>
    <w:rsid w:val="003A215C"/>
    <w:rsid w:val="003A3927"/>
    <w:rsid w:val="003A3A64"/>
    <w:rsid w:val="003A3BE9"/>
    <w:rsid w:val="003A4D00"/>
    <w:rsid w:val="003A536D"/>
    <w:rsid w:val="003A5895"/>
    <w:rsid w:val="003A708A"/>
    <w:rsid w:val="003B03C8"/>
    <w:rsid w:val="003B0B4A"/>
    <w:rsid w:val="003B2A21"/>
    <w:rsid w:val="003B51B3"/>
    <w:rsid w:val="003B5395"/>
    <w:rsid w:val="003B53CC"/>
    <w:rsid w:val="003B5B1D"/>
    <w:rsid w:val="003B64DA"/>
    <w:rsid w:val="003B6B24"/>
    <w:rsid w:val="003B6F58"/>
    <w:rsid w:val="003B709A"/>
    <w:rsid w:val="003C0B78"/>
    <w:rsid w:val="003C14FA"/>
    <w:rsid w:val="003C2C0D"/>
    <w:rsid w:val="003C2F07"/>
    <w:rsid w:val="003C4219"/>
    <w:rsid w:val="003C4AA8"/>
    <w:rsid w:val="003C58B1"/>
    <w:rsid w:val="003C76A2"/>
    <w:rsid w:val="003D0075"/>
    <w:rsid w:val="003D071F"/>
    <w:rsid w:val="003D1028"/>
    <w:rsid w:val="003D154F"/>
    <w:rsid w:val="003D167C"/>
    <w:rsid w:val="003D1781"/>
    <w:rsid w:val="003D25BF"/>
    <w:rsid w:val="003D2C83"/>
    <w:rsid w:val="003D3072"/>
    <w:rsid w:val="003D4211"/>
    <w:rsid w:val="003D52A5"/>
    <w:rsid w:val="003D6450"/>
    <w:rsid w:val="003D6C9B"/>
    <w:rsid w:val="003D6D87"/>
    <w:rsid w:val="003D7115"/>
    <w:rsid w:val="003E378D"/>
    <w:rsid w:val="003E3C4A"/>
    <w:rsid w:val="003E4300"/>
    <w:rsid w:val="003E4BBC"/>
    <w:rsid w:val="003E597C"/>
    <w:rsid w:val="003E5985"/>
    <w:rsid w:val="003E5A5F"/>
    <w:rsid w:val="003E5DD4"/>
    <w:rsid w:val="003E6EF1"/>
    <w:rsid w:val="003F2770"/>
    <w:rsid w:val="003F38B2"/>
    <w:rsid w:val="003F5863"/>
    <w:rsid w:val="003F5886"/>
    <w:rsid w:val="003F58A2"/>
    <w:rsid w:val="003F5EC9"/>
    <w:rsid w:val="003F72C2"/>
    <w:rsid w:val="0040042A"/>
    <w:rsid w:val="0040043C"/>
    <w:rsid w:val="00400C5C"/>
    <w:rsid w:val="004010A1"/>
    <w:rsid w:val="0040253E"/>
    <w:rsid w:val="00402949"/>
    <w:rsid w:val="00402B49"/>
    <w:rsid w:val="0040324D"/>
    <w:rsid w:val="004033EE"/>
    <w:rsid w:val="00404103"/>
    <w:rsid w:val="0040441D"/>
    <w:rsid w:val="00404ABB"/>
    <w:rsid w:val="00405845"/>
    <w:rsid w:val="00411576"/>
    <w:rsid w:val="00411AE2"/>
    <w:rsid w:val="0041215A"/>
    <w:rsid w:val="00412A0D"/>
    <w:rsid w:val="00412FE9"/>
    <w:rsid w:val="004136B2"/>
    <w:rsid w:val="004145DC"/>
    <w:rsid w:val="00414A45"/>
    <w:rsid w:val="00414DFC"/>
    <w:rsid w:val="004154C3"/>
    <w:rsid w:val="004157DD"/>
    <w:rsid w:val="00416E28"/>
    <w:rsid w:val="004175A0"/>
    <w:rsid w:val="00417E39"/>
    <w:rsid w:val="00420A7F"/>
    <w:rsid w:val="00420B7E"/>
    <w:rsid w:val="00420DEE"/>
    <w:rsid w:val="00421A40"/>
    <w:rsid w:val="00424AF8"/>
    <w:rsid w:val="00424F54"/>
    <w:rsid w:val="00425497"/>
    <w:rsid w:val="00427079"/>
    <w:rsid w:val="00427167"/>
    <w:rsid w:val="00430357"/>
    <w:rsid w:val="00431212"/>
    <w:rsid w:val="00431613"/>
    <w:rsid w:val="00431DD5"/>
    <w:rsid w:val="004328F0"/>
    <w:rsid w:val="004339D6"/>
    <w:rsid w:val="0043474A"/>
    <w:rsid w:val="00434D14"/>
    <w:rsid w:val="00440195"/>
    <w:rsid w:val="00440A44"/>
    <w:rsid w:val="004427C4"/>
    <w:rsid w:val="004434E4"/>
    <w:rsid w:val="0044350F"/>
    <w:rsid w:val="0044499E"/>
    <w:rsid w:val="00445A7E"/>
    <w:rsid w:val="00447333"/>
    <w:rsid w:val="00447585"/>
    <w:rsid w:val="00451A25"/>
    <w:rsid w:val="0045212E"/>
    <w:rsid w:val="00453035"/>
    <w:rsid w:val="0045303D"/>
    <w:rsid w:val="004544FB"/>
    <w:rsid w:val="00454606"/>
    <w:rsid w:val="00460022"/>
    <w:rsid w:val="004604A4"/>
    <w:rsid w:val="00462247"/>
    <w:rsid w:val="00464C9E"/>
    <w:rsid w:val="0046594E"/>
    <w:rsid w:val="00467216"/>
    <w:rsid w:val="00470862"/>
    <w:rsid w:val="00470A9F"/>
    <w:rsid w:val="004719E7"/>
    <w:rsid w:val="00472C73"/>
    <w:rsid w:val="00473822"/>
    <w:rsid w:val="0047437F"/>
    <w:rsid w:val="0047473E"/>
    <w:rsid w:val="00475721"/>
    <w:rsid w:val="0047781C"/>
    <w:rsid w:val="004778A0"/>
    <w:rsid w:val="00481BB6"/>
    <w:rsid w:val="00484262"/>
    <w:rsid w:val="00484683"/>
    <w:rsid w:val="00487DB9"/>
    <w:rsid w:val="0049038E"/>
    <w:rsid w:val="00490E79"/>
    <w:rsid w:val="00490F40"/>
    <w:rsid w:val="00492FC3"/>
    <w:rsid w:val="00493B4F"/>
    <w:rsid w:val="00494A23"/>
    <w:rsid w:val="00495F9E"/>
    <w:rsid w:val="00497A57"/>
    <w:rsid w:val="00497FAC"/>
    <w:rsid w:val="004A05F2"/>
    <w:rsid w:val="004A0806"/>
    <w:rsid w:val="004A1496"/>
    <w:rsid w:val="004A2101"/>
    <w:rsid w:val="004A2402"/>
    <w:rsid w:val="004A38EF"/>
    <w:rsid w:val="004A3D77"/>
    <w:rsid w:val="004A4D1E"/>
    <w:rsid w:val="004A537C"/>
    <w:rsid w:val="004A60DD"/>
    <w:rsid w:val="004A62FD"/>
    <w:rsid w:val="004A6BC1"/>
    <w:rsid w:val="004A7100"/>
    <w:rsid w:val="004B1DB4"/>
    <w:rsid w:val="004B25F2"/>
    <w:rsid w:val="004B2FAD"/>
    <w:rsid w:val="004B34B5"/>
    <w:rsid w:val="004B3F2E"/>
    <w:rsid w:val="004B42DC"/>
    <w:rsid w:val="004B50FB"/>
    <w:rsid w:val="004B761F"/>
    <w:rsid w:val="004C027A"/>
    <w:rsid w:val="004C096A"/>
    <w:rsid w:val="004C0999"/>
    <w:rsid w:val="004C0CEF"/>
    <w:rsid w:val="004C10C1"/>
    <w:rsid w:val="004C4208"/>
    <w:rsid w:val="004C4523"/>
    <w:rsid w:val="004C469C"/>
    <w:rsid w:val="004C469E"/>
    <w:rsid w:val="004C5278"/>
    <w:rsid w:val="004C5EE7"/>
    <w:rsid w:val="004C6EAD"/>
    <w:rsid w:val="004D16A9"/>
    <w:rsid w:val="004D1B30"/>
    <w:rsid w:val="004D1FB6"/>
    <w:rsid w:val="004D239E"/>
    <w:rsid w:val="004D25C5"/>
    <w:rsid w:val="004D29DD"/>
    <w:rsid w:val="004D2C1D"/>
    <w:rsid w:val="004D33AF"/>
    <w:rsid w:val="004D3FC8"/>
    <w:rsid w:val="004D46EC"/>
    <w:rsid w:val="004D5A5E"/>
    <w:rsid w:val="004D5AB0"/>
    <w:rsid w:val="004D6692"/>
    <w:rsid w:val="004D684F"/>
    <w:rsid w:val="004D6DFD"/>
    <w:rsid w:val="004D7475"/>
    <w:rsid w:val="004D75FA"/>
    <w:rsid w:val="004D7D00"/>
    <w:rsid w:val="004E07A6"/>
    <w:rsid w:val="004E2051"/>
    <w:rsid w:val="004E3A26"/>
    <w:rsid w:val="004E3AB4"/>
    <w:rsid w:val="004E4108"/>
    <w:rsid w:val="004E4D9E"/>
    <w:rsid w:val="004E570F"/>
    <w:rsid w:val="004E6651"/>
    <w:rsid w:val="004E7302"/>
    <w:rsid w:val="004F0DBD"/>
    <w:rsid w:val="004F112F"/>
    <w:rsid w:val="004F16CE"/>
    <w:rsid w:val="004F2178"/>
    <w:rsid w:val="004F21C9"/>
    <w:rsid w:val="004F25DF"/>
    <w:rsid w:val="004F2FF8"/>
    <w:rsid w:val="004F3988"/>
    <w:rsid w:val="004F4522"/>
    <w:rsid w:val="004F4718"/>
    <w:rsid w:val="004F4A65"/>
    <w:rsid w:val="004F5AE8"/>
    <w:rsid w:val="004F6A3C"/>
    <w:rsid w:val="004F7123"/>
    <w:rsid w:val="004F77D4"/>
    <w:rsid w:val="005002EE"/>
    <w:rsid w:val="005019D9"/>
    <w:rsid w:val="005023E3"/>
    <w:rsid w:val="00502B00"/>
    <w:rsid w:val="0050361E"/>
    <w:rsid w:val="00503729"/>
    <w:rsid w:val="00504560"/>
    <w:rsid w:val="00505990"/>
    <w:rsid w:val="00505D1A"/>
    <w:rsid w:val="005066B3"/>
    <w:rsid w:val="00507AB0"/>
    <w:rsid w:val="005102FD"/>
    <w:rsid w:val="00511D15"/>
    <w:rsid w:val="0051235B"/>
    <w:rsid w:val="00514529"/>
    <w:rsid w:val="005151B8"/>
    <w:rsid w:val="00515A91"/>
    <w:rsid w:val="00516A82"/>
    <w:rsid w:val="005176D0"/>
    <w:rsid w:val="005177B5"/>
    <w:rsid w:val="00517B86"/>
    <w:rsid w:val="00522309"/>
    <w:rsid w:val="005225D5"/>
    <w:rsid w:val="00523182"/>
    <w:rsid w:val="005251A9"/>
    <w:rsid w:val="00526509"/>
    <w:rsid w:val="00527801"/>
    <w:rsid w:val="00530255"/>
    <w:rsid w:val="00532C9B"/>
    <w:rsid w:val="00533061"/>
    <w:rsid w:val="00533140"/>
    <w:rsid w:val="00534619"/>
    <w:rsid w:val="00535C6B"/>
    <w:rsid w:val="00535E04"/>
    <w:rsid w:val="0053619E"/>
    <w:rsid w:val="00537732"/>
    <w:rsid w:val="0054014B"/>
    <w:rsid w:val="00540C75"/>
    <w:rsid w:val="005427D3"/>
    <w:rsid w:val="00542B13"/>
    <w:rsid w:val="00542FB7"/>
    <w:rsid w:val="0054457D"/>
    <w:rsid w:val="005448A1"/>
    <w:rsid w:val="00544DF2"/>
    <w:rsid w:val="00544F91"/>
    <w:rsid w:val="00545604"/>
    <w:rsid w:val="00545DA3"/>
    <w:rsid w:val="00547E4D"/>
    <w:rsid w:val="0055040B"/>
    <w:rsid w:val="005515B1"/>
    <w:rsid w:val="00551708"/>
    <w:rsid w:val="00551A19"/>
    <w:rsid w:val="00553923"/>
    <w:rsid w:val="005563EC"/>
    <w:rsid w:val="00556A7F"/>
    <w:rsid w:val="00556BDF"/>
    <w:rsid w:val="00560B93"/>
    <w:rsid w:val="00560D89"/>
    <w:rsid w:val="005618F6"/>
    <w:rsid w:val="00563F05"/>
    <w:rsid w:val="00564C35"/>
    <w:rsid w:val="00565000"/>
    <w:rsid w:val="0056623E"/>
    <w:rsid w:val="005673F1"/>
    <w:rsid w:val="00567423"/>
    <w:rsid w:val="005701DF"/>
    <w:rsid w:val="00570D4A"/>
    <w:rsid w:val="00571EBB"/>
    <w:rsid w:val="0057277B"/>
    <w:rsid w:val="0057309D"/>
    <w:rsid w:val="005736D0"/>
    <w:rsid w:val="00573C5C"/>
    <w:rsid w:val="00574120"/>
    <w:rsid w:val="00575845"/>
    <w:rsid w:val="00575BF8"/>
    <w:rsid w:val="00575E22"/>
    <w:rsid w:val="00575E90"/>
    <w:rsid w:val="00576046"/>
    <w:rsid w:val="005760B1"/>
    <w:rsid w:val="00577633"/>
    <w:rsid w:val="00577D43"/>
    <w:rsid w:val="00582BD9"/>
    <w:rsid w:val="00582E0A"/>
    <w:rsid w:val="005838F5"/>
    <w:rsid w:val="00583C0C"/>
    <w:rsid w:val="00585BF6"/>
    <w:rsid w:val="00585E8D"/>
    <w:rsid w:val="00586B1C"/>
    <w:rsid w:val="00586FB7"/>
    <w:rsid w:val="005900BB"/>
    <w:rsid w:val="005903C6"/>
    <w:rsid w:val="0059081F"/>
    <w:rsid w:val="005915CE"/>
    <w:rsid w:val="00592947"/>
    <w:rsid w:val="00592A11"/>
    <w:rsid w:val="00594E77"/>
    <w:rsid w:val="005964C0"/>
    <w:rsid w:val="00597558"/>
    <w:rsid w:val="005A0E60"/>
    <w:rsid w:val="005A1B0A"/>
    <w:rsid w:val="005A30DC"/>
    <w:rsid w:val="005A36EE"/>
    <w:rsid w:val="005A3F02"/>
    <w:rsid w:val="005A503B"/>
    <w:rsid w:val="005A5407"/>
    <w:rsid w:val="005A66F8"/>
    <w:rsid w:val="005A6C56"/>
    <w:rsid w:val="005A775A"/>
    <w:rsid w:val="005A7F20"/>
    <w:rsid w:val="005B20EF"/>
    <w:rsid w:val="005B32A9"/>
    <w:rsid w:val="005B33B8"/>
    <w:rsid w:val="005B3B9E"/>
    <w:rsid w:val="005B460E"/>
    <w:rsid w:val="005B7D6C"/>
    <w:rsid w:val="005C00F0"/>
    <w:rsid w:val="005C1F82"/>
    <w:rsid w:val="005C2055"/>
    <w:rsid w:val="005C2435"/>
    <w:rsid w:val="005C244A"/>
    <w:rsid w:val="005C26E0"/>
    <w:rsid w:val="005C49E4"/>
    <w:rsid w:val="005C4CCD"/>
    <w:rsid w:val="005C5B4E"/>
    <w:rsid w:val="005C6893"/>
    <w:rsid w:val="005C7F54"/>
    <w:rsid w:val="005D0378"/>
    <w:rsid w:val="005D1099"/>
    <w:rsid w:val="005D2E44"/>
    <w:rsid w:val="005D2FCD"/>
    <w:rsid w:val="005D3728"/>
    <w:rsid w:val="005D4528"/>
    <w:rsid w:val="005D4926"/>
    <w:rsid w:val="005D592F"/>
    <w:rsid w:val="005E0C09"/>
    <w:rsid w:val="005E1E5C"/>
    <w:rsid w:val="005E28BF"/>
    <w:rsid w:val="005E358A"/>
    <w:rsid w:val="005E3A98"/>
    <w:rsid w:val="005E530E"/>
    <w:rsid w:val="005E5552"/>
    <w:rsid w:val="005E56B7"/>
    <w:rsid w:val="005E5AB9"/>
    <w:rsid w:val="005E5ABD"/>
    <w:rsid w:val="005E7D4A"/>
    <w:rsid w:val="005F1257"/>
    <w:rsid w:val="005F1336"/>
    <w:rsid w:val="005F158A"/>
    <w:rsid w:val="005F3263"/>
    <w:rsid w:val="005F5E67"/>
    <w:rsid w:val="0060037D"/>
    <w:rsid w:val="0060042B"/>
    <w:rsid w:val="006004B6"/>
    <w:rsid w:val="006016E1"/>
    <w:rsid w:val="00601E81"/>
    <w:rsid w:val="00603687"/>
    <w:rsid w:val="00603926"/>
    <w:rsid w:val="006039C1"/>
    <w:rsid w:val="00605690"/>
    <w:rsid w:val="0060622E"/>
    <w:rsid w:val="00607281"/>
    <w:rsid w:val="00607F80"/>
    <w:rsid w:val="006107D5"/>
    <w:rsid w:val="00610C11"/>
    <w:rsid w:val="00610E07"/>
    <w:rsid w:val="00611897"/>
    <w:rsid w:val="00611D16"/>
    <w:rsid w:val="00612230"/>
    <w:rsid w:val="00613313"/>
    <w:rsid w:val="006150EC"/>
    <w:rsid w:val="00616064"/>
    <w:rsid w:val="006165C4"/>
    <w:rsid w:val="00616FB5"/>
    <w:rsid w:val="00617FFD"/>
    <w:rsid w:val="00622080"/>
    <w:rsid w:val="006225EE"/>
    <w:rsid w:val="006228DF"/>
    <w:rsid w:val="00622EC2"/>
    <w:rsid w:val="00623BF8"/>
    <w:rsid w:val="00625B34"/>
    <w:rsid w:val="00625D23"/>
    <w:rsid w:val="0062636F"/>
    <w:rsid w:val="00627533"/>
    <w:rsid w:val="00630DBD"/>
    <w:rsid w:val="0063184A"/>
    <w:rsid w:val="00632A3A"/>
    <w:rsid w:val="00632D78"/>
    <w:rsid w:val="00634BCD"/>
    <w:rsid w:val="00634CF0"/>
    <w:rsid w:val="00635062"/>
    <w:rsid w:val="006365BF"/>
    <w:rsid w:val="0063711F"/>
    <w:rsid w:val="00641129"/>
    <w:rsid w:val="006416CC"/>
    <w:rsid w:val="00641893"/>
    <w:rsid w:val="006418DC"/>
    <w:rsid w:val="00641D97"/>
    <w:rsid w:val="00643004"/>
    <w:rsid w:val="00643B48"/>
    <w:rsid w:val="00645865"/>
    <w:rsid w:val="0064598E"/>
    <w:rsid w:val="00646323"/>
    <w:rsid w:val="0064773A"/>
    <w:rsid w:val="00650DB6"/>
    <w:rsid w:val="00654704"/>
    <w:rsid w:val="00654B81"/>
    <w:rsid w:val="0065606A"/>
    <w:rsid w:val="00656239"/>
    <w:rsid w:val="006621C0"/>
    <w:rsid w:val="006639AB"/>
    <w:rsid w:val="00663EC2"/>
    <w:rsid w:val="006647E8"/>
    <w:rsid w:val="00666909"/>
    <w:rsid w:val="00667AA2"/>
    <w:rsid w:val="006704CF"/>
    <w:rsid w:val="00671668"/>
    <w:rsid w:val="00671BCC"/>
    <w:rsid w:val="00671CDA"/>
    <w:rsid w:val="00671D89"/>
    <w:rsid w:val="00674441"/>
    <w:rsid w:val="00675AF2"/>
    <w:rsid w:val="006760AE"/>
    <w:rsid w:val="0067664D"/>
    <w:rsid w:val="0067683D"/>
    <w:rsid w:val="00677018"/>
    <w:rsid w:val="00680C77"/>
    <w:rsid w:val="0068116A"/>
    <w:rsid w:val="0068144D"/>
    <w:rsid w:val="00682D55"/>
    <w:rsid w:val="0068362D"/>
    <w:rsid w:val="00686DAB"/>
    <w:rsid w:val="00687675"/>
    <w:rsid w:val="00687E26"/>
    <w:rsid w:val="006916E8"/>
    <w:rsid w:val="00691DD4"/>
    <w:rsid w:val="006923A4"/>
    <w:rsid w:val="00693078"/>
    <w:rsid w:val="00693E87"/>
    <w:rsid w:val="00693EDF"/>
    <w:rsid w:val="00694367"/>
    <w:rsid w:val="006966CF"/>
    <w:rsid w:val="00696CDC"/>
    <w:rsid w:val="006A02C0"/>
    <w:rsid w:val="006A0DA0"/>
    <w:rsid w:val="006A1CC8"/>
    <w:rsid w:val="006A53CC"/>
    <w:rsid w:val="006A701E"/>
    <w:rsid w:val="006A7426"/>
    <w:rsid w:val="006A755F"/>
    <w:rsid w:val="006A75A9"/>
    <w:rsid w:val="006A7A4E"/>
    <w:rsid w:val="006A7F83"/>
    <w:rsid w:val="006B086E"/>
    <w:rsid w:val="006B2179"/>
    <w:rsid w:val="006B4090"/>
    <w:rsid w:val="006B4233"/>
    <w:rsid w:val="006B5D83"/>
    <w:rsid w:val="006B62FD"/>
    <w:rsid w:val="006B649A"/>
    <w:rsid w:val="006B65F2"/>
    <w:rsid w:val="006C18BE"/>
    <w:rsid w:val="006C34B0"/>
    <w:rsid w:val="006C4557"/>
    <w:rsid w:val="006C4EBF"/>
    <w:rsid w:val="006C59E4"/>
    <w:rsid w:val="006C6771"/>
    <w:rsid w:val="006C6A94"/>
    <w:rsid w:val="006C701A"/>
    <w:rsid w:val="006C7A52"/>
    <w:rsid w:val="006D0AA0"/>
    <w:rsid w:val="006D11C3"/>
    <w:rsid w:val="006D1241"/>
    <w:rsid w:val="006D17EB"/>
    <w:rsid w:val="006D340C"/>
    <w:rsid w:val="006D481C"/>
    <w:rsid w:val="006D681C"/>
    <w:rsid w:val="006D6C05"/>
    <w:rsid w:val="006D6D52"/>
    <w:rsid w:val="006D6FFE"/>
    <w:rsid w:val="006D704B"/>
    <w:rsid w:val="006D72DA"/>
    <w:rsid w:val="006D74A1"/>
    <w:rsid w:val="006D78A5"/>
    <w:rsid w:val="006E0B76"/>
    <w:rsid w:val="006E4C29"/>
    <w:rsid w:val="006E4D13"/>
    <w:rsid w:val="006E6618"/>
    <w:rsid w:val="006E68D4"/>
    <w:rsid w:val="006F0C1A"/>
    <w:rsid w:val="006F0F10"/>
    <w:rsid w:val="006F383F"/>
    <w:rsid w:val="006F674A"/>
    <w:rsid w:val="006F6B32"/>
    <w:rsid w:val="006F6BA4"/>
    <w:rsid w:val="006F758E"/>
    <w:rsid w:val="00700CB1"/>
    <w:rsid w:val="00700EA2"/>
    <w:rsid w:val="00701D45"/>
    <w:rsid w:val="00704468"/>
    <w:rsid w:val="00704F45"/>
    <w:rsid w:val="007065AB"/>
    <w:rsid w:val="00706BFD"/>
    <w:rsid w:val="0070765A"/>
    <w:rsid w:val="00712EFF"/>
    <w:rsid w:val="00713319"/>
    <w:rsid w:val="00713845"/>
    <w:rsid w:val="00713FFE"/>
    <w:rsid w:val="00714479"/>
    <w:rsid w:val="0071462B"/>
    <w:rsid w:val="00714C32"/>
    <w:rsid w:val="00714F14"/>
    <w:rsid w:val="00716B68"/>
    <w:rsid w:val="00716DC7"/>
    <w:rsid w:val="007170A9"/>
    <w:rsid w:val="007177F5"/>
    <w:rsid w:val="007205DA"/>
    <w:rsid w:val="0072114F"/>
    <w:rsid w:val="007215E3"/>
    <w:rsid w:val="007223BC"/>
    <w:rsid w:val="0072303D"/>
    <w:rsid w:val="007248AF"/>
    <w:rsid w:val="00724A84"/>
    <w:rsid w:val="00724AE7"/>
    <w:rsid w:val="00725AD6"/>
    <w:rsid w:val="00726B5F"/>
    <w:rsid w:val="0073029E"/>
    <w:rsid w:val="00730667"/>
    <w:rsid w:val="00730705"/>
    <w:rsid w:val="00731370"/>
    <w:rsid w:val="007316B3"/>
    <w:rsid w:val="007318B0"/>
    <w:rsid w:val="00732240"/>
    <w:rsid w:val="00732A8E"/>
    <w:rsid w:val="00733000"/>
    <w:rsid w:val="007330B6"/>
    <w:rsid w:val="00733288"/>
    <w:rsid w:val="0073337A"/>
    <w:rsid w:val="007338A5"/>
    <w:rsid w:val="00734226"/>
    <w:rsid w:val="007344F1"/>
    <w:rsid w:val="00735BDE"/>
    <w:rsid w:val="00735F29"/>
    <w:rsid w:val="0074045A"/>
    <w:rsid w:val="007408C3"/>
    <w:rsid w:val="00741FC8"/>
    <w:rsid w:val="00742347"/>
    <w:rsid w:val="00742396"/>
    <w:rsid w:val="0074273E"/>
    <w:rsid w:val="00742992"/>
    <w:rsid w:val="00743126"/>
    <w:rsid w:val="007465C9"/>
    <w:rsid w:val="0074668A"/>
    <w:rsid w:val="00746AD1"/>
    <w:rsid w:val="00746DAD"/>
    <w:rsid w:val="00746F54"/>
    <w:rsid w:val="00747219"/>
    <w:rsid w:val="00747BCE"/>
    <w:rsid w:val="0075208F"/>
    <w:rsid w:val="00752493"/>
    <w:rsid w:val="00753A09"/>
    <w:rsid w:val="00755200"/>
    <w:rsid w:val="007564CE"/>
    <w:rsid w:val="00757861"/>
    <w:rsid w:val="00760288"/>
    <w:rsid w:val="00761C09"/>
    <w:rsid w:val="00762922"/>
    <w:rsid w:val="00764756"/>
    <w:rsid w:val="00764B3F"/>
    <w:rsid w:val="007654D1"/>
    <w:rsid w:val="00767150"/>
    <w:rsid w:val="007673C4"/>
    <w:rsid w:val="00770267"/>
    <w:rsid w:val="007706A8"/>
    <w:rsid w:val="00770F8D"/>
    <w:rsid w:val="0077173B"/>
    <w:rsid w:val="00771D0B"/>
    <w:rsid w:val="00771EC9"/>
    <w:rsid w:val="00771EDB"/>
    <w:rsid w:val="00772DC1"/>
    <w:rsid w:val="00774529"/>
    <w:rsid w:val="007748A3"/>
    <w:rsid w:val="0077562C"/>
    <w:rsid w:val="0077634D"/>
    <w:rsid w:val="007771A8"/>
    <w:rsid w:val="0077754F"/>
    <w:rsid w:val="00777EFA"/>
    <w:rsid w:val="0078055C"/>
    <w:rsid w:val="007811EB"/>
    <w:rsid w:val="0078137E"/>
    <w:rsid w:val="0078275F"/>
    <w:rsid w:val="00782C13"/>
    <w:rsid w:val="00782DF4"/>
    <w:rsid w:val="00783E08"/>
    <w:rsid w:val="00784573"/>
    <w:rsid w:val="00785212"/>
    <w:rsid w:val="0078559B"/>
    <w:rsid w:val="007863F7"/>
    <w:rsid w:val="00786712"/>
    <w:rsid w:val="00786775"/>
    <w:rsid w:val="00787B0A"/>
    <w:rsid w:val="00787E94"/>
    <w:rsid w:val="00790DBF"/>
    <w:rsid w:val="00791439"/>
    <w:rsid w:val="00791DF2"/>
    <w:rsid w:val="00793924"/>
    <w:rsid w:val="00793D0F"/>
    <w:rsid w:val="00794619"/>
    <w:rsid w:val="0079601B"/>
    <w:rsid w:val="00796775"/>
    <w:rsid w:val="007972DC"/>
    <w:rsid w:val="007A184F"/>
    <w:rsid w:val="007A1AC7"/>
    <w:rsid w:val="007A3601"/>
    <w:rsid w:val="007A3DAB"/>
    <w:rsid w:val="007A6689"/>
    <w:rsid w:val="007A6938"/>
    <w:rsid w:val="007A7B0F"/>
    <w:rsid w:val="007B0F82"/>
    <w:rsid w:val="007B13BA"/>
    <w:rsid w:val="007B17A9"/>
    <w:rsid w:val="007B1828"/>
    <w:rsid w:val="007B3063"/>
    <w:rsid w:val="007B3687"/>
    <w:rsid w:val="007B4012"/>
    <w:rsid w:val="007B44AA"/>
    <w:rsid w:val="007B48AF"/>
    <w:rsid w:val="007B5ADB"/>
    <w:rsid w:val="007B6B34"/>
    <w:rsid w:val="007B7A7D"/>
    <w:rsid w:val="007B7C7B"/>
    <w:rsid w:val="007B7E4B"/>
    <w:rsid w:val="007C06B6"/>
    <w:rsid w:val="007C1A33"/>
    <w:rsid w:val="007C336D"/>
    <w:rsid w:val="007C3FD1"/>
    <w:rsid w:val="007C52A1"/>
    <w:rsid w:val="007D15AF"/>
    <w:rsid w:val="007D2D6D"/>
    <w:rsid w:val="007D5252"/>
    <w:rsid w:val="007D53D3"/>
    <w:rsid w:val="007D5820"/>
    <w:rsid w:val="007D5E88"/>
    <w:rsid w:val="007D7F96"/>
    <w:rsid w:val="007E027A"/>
    <w:rsid w:val="007E23D7"/>
    <w:rsid w:val="007E3A2F"/>
    <w:rsid w:val="007E7390"/>
    <w:rsid w:val="007E7680"/>
    <w:rsid w:val="007E77B3"/>
    <w:rsid w:val="007F0149"/>
    <w:rsid w:val="007F056B"/>
    <w:rsid w:val="007F153F"/>
    <w:rsid w:val="007F22D1"/>
    <w:rsid w:val="007F2CA1"/>
    <w:rsid w:val="007F3011"/>
    <w:rsid w:val="007F3F85"/>
    <w:rsid w:val="007F484F"/>
    <w:rsid w:val="007F599F"/>
    <w:rsid w:val="007F5DF1"/>
    <w:rsid w:val="007F7AC8"/>
    <w:rsid w:val="007F7B5E"/>
    <w:rsid w:val="00800118"/>
    <w:rsid w:val="00802134"/>
    <w:rsid w:val="008034FE"/>
    <w:rsid w:val="00803BCF"/>
    <w:rsid w:val="008047DD"/>
    <w:rsid w:val="008057AC"/>
    <w:rsid w:val="00805CCD"/>
    <w:rsid w:val="00806137"/>
    <w:rsid w:val="0080631C"/>
    <w:rsid w:val="00807415"/>
    <w:rsid w:val="00807715"/>
    <w:rsid w:val="00810BF1"/>
    <w:rsid w:val="00812168"/>
    <w:rsid w:val="00812811"/>
    <w:rsid w:val="00812F06"/>
    <w:rsid w:val="008140BF"/>
    <w:rsid w:val="0081433D"/>
    <w:rsid w:val="00814825"/>
    <w:rsid w:val="008149FD"/>
    <w:rsid w:val="00814E12"/>
    <w:rsid w:val="00814F3A"/>
    <w:rsid w:val="00815489"/>
    <w:rsid w:val="00815780"/>
    <w:rsid w:val="00817A69"/>
    <w:rsid w:val="008205D0"/>
    <w:rsid w:val="008205FB"/>
    <w:rsid w:val="00820D9A"/>
    <w:rsid w:val="00820E4B"/>
    <w:rsid w:val="00823627"/>
    <w:rsid w:val="00824F15"/>
    <w:rsid w:val="0083212F"/>
    <w:rsid w:val="00833194"/>
    <w:rsid w:val="00834422"/>
    <w:rsid w:val="00834651"/>
    <w:rsid w:val="00835644"/>
    <w:rsid w:val="008359D6"/>
    <w:rsid w:val="008361DD"/>
    <w:rsid w:val="00836F37"/>
    <w:rsid w:val="008372EC"/>
    <w:rsid w:val="008376FC"/>
    <w:rsid w:val="00837EB6"/>
    <w:rsid w:val="00840771"/>
    <w:rsid w:val="008419FA"/>
    <w:rsid w:val="00842796"/>
    <w:rsid w:val="00845C02"/>
    <w:rsid w:val="00845E91"/>
    <w:rsid w:val="0084710F"/>
    <w:rsid w:val="00850292"/>
    <w:rsid w:val="008505DF"/>
    <w:rsid w:val="00850FE4"/>
    <w:rsid w:val="0085151B"/>
    <w:rsid w:val="008519D3"/>
    <w:rsid w:val="00851A5F"/>
    <w:rsid w:val="0085256C"/>
    <w:rsid w:val="00852797"/>
    <w:rsid w:val="00852F1C"/>
    <w:rsid w:val="00853D49"/>
    <w:rsid w:val="00854517"/>
    <w:rsid w:val="00854718"/>
    <w:rsid w:val="008557FF"/>
    <w:rsid w:val="00856C3A"/>
    <w:rsid w:val="00856D5C"/>
    <w:rsid w:val="008576AF"/>
    <w:rsid w:val="008612CF"/>
    <w:rsid w:val="00861AC7"/>
    <w:rsid w:val="00863A5D"/>
    <w:rsid w:val="0086472B"/>
    <w:rsid w:val="00864DFC"/>
    <w:rsid w:val="0086795B"/>
    <w:rsid w:val="00870516"/>
    <w:rsid w:val="00870630"/>
    <w:rsid w:val="00870AE4"/>
    <w:rsid w:val="00872166"/>
    <w:rsid w:val="00875BE1"/>
    <w:rsid w:val="00875E54"/>
    <w:rsid w:val="00877662"/>
    <w:rsid w:val="0088281F"/>
    <w:rsid w:val="00886454"/>
    <w:rsid w:val="00887004"/>
    <w:rsid w:val="00887432"/>
    <w:rsid w:val="008877B2"/>
    <w:rsid w:val="00887926"/>
    <w:rsid w:val="008902A8"/>
    <w:rsid w:val="0089173C"/>
    <w:rsid w:val="008917A8"/>
    <w:rsid w:val="00891B5B"/>
    <w:rsid w:val="0089237D"/>
    <w:rsid w:val="0089411A"/>
    <w:rsid w:val="008944BB"/>
    <w:rsid w:val="008955B8"/>
    <w:rsid w:val="008979A1"/>
    <w:rsid w:val="00897D3F"/>
    <w:rsid w:val="008A1A9D"/>
    <w:rsid w:val="008A2079"/>
    <w:rsid w:val="008A32AD"/>
    <w:rsid w:val="008A422F"/>
    <w:rsid w:val="008A4C48"/>
    <w:rsid w:val="008A4FDF"/>
    <w:rsid w:val="008A55FD"/>
    <w:rsid w:val="008A6592"/>
    <w:rsid w:val="008A6BC4"/>
    <w:rsid w:val="008A6FFF"/>
    <w:rsid w:val="008A7AB0"/>
    <w:rsid w:val="008B05A7"/>
    <w:rsid w:val="008B1004"/>
    <w:rsid w:val="008B18BF"/>
    <w:rsid w:val="008B19E2"/>
    <w:rsid w:val="008B26F7"/>
    <w:rsid w:val="008B3346"/>
    <w:rsid w:val="008B38FA"/>
    <w:rsid w:val="008B3C0B"/>
    <w:rsid w:val="008B4024"/>
    <w:rsid w:val="008B477A"/>
    <w:rsid w:val="008B4E16"/>
    <w:rsid w:val="008B5301"/>
    <w:rsid w:val="008B70C0"/>
    <w:rsid w:val="008B7518"/>
    <w:rsid w:val="008B7E7F"/>
    <w:rsid w:val="008C0601"/>
    <w:rsid w:val="008C21B1"/>
    <w:rsid w:val="008C2E2D"/>
    <w:rsid w:val="008C45CA"/>
    <w:rsid w:val="008C4E0C"/>
    <w:rsid w:val="008C543E"/>
    <w:rsid w:val="008C577D"/>
    <w:rsid w:val="008C5FC9"/>
    <w:rsid w:val="008C62D4"/>
    <w:rsid w:val="008C63EF"/>
    <w:rsid w:val="008C647D"/>
    <w:rsid w:val="008C7EC0"/>
    <w:rsid w:val="008D0769"/>
    <w:rsid w:val="008D0E6F"/>
    <w:rsid w:val="008D1B2F"/>
    <w:rsid w:val="008D3B88"/>
    <w:rsid w:val="008D4160"/>
    <w:rsid w:val="008D5F8A"/>
    <w:rsid w:val="008D7B11"/>
    <w:rsid w:val="008E0E6A"/>
    <w:rsid w:val="008E0E90"/>
    <w:rsid w:val="008E19F8"/>
    <w:rsid w:val="008E3958"/>
    <w:rsid w:val="008E3E2C"/>
    <w:rsid w:val="008E4963"/>
    <w:rsid w:val="008E4FA3"/>
    <w:rsid w:val="008E50DC"/>
    <w:rsid w:val="008E5844"/>
    <w:rsid w:val="008E5FC9"/>
    <w:rsid w:val="008F05D1"/>
    <w:rsid w:val="008F47CF"/>
    <w:rsid w:val="008F53B4"/>
    <w:rsid w:val="008F692F"/>
    <w:rsid w:val="008F6D05"/>
    <w:rsid w:val="008F6DC0"/>
    <w:rsid w:val="008F73C8"/>
    <w:rsid w:val="008F7B41"/>
    <w:rsid w:val="008F7D82"/>
    <w:rsid w:val="009007D6"/>
    <w:rsid w:val="00901563"/>
    <w:rsid w:val="00901602"/>
    <w:rsid w:val="00901764"/>
    <w:rsid w:val="00901DBF"/>
    <w:rsid w:val="009020C4"/>
    <w:rsid w:val="00902EBA"/>
    <w:rsid w:val="00902EF2"/>
    <w:rsid w:val="00902F3E"/>
    <w:rsid w:val="00902F74"/>
    <w:rsid w:val="00903607"/>
    <w:rsid w:val="00905021"/>
    <w:rsid w:val="00905892"/>
    <w:rsid w:val="00906727"/>
    <w:rsid w:val="00906A26"/>
    <w:rsid w:val="00906FEC"/>
    <w:rsid w:val="0090795C"/>
    <w:rsid w:val="00910107"/>
    <w:rsid w:val="00911446"/>
    <w:rsid w:val="009119E1"/>
    <w:rsid w:val="00913362"/>
    <w:rsid w:val="009137E5"/>
    <w:rsid w:val="00913D54"/>
    <w:rsid w:val="00915EF5"/>
    <w:rsid w:val="00916345"/>
    <w:rsid w:val="00916EE3"/>
    <w:rsid w:val="00920D84"/>
    <w:rsid w:val="009213E8"/>
    <w:rsid w:val="00923328"/>
    <w:rsid w:val="00923339"/>
    <w:rsid w:val="0092395A"/>
    <w:rsid w:val="0092399F"/>
    <w:rsid w:val="009239A5"/>
    <w:rsid w:val="00923ADB"/>
    <w:rsid w:val="009242EB"/>
    <w:rsid w:val="00924320"/>
    <w:rsid w:val="00925DA9"/>
    <w:rsid w:val="00926B8E"/>
    <w:rsid w:val="00926F09"/>
    <w:rsid w:val="00930D89"/>
    <w:rsid w:val="00931463"/>
    <w:rsid w:val="00931DC8"/>
    <w:rsid w:val="009336A5"/>
    <w:rsid w:val="00933986"/>
    <w:rsid w:val="009351D9"/>
    <w:rsid w:val="00935389"/>
    <w:rsid w:val="00936C60"/>
    <w:rsid w:val="00936DBF"/>
    <w:rsid w:val="00936E2E"/>
    <w:rsid w:val="00937BAC"/>
    <w:rsid w:val="00937BE8"/>
    <w:rsid w:val="00937F04"/>
    <w:rsid w:val="00942EAE"/>
    <w:rsid w:val="009432A9"/>
    <w:rsid w:val="00943F28"/>
    <w:rsid w:val="00944631"/>
    <w:rsid w:val="009455DE"/>
    <w:rsid w:val="00946099"/>
    <w:rsid w:val="00946187"/>
    <w:rsid w:val="0094769F"/>
    <w:rsid w:val="0095031D"/>
    <w:rsid w:val="00950359"/>
    <w:rsid w:val="00951CE1"/>
    <w:rsid w:val="00951E19"/>
    <w:rsid w:val="00952DFD"/>
    <w:rsid w:val="00953072"/>
    <w:rsid w:val="0095375F"/>
    <w:rsid w:val="00953C6D"/>
    <w:rsid w:val="00954597"/>
    <w:rsid w:val="0095475E"/>
    <w:rsid w:val="009547F9"/>
    <w:rsid w:val="00954929"/>
    <w:rsid w:val="00954F9B"/>
    <w:rsid w:val="00955B11"/>
    <w:rsid w:val="00956015"/>
    <w:rsid w:val="00956673"/>
    <w:rsid w:val="00957725"/>
    <w:rsid w:val="00957FBC"/>
    <w:rsid w:val="009600DD"/>
    <w:rsid w:val="0096354B"/>
    <w:rsid w:val="009643D9"/>
    <w:rsid w:val="009654EC"/>
    <w:rsid w:val="00965915"/>
    <w:rsid w:val="00966C29"/>
    <w:rsid w:val="00967890"/>
    <w:rsid w:val="009713C0"/>
    <w:rsid w:val="0097214F"/>
    <w:rsid w:val="0097218C"/>
    <w:rsid w:val="00972217"/>
    <w:rsid w:val="00972B8C"/>
    <w:rsid w:val="009736F6"/>
    <w:rsid w:val="00973E34"/>
    <w:rsid w:val="00974AFE"/>
    <w:rsid w:val="00975F0C"/>
    <w:rsid w:val="009805B7"/>
    <w:rsid w:val="00981C12"/>
    <w:rsid w:val="00982A4E"/>
    <w:rsid w:val="00983358"/>
    <w:rsid w:val="00983A57"/>
    <w:rsid w:val="00984D21"/>
    <w:rsid w:val="0098598F"/>
    <w:rsid w:val="009872E4"/>
    <w:rsid w:val="00987C4F"/>
    <w:rsid w:val="0099079A"/>
    <w:rsid w:val="009907A6"/>
    <w:rsid w:val="00990A56"/>
    <w:rsid w:val="00991834"/>
    <w:rsid w:val="00991C90"/>
    <w:rsid w:val="00991FDE"/>
    <w:rsid w:val="00994EEF"/>
    <w:rsid w:val="009953BF"/>
    <w:rsid w:val="00995A16"/>
    <w:rsid w:val="00996EF3"/>
    <w:rsid w:val="009A07E6"/>
    <w:rsid w:val="009A3CB8"/>
    <w:rsid w:val="009A4436"/>
    <w:rsid w:val="009A4E58"/>
    <w:rsid w:val="009A5737"/>
    <w:rsid w:val="009A6B15"/>
    <w:rsid w:val="009A7D57"/>
    <w:rsid w:val="009B0147"/>
    <w:rsid w:val="009B086F"/>
    <w:rsid w:val="009B09C2"/>
    <w:rsid w:val="009B380E"/>
    <w:rsid w:val="009B3824"/>
    <w:rsid w:val="009B439D"/>
    <w:rsid w:val="009B4888"/>
    <w:rsid w:val="009B531D"/>
    <w:rsid w:val="009B5420"/>
    <w:rsid w:val="009B759E"/>
    <w:rsid w:val="009B762E"/>
    <w:rsid w:val="009C06A2"/>
    <w:rsid w:val="009C125C"/>
    <w:rsid w:val="009C1717"/>
    <w:rsid w:val="009C7644"/>
    <w:rsid w:val="009D2F19"/>
    <w:rsid w:val="009D3342"/>
    <w:rsid w:val="009D41B0"/>
    <w:rsid w:val="009D544D"/>
    <w:rsid w:val="009D6344"/>
    <w:rsid w:val="009D65F0"/>
    <w:rsid w:val="009D75DF"/>
    <w:rsid w:val="009D7CE9"/>
    <w:rsid w:val="009E00C2"/>
    <w:rsid w:val="009E0176"/>
    <w:rsid w:val="009E023B"/>
    <w:rsid w:val="009E09D5"/>
    <w:rsid w:val="009E1DBC"/>
    <w:rsid w:val="009E4E13"/>
    <w:rsid w:val="009E4F2D"/>
    <w:rsid w:val="009F1877"/>
    <w:rsid w:val="009F261E"/>
    <w:rsid w:val="009F2949"/>
    <w:rsid w:val="009F2952"/>
    <w:rsid w:val="009F2D1D"/>
    <w:rsid w:val="009F2E0C"/>
    <w:rsid w:val="009F3F27"/>
    <w:rsid w:val="009F4674"/>
    <w:rsid w:val="009F47D2"/>
    <w:rsid w:val="009F60F3"/>
    <w:rsid w:val="009F6150"/>
    <w:rsid w:val="009F6A50"/>
    <w:rsid w:val="009F7DC2"/>
    <w:rsid w:val="00A0274A"/>
    <w:rsid w:val="00A04DCE"/>
    <w:rsid w:val="00A05C9B"/>
    <w:rsid w:val="00A05D19"/>
    <w:rsid w:val="00A06995"/>
    <w:rsid w:val="00A07EFA"/>
    <w:rsid w:val="00A1004D"/>
    <w:rsid w:val="00A103E8"/>
    <w:rsid w:val="00A10ADD"/>
    <w:rsid w:val="00A10B39"/>
    <w:rsid w:val="00A11256"/>
    <w:rsid w:val="00A11532"/>
    <w:rsid w:val="00A1191A"/>
    <w:rsid w:val="00A124BD"/>
    <w:rsid w:val="00A13354"/>
    <w:rsid w:val="00A13876"/>
    <w:rsid w:val="00A154CF"/>
    <w:rsid w:val="00A15A38"/>
    <w:rsid w:val="00A16677"/>
    <w:rsid w:val="00A171CB"/>
    <w:rsid w:val="00A20530"/>
    <w:rsid w:val="00A21070"/>
    <w:rsid w:val="00A21EB6"/>
    <w:rsid w:val="00A225C8"/>
    <w:rsid w:val="00A25044"/>
    <w:rsid w:val="00A25924"/>
    <w:rsid w:val="00A27D69"/>
    <w:rsid w:val="00A300A4"/>
    <w:rsid w:val="00A30FEA"/>
    <w:rsid w:val="00A31C8F"/>
    <w:rsid w:val="00A320E8"/>
    <w:rsid w:val="00A336FF"/>
    <w:rsid w:val="00A3451B"/>
    <w:rsid w:val="00A345B3"/>
    <w:rsid w:val="00A34E90"/>
    <w:rsid w:val="00A35332"/>
    <w:rsid w:val="00A35541"/>
    <w:rsid w:val="00A35BAD"/>
    <w:rsid w:val="00A36227"/>
    <w:rsid w:val="00A36501"/>
    <w:rsid w:val="00A3673D"/>
    <w:rsid w:val="00A37441"/>
    <w:rsid w:val="00A40BD5"/>
    <w:rsid w:val="00A43ECD"/>
    <w:rsid w:val="00A443EB"/>
    <w:rsid w:val="00A44712"/>
    <w:rsid w:val="00A44B4F"/>
    <w:rsid w:val="00A46AB0"/>
    <w:rsid w:val="00A4739F"/>
    <w:rsid w:val="00A47B71"/>
    <w:rsid w:val="00A51A28"/>
    <w:rsid w:val="00A52710"/>
    <w:rsid w:val="00A5335F"/>
    <w:rsid w:val="00A5351A"/>
    <w:rsid w:val="00A53ADB"/>
    <w:rsid w:val="00A5690B"/>
    <w:rsid w:val="00A570C6"/>
    <w:rsid w:val="00A60446"/>
    <w:rsid w:val="00A61726"/>
    <w:rsid w:val="00A6184B"/>
    <w:rsid w:val="00A619C9"/>
    <w:rsid w:val="00A621A4"/>
    <w:rsid w:val="00A6272B"/>
    <w:rsid w:val="00A64057"/>
    <w:rsid w:val="00A641E3"/>
    <w:rsid w:val="00A6482B"/>
    <w:rsid w:val="00A65338"/>
    <w:rsid w:val="00A654D8"/>
    <w:rsid w:val="00A65774"/>
    <w:rsid w:val="00A657F2"/>
    <w:rsid w:val="00A66B9E"/>
    <w:rsid w:val="00A675E5"/>
    <w:rsid w:val="00A702B4"/>
    <w:rsid w:val="00A7051C"/>
    <w:rsid w:val="00A70C94"/>
    <w:rsid w:val="00A70D11"/>
    <w:rsid w:val="00A70F78"/>
    <w:rsid w:val="00A716EC"/>
    <w:rsid w:val="00A71E10"/>
    <w:rsid w:val="00A71EB5"/>
    <w:rsid w:val="00A7212D"/>
    <w:rsid w:val="00A72234"/>
    <w:rsid w:val="00A735DB"/>
    <w:rsid w:val="00A7470B"/>
    <w:rsid w:val="00A75416"/>
    <w:rsid w:val="00A755DE"/>
    <w:rsid w:val="00A77CB7"/>
    <w:rsid w:val="00A82263"/>
    <w:rsid w:val="00A822F9"/>
    <w:rsid w:val="00A835D7"/>
    <w:rsid w:val="00A8422E"/>
    <w:rsid w:val="00A84969"/>
    <w:rsid w:val="00A84CF1"/>
    <w:rsid w:val="00A87990"/>
    <w:rsid w:val="00A91D01"/>
    <w:rsid w:val="00A9286E"/>
    <w:rsid w:val="00AA0FFB"/>
    <w:rsid w:val="00AA4335"/>
    <w:rsid w:val="00AA46C3"/>
    <w:rsid w:val="00AA5F82"/>
    <w:rsid w:val="00AA7449"/>
    <w:rsid w:val="00AA7A76"/>
    <w:rsid w:val="00AB0008"/>
    <w:rsid w:val="00AB0849"/>
    <w:rsid w:val="00AB3896"/>
    <w:rsid w:val="00AB3A38"/>
    <w:rsid w:val="00AB3A97"/>
    <w:rsid w:val="00AB4312"/>
    <w:rsid w:val="00AB54C0"/>
    <w:rsid w:val="00AB56F5"/>
    <w:rsid w:val="00AB6465"/>
    <w:rsid w:val="00AC0111"/>
    <w:rsid w:val="00AC0171"/>
    <w:rsid w:val="00AC2377"/>
    <w:rsid w:val="00AC2E05"/>
    <w:rsid w:val="00AC34C6"/>
    <w:rsid w:val="00AC5AEC"/>
    <w:rsid w:val="00AC64A6"/>
    <w:rsid w:val="00AD09D0"/>
    <w:rsid w:val="00AD0CD2"/>
    <w:rsid w:val="00AD2668"/>
    <w:rsid w:val="00AD549B"/>
    <w:rsid w:val="00AD5716"/>
    <w:rsid w:val="00AE04F4"/>
    <w:rsid w:val="00AE09D4"/>
    <w:rsid w:val="00AE27A0"/>
    <w:rsid w:val="00AE2A47"/>
    <w:rsid w:val="00AE3884"/>
    <w:rsid w:val="00AE4F00"/>
    <w:rsid w:val="00AE6354"/>
    <w:rsid w:val="00AE721F"/>
    <w:rsid w:val="00AF05D7"/>
    <w:rsid w:val="00AF14B3"/>
    <w:rsid w:val="00AF14B6"/>
    <w:rsid w:val="00AF1671"/>
    <w:rsid w:val="00AF30D3"/>
    <w:rsid w:val="00AF4F2B"/>
    <w:rsid w:val="00AF573C"/>
    <w:rsid w:val="00AF7240"/>
    <w:rsid w:val="00AF7339"/>
    <w:rsid w:val="00B00C3F"/>
    <w:rsid w:val="00B029E1"/>
    <w:rsid w:val="00B0375E"/>
    <w:rsid w:val="00B03CBD"/>
    <w:rsid w:val="00B04E43"/>
    <w:rsid w:val="00B05C0D"/>
    <w:rsid w:val="00B06540"/>
    <w:rsid w:val="00B070EF"/>
    <w:rsid w:val="00B075E3"/>
    <w:rsid w:val="00B07B07"/>
    <w:rsid w:val="00B10F73"/>
    <w:rsid w:val="00B1145E"/>
    <w:rsid w:val="00B11577"/>
    <w:rsid w:val="00B121B8"/>
    <w:rsid w:val="00B12A12"/>
    <w:rsid w:val="00B12D7D"/>
    <w:rsid w:val="00B13000"/>
    <w:rsid w:val="00B13986"/>
    <w:rsid w:val="00B15C31"/>
    <w:rsid w:val="00B15D41"/>
    <w:rsid w:val="00B2018B"/>
    <w:rsid w:val="00B221D8"/>
    <w:rsid w:val="00B222C5"/>
    <w:rsid w:val="00B22375"/>
    <w:rsid w:val="00B23BAC"/>
    <w:rsid w:val="00B23FF5"/>
    <w:rsid w:val="00B249F6"/>
    <w:rsid w:val="00B24EEA"/>
    <w:rsid w:val="00B261F4"/>
    <w:rsid w:val="00B26402"/>
    <w:rsid w:val="00B27E51"/>
    <w:rsid w:val="00B30AFE"/>
    <w:rsid w:val="00B31612"/>
    <w:rsid w:val="00B32B12"/>
    <w:rsid w:val="00B33BD1"/>
    <w:rsid w:val="00B35D60"/>
    <w:rsid w:val="00B363BC"/>
    <w:rsid w:val="00B37A47"/>
    <w:rsid w:val="00B37A7B"/>
    <w:rsid w:val="00B43FAB"/>
    <w:rsid w:val="00B442E4"/>
    <w:rsid w:val="00B446A2"/>
    <w:rsid w:val="00B44E1E"/>
    <w:rsid w:val="00B44E6A"/>
    <w:rsid w:val="00B5010A"/>
    <w:rsid w:val="00B505C2"/>
    <w:rsid w:val="00B52999"/>
    <w:rsid w:val="00B531BA"/>
    <w:rsid w:val="00B53A8C"/>
    <w:rsid w:val="00B543BC"/>
    <w:rsid w:val="00B55DDF"/>
    <w:rsid w:val="00B56CCC"/>
    <w:rsid w:val="00B57CF9"/>
    <w:rsid w:val="00B62B7F"/>
    <w:rsid w:val="00B62F23"/>
    <w:rsid w:val="00B62FA3"/>
    <w:rsid w:val="00B63CBB"/>
    <w:rsid w:val="00B65513"/>
    <w:rsid w:val="00B6722D"/>
    <w:rsid w:val="00B70E39"/>
    <w:rsid w:val="00B71133"/>
    <w:rsid w:val="00B72528"/>
    <w:rsid w:val="00B73D01"/>
    <w:rsid w:val="00B74CB0"/>
    <w:rsid w:val="00B751D7"/>
    <w:rsid w:val="00B75829"/>
    <w:rsid w:val="00B75E53"/>
    <w:rsid w:val="00B76A5F"/>
    <w:rsid w:val="00B80CD0"/>
    <w:rsid w:val="00B81A2E"/>
    <w:rsid w:val="00B831DB"/>
    <w:rsid w:val="00B83848"/>
    <w:rsid w:val="00B84799"/>
    <w:rsid w:val="00B84E56"/>
    <w:rsid w:val="00B86FB0"/>
    <w:rsid w:val="00B874D2"/>
    <w:rsid w:val="00B9041C"/>
    <w:rsid w:val="00B9097E"/>
    <w:rsid w:val="00B90C54"/>
    <w:rsid w:val="00B92B07"/>
    <w:rsid w:val="00B944E0"/>
    <w:rsid w:val="00B963DD"/>
    <w:rsid w:val="00B970DD"/>
    <w:rsid w:val="00B97E39"/>
    <w:rsid w:val="00BA0A84"/>
    <w:rsid w:val="00BA243F"/>
    <w:rsid w:val="00BA5615"/>
    <w:rsid w:val="00BA6633"/>
    <w:rsid w:val="00BA680C"/>
    <w:rsid w:val="00BA68CD"/>
    <w:rsid w:val="00BA7D94"/>
    <w:rsid w:val="00BB0699"/>
    <w:rsid w:val="00BB0783"/>
    <w:rsid w:val="00BB0AE3"/>
    <w:rsid w:val="00BB1847"/>
    <w:rsid w:val="00BB192B"/>
    <w:rsid w:val="00BB20F2"/>
    <w:rsid w:val="00BB37E9"/>
    <w:rsid w:val="00BB3909"/>
    <w:rsid w:val="00BB3FE6"/>
    <w:rsid w:val="00BB477E"/>
    <w:rsid w:val="00BB5885"/>
    <w:rsid w:val="00BC0155"/>
    <w:rsid w:val="00BC0A88"/>
    <w:rsid w:val="00BC128D"/>
    <w:rsid w:val="00BC13F3"/>
    <w:rsid w:val="00BC1838"/>
    <w:rsid w:val="00BC1876"/>
    <w:rsid w:val="00BC3896"/>
    <w:rsid w:val="00BC42EF"/>
    <w:rsid w:val="00BC4509"/>
    <w:rsid w:val="00BC4F24"/>
    <w:rsid w:val="00BC5D9A"/>
    <w:rsid w:val="00BC67ED"/>
    <w:rsid w:val="00BC6948"/>
    <w:rsid w:val="00BD109C"/>
    <w:rsid w:val="00BD117D"/>
    <w:rsid w:val="00BD1517"/>
    <w:rsid w:val="00BD197B"/>
    <w:rsid w:val="00BD2342"/>
    <w:rsid w:val="00BD3401"/>
    <w:rsid w:val="00BD37DB"/>
    <w:rsid w:val="00BD3E40"/>
    <w:rsid w:val="00BD5B52"/>
    <w:rsid w:val="00BD6764"/>
    <w:rsid w:val="00BD74AD"/>
    <w:rsid w:val="00BE09C8"/>
    <w:rsid w:val="00BE108A"/>
    <w:rsid w:val="00BE2740"/>
    <w:rsid w:val="00BE3360"/>
    <w:rsid w:val="00BE4223"/>
    <w:rsid w:val="00BE48E6"/>
    <w:rsid w:val="00BE64DD"/>
    <w:rsid w:val="00BE656A"/>
    <w:rsid w:val="00BE75F9"/>
    <w:rsid w:val="00BF1F1D"/>
    <w:rsid w:val="00BF21F1"/>
    <w:rsid w:val="00BF2DAA"/>
    <w:rsid w:val="00BF33B7"/>
    <w:rsid w:val="00BF40A8"/>
    <w:rsid w:val="00C02208"/>
    <w:rsid w:val="00C055BE"/>
    <w:rsid w:val="00C05736"/>
    <w:rsid w:val="00C0584F"/>
    <w:rsid w:val="00C06886"/>
    <w:rsid w:val="00C11896"/>
    <w:rsid w:val="00C11966"/>
    <w:rsid w:val="00C11B09"/>
    <w:rsid w:val="00C12FC0"/>
    <w:rsid w:val="00C13086"/>
    <w:rsid w:val="00C13C66"/>
    <w:rsid w:val="00C16A0F"/>
    <w:rsid w:val="00C234BE"/>
    <w:rsid w:val="00C2355B"/>
    <w:rsid w:val="00C24A08"/>
    <w:rsid w:val="00C24BF5"/>
    <w:rsid w:val="00C26216"/>
    <w:rsid w:val="00C26B61"/>
    <w:rsid w:val="00C2737A"/>
    <w:rsid w:val="00C2776C"/>
    <w:rsid w:val="00C30469"/>
    <w:rsid w:val="00C30C19"/>
    <w:rsid w:val="00C313B4"/>
    <w:rsid w:val="00C3169A"/>
    <w:rsid w:val="00C33E82"/>
    <w:rsid w:val="00C34463"/>
    <w:rsid w:val="00C34555"/>
    <w:rsid w:val="00C346BA"/>
    <w:rsid w:val="00C352DA"/>
    <w:rsid w:val="00C355B8"/>
    <w:rsid w:val="00C40831"/>
    <w:rsid w:val="00C41A93"/>
    <w:rsid w:val="00C42EE1"/>
    <w:rsid w:val="00C45DC5"/>
    <w:rsid w:val="00C46740"/>
    <w:rsid w:val="00C46B8F"/>
    <w:rsid w:val="00C470E0"/>
    <w:rsid w:val="00C4768E"/>
    <w:rsid w:val="00C50CD5"/>
    <w:rsid w:val="00C52B97"/>
    <w:rsid w:val="00C53947"/>
    <w:rsid w:val="00C540A6"/>
    <w:rsid w:val="00C541E5"/>
    <w:rsid w:val="00C551FD"/>
    <w:rsid w:val="00C55910"/>
    <w:rsid w:val="00C55F4F"/>
    <w:rsid w:val="00C57436"/>
    <w:rsid w:val="00C577E6"/>
    <w:rsid w:val="00C60B51"/>
    <w:rsid w:val="00C61735"/>
    <w:rsid w:val="00C61B2B"/>
    <w:rsid w:val="00C62BB7"/>
    <w:rsid w:val="00C63D46"/>
    <w:rsid w:val="00C64655"/>
    <w:rsid w:val="00C6466E"/>
    <w:rsid w:val="00C64CCA"/>
    <w:rsid w:val="00C652E6"/>
    <w:rsid w:val="00C654CC"/>
    <w:rsid w:val="00C65A29"/>
    <w:rsid w:val="00C65BA1"/>
    <w:rsid w:val="00C65DC5"/>
    <w:rsid w:val="00C65FE9"/>
    <w:rsid w:val="00C70A62"/>
    <w:rsid w:val="00C70F71"/>
    <w:rsid w:val="00C72222"/>
    <w:rsid w:val="00C742D0"/>
    <w:rsid w:val="00C75741"/>
    <w:rsid w:val="00C76680"/>
    <w:rsid w:val="00C76FBC"/>
    <w:rsid w:val="00C7752F"/>
    <w:rsid w:val="00C804FD"/>
    <w:rsid w:val="00C81238"/>
    <w:rsid w:val="00C81D4D"/>
    <w:rsid w:val="00C81EEB"/>
    <w:rsid w:val="00C82E33"/>
    <w:rsid w:val="00C83B0E"/>
    <w:rsid w:val="00C84E82"/>
    <w:rsid w:val="00C85995"/>
    <w:rsid w:val="00C85B0C"/>
    <w:rsid w:val="00C8632B"/>
    <w:rsid w:val="00C906EB"/>
    <w:rsid w:val="00C90F6E"/>
    <w:rsid w:val="00C91B73"/>
    <w:rsid w:val="00C931A0"/>
    <w:rsid w:val="00C93E9F"/>
    <w:rsid w:val="00C94F8C"/>
    <w:rsid w:val="00C951DF"/>
    <w:rsid w:val="00C95261"/>
    <w:rsid w:val="00C95CC7"/>
    <w:rsid w:val="00C96F43"/>
    <w:rsid w:val="00C97D8C"/>
    <w:rsid w:val="00C97E55"/>
    <w:rsid w:val="00C97FF1"/>
    <w:rsid w:val="00CA0AC0"/>
    <w:rsid w:val="00CA2E65"/>
    <w:rsid w:val="00CA35CF"/>
    <w:rsid w:val="00CA4040"/>
    <w:rsid w:val="00CA4046"/>
    <w:rsid w:val="00CA5F51"/>
    <w:rsid w:val="00CB02BF"/>
    <w:rsid w:val="00CB14B5"/>
    <w:rsid w:val="00CB2DF1"/>
    <w:rsid w:val="00CB360D"/>
    <w:rsid w:val="00CB453B"/>
    <w:rsid w:val="00CB5475"/>
    <w:rsid w:val="00CB632B"/>
    <w:rsid w:val="00CB6632"/>
    <w:rsid w:val="00CB6D05"/>
    <w:rsid w:val="00CC0AA0"/>
    <w:rsid w:val="00CC195B"/>
    <w:rsid w:val="00CC1AE0"/>
    <w:rsid w:val="00CC2BE4"/>
    <w:rsid w:val="00CC2EC1"/>
    <w:rsid w:val="00CC3CCC"/>
    <w:rsid w:val="00CC4EE6"/>
    <w:rsid w:val="00CC5ACD"/>
    <w:rsid w:val="00CD0BE6"/>
    <w:rsid w:val="00CD61CE"/>
    <w:rsid w:val="00CD69DD"/>
    <w:rsid w:val="00CE1CD0"/>
    <w:rsid w:val="00CE23CD"/>
    <w:rsid w:val="00CE2E28"/>
    <w:rsid w:val="00CE36C3"/>
    <w:rsid w:val="00CE4C05"/>
    <w:rsid w:val="00CE4F82"/>
    <w:rsid w:val="00CE4F9E"/>
    <w:rsid w:val="00CE55FB"/>
    <w:rsid w:val="00CE5EA8"/>
    <w:rsid w:val="00CE6D2A"/>
    <w:rsid w:val="00CE6F3B"/>
    <w:rsid w:val="00CE7D7E"/>
    <w:rsid w:val="00CE7E24"/>
    <w:rsid w:val="00CF0196"/>
    <w:rsid w:val="00CF1098"/>
    <w:rsid w:val="00CF3DA6"/>
    <w:rsid w:val="00D00797"/>
    <w:rsid w:val="00D02783"/>
    <w:rsid w:val="00D0373F"/>
    <w:rsid w:val="00D0526F"/>
    <w:rsid w:val="00D053F2"/>
    <w:rsid w:val="00D054FE"/>
    <w:rsid w:val="00D06174"/>
    <w:rsid w:val="00D06337"/>
    <w:rsid w:val="00D078B0"/>
    <w:rsid w:val="00D103E0"/>
    <w:rsid w:val="00D10765"/>
    <w:rsid w:val="00D10975"/>
    <w:rsid w:val="00D11B20"/>
    <w:rsid w:val="00D129B4"/>
    <w:rsid w:val="00D12FC0"/>
    <w:rsid w:val="00D133FA"/>
    <w:rsid w:val="00D17AFF"/>
    <w:rsid w:val="00D20427"/>
    <w:rsid w:val="00D20D2E"/>
    <w:rsid w:val="00D24112"/>
    <w:rsid w:val="00D24566"/>
    <w:rsid w:val="00D24C15"/>
    <w:rsid w:val="00D2571F"/>
    <w:rsid w:val="00D26AAB"/>
    <w:rsid w:val="00D2729C"/>
    <w:rsid w:val="00D27303"/>
    <w:rsid w:val="00D30ED6"/>
    <w:rsid w:val="00D31086"/>
    <w:rsid w:val="00D3129C"/>
    <w:rsid w:val="00D314B0"/>
    <w:rsid w:val="00D32EA4"/>
    <w:rsid w:val="00D33AD4"/>
    <w:rsid w:val="00D344EA"/>
    <w:rsid w:val="00D3526A"/>
    <w:rsid w:val="00D3547F"/>
    <w:rsid w:val="00D365F3"/>
    <w:rsid w:val="00D36F19"/>
    <w:rsid w:val="00D37206"/>
    <w:rsid w:val="00D41598"/>
    <w:rsid w:val="00D42878"/>
    <w:rsid w:val="00D42DB1"/>
    <w:rsid w:val="00D43C70"/>
    <w:rsid w:val="00D44B36"/>
    <w:rsid w:val="00D450B7"/>
    <w:rsid w:val="00D452BD"/>
    <w:rsid w:val="00D4798D"/>
    <w:rsid w:val="00D47B51"/>
    <w:rsid w:val="00D506F5"/>
    <w:rsid w:val="00D52E35"/>
    <w:rsid w:val="00D53DBA"/>
    <w:rsid w:val="00D548B1"/>
    <w:rsid w:val="00D55539"/>
    <w:rsid w:val="00D55A92"/>
    <w:rsid w:val="00D57C13"/>
    <w:rsid w:val="00D57DDE"/>
    <w:rsid w:val="00D60650"/>
    <w:rsid w:val="00D6099D"/>
    <w:rsid w:val="00D619AB"/>
    <w:rsid w:val="00D624D0"/>
    <w:rsid w:val="00D627BD"/>
    <w:rsid w:val="00D6298D"/>
    <w:rsid w:val="00D62B48"/>
    <w:rsid w:val="00D62EE6"/>
    <w:rsid w:val="00D634C5"/>
    <w:rsid w:val="00D63921"/>
    <w:rsid w:val="00D64CA4"/>
    <w:rsid w:val="00D65461"/>
    <w:rsid w:val="00D667C8"/>
    <w:rsid w:val="00D70AA2"/>
    <w:rsid w:val="00D72D66"/>
    <w:rsid w:val="00D73440"/>
    <w:rsid w:val="00D74F90"/>
    <w:rsid w:val="00D751EE"/>
    <w:rsid w:val="00D75341"/>
    <w:rsid w:val="00D75D56"/>
    <w:rsid w:val="00D76B52"/>
    <w:rsid w:val="00D77635"/>
    <w:rsid w:val="00D77B2D"/>
    <w:rsid w:val="00D80E6B"/>
    <w:rsid w:val="00D8243D"/>
    <w:rsid w:val="00D8573D"/>
    <w:rsid w:val="00D85B25"/>
    <w:rsid w:val="00D8630E"/>
    <w:rsid w:val="00D8674A"/>
    <w:rsid w:val="00D87B0A"/>
    <w:rsid w:val="00D87BDB"/>
    <w:rsid w:val="00D900B3"/>
    <w:rsid w:val="00D90A9D"/>
    <w:rsid w:val="00D91FC4"/>
    <w:rsid w:val="00D93096"/>
    <w:rsid w:val="00D931CC"/>
    <w:rsid w:val="00D956E4"/>
    <w:rsid w:val="00D96ACE"/>
    <w:rsid w:val="00D9798B"/>
    <w:rsid w:val="00DA0A3F"/>
    <w:rsid w:val="00DA19C9"/>
    <w:rsid w:val="00DA25FC"/>
    <w:rsid w:val="00DA5CED"/>
    <w:rsid w:val="00DA62C1"/>
    <w:rsid w:val="00DA73DF"/>
    <w:rsid w:val="00DA79D8"/>
    <w:rsid w:val="00DB2E1B"/>
    <w:rsid w:val="00DB3666"/>
    <w:rsid w:val="00DB38EC"/>
    <w:rsid w:val="00DB4293"/>
    <w:rsid w:val="00DB498F"/>
    <w:rsid w:val="00DB5BF8"/>
    <w:rsid w:val="00DB638E"/>
    <w:rsid w:val="00DB7713"/>
    <w:rsid w:val="00DB7A58"/>
    <w:rsid w:val="00DC04E6"/>
    <w:rsid w:val="00DC05BD"/>
    <w:rsid w:val="00DC1A4C"/>
    <w:rsid w:val="00DC2D33"/>
    <w:rsid w:val="00DC3861"/>
    <w:rsid w:val="00DC4243"/>
    <w:rsid w:val="00DD02C6"/>
    <w:rsid w:val="00DD0607"/>
    <w:rsid w:val="00DD0D7A"/>
    <w:rsid w:val="00DD1A37"/>
    <w:rsid w:val="00DD29E6"/>
    <w:rsid w:val="00DD3BC5"/>
    <w:rsid w:val="00DD408E"/>
    <w:rsid w:val="00DD4215"/>
    <w:rsid w:val="00DD54AE"/>
    <w:rsid w:val="00DD5D0F"/>
    <w:rsid w:val="00DD69F9"/>
    <w:rsid w:val="00DD6AB2"/>
    <w:rsid w:val="00DE0653"/>
    <w:rsid w:val="00DE0B2A"/>
    <w:rsid w:val="00DE145E"/>
    <w:rsid w:val="00DE18EF"/>
    <w:rsid w:val="00DE1F33"/>
    <w:rsid w:val="00DE2045"/>
    <w:rsid w:val="00DE2635"/>
    <w:rsid w:val="00DE48C7"/>
    <w:rsid w:val="00DE4F0E"/>
    <w:rsid w:val="00DE4F1A"/>
    <w:rsid w:val="00DE5C9B"/>
    <w:rsid w:val="00DE739C"/>
    <w:rsid w:val="00DE78BA"/>
    <w:rsid w:val="00DF439D"/>
    <w:rsid w:val="00DF4B8C"/>
    <w:rsid w:val="00DF527A"/>
    <w:rsid w:val="00DF6DCA"/>
    <w:rsid w:val="00DF6F76"/>
    <w:rsid w:val="00E00018"/>
    <w:rsid w:val="00E00402"/>
    <w:rsid w:val="00E00B74"/>
    <w:rsid w:val="00E010A9"/>
    <w:rsid w:val="00E01439"/>
    <w:rsid w:val="00E01724"/>
    <w:rsid w:val="00E02385"/>
    <w:rsid w:val="00E02546"/>
    <w:rsid w:val="00E03203"/>
    <w:rsid w:val="00E051F5"/>
    <w:rsid w:val="00E05DE3"/>
    <w:rsid w:val="00E07873"/>
    <w:rsid w:val="00E100C0"/>
    <w:rsid w:val="00E114D4"/>
    <w:rsid w:val="00E114EF"/>
    <w:rsid w:val="00E118EA"/>
    <w:rsid w:val="00E13402"/>
    <w:rsid w:val="00E14EEE"/>
    <w:rsid w:val="00E160F7"/>
    <w:rsid w:val="00E204F0"/>
    <w:rsid w:val="00E20C69"/>
    <w:rsid w:val="00E21E98"/>
    <w:rsid w:val="00E23A6C"/>
    <w:rsid w:val="00E23E78"/>
    <w:rsid w:val="00E24BCA"/>
    <w:rsid w:val="00E24FA7"/>
    <w:rsid w:val="00E3006C"/>
    <w:rsid w:val="00E31198"/>
    <w:rsid w:val="00E3279E"/>
    <w:rsid w:val="00E336E7"/>
    <w:rsid w:val="00E33F55"/>
    <w:rsid w:val="00E34500"/>
    <w:rsid w:val="00E34505"/>
    <w:rsid w:val="00E346F0"/>
    <w:rsid w:val="00E35113"/>
    <w:rsid w:val="00E3589B"/>
    <w:rsid w:val="00E360AB"/>
    <w:rsid w:val="00E363DD"/>
    <w:rsid w:val="00E36C6A"/>
    <w:rsid w:val="00E4383C"/>
    <w:rsid w:val="00E44856"/>
    <w:rsid w:val="00E44E25"/>
    <w:rsid w:val="00E4777E"/>
    <w:rsid w:val="00E50117"/>
    <w:rsid w:val="00E522DC"/>
    <w:rsid w:val="00E53264"/>
    <w:rsid w:val="00E55C6E"/>
    <w:rsid w:val="00E576D5"/>
    <w:rsid w:val="00E609C9"/>
    <w:rsid w:val="00E60DDE"/>
    <w:rsid w:val="00E62066"/>
    <w:rsid w:val="00E62A26"/>
    <w:rsid w:val="00E63D7F"/>
    <w:rsid w:val="00E63FF5"/>
    <w:rsid w:val="00E64CE1"/>
    <w:rsid w:val="00E6540A"/>
    <w:rsid w:val="00E66175"/>
    <w:rsid w:val="00E6625C"/>
    <w:rsid w:val="00E671A7"/>
    <w:rsid w:val="00E67D80"/>
    <w:rsid w:val="00E70FA7"/>
    <w:rsid w:val="00E716A4"/>
    <w:rsid w:val="00E71B2E"/>
    <w:rsid w:val="00E7333D"/>
    <w:rsid w:val="00E756B8"/>
    <w:rsid w:val="00E7584D"/>
    <w:rsid w:val="00E75E32"/>
    <w:rsid w:val="00E76367"/>
    <w:rsid w:val="00E8058A"/>
    <w:rsid w:val="00E80956"/>
    <w:rsid w:val="00E842DD"/>
    <w:rsid w:val="00E85EF4"/>
    <w:rsid w:val="00E862C4"/>
    <w:rsid w:val="00E90113"/>
    <w:rsid w:val="00E91881"/>
    <w:rsid w:val="00E92853"/>
    <w:rsid w:val="00E933BB"/>
    <w:rsid w:val="00E937A8"/>
    <w:rsid w:val="00E956E7"/>
    <w:rsid w:val="00E9580C"/>
    <w:rsid w:val="00E958F1"/>
    <w:rsid w:val="00E97375"/>
    <w:rsid w:val="00EA00EB"/>
    <w:rsid w:val="00EA02DD"/>
    <w:rsid w:val="00EA19D9"/>
    <w:rsid w:val="00EA20C5"/>
    <w:rsid w:val="00EA2141"/>
    <w:rsid w:val="00EA2D50"/>
    <w:rsid w:val="00EA313D"/>
    <w:rsid w:val="00EA3D82"/>
    <w:rsid w:val="00EA4312"/>
    <w:rsid w:val="00EA4689"/>
    <w:rsid w:val="00EA54AC"/>
    <w:rsid w:val="00EA5D98"/>
    <w:rsid w:val="00EA733B"/>
    <w:rsid w:val="00EB03F3"/>
    <w:rsid w:val="00EB05E5"/>
    <w:rsid w:val="00EB0CFB"/>
    <w:rsid w:val="00EB39DA"/>
    <w:rsid w:val="00EB3B0D"/>
    <w:rsid w:val="00EB4B7E"/>
    <w:rsid w:val="00EB5165"/>
    <w:rsid w:val="00EB7072"/>
    <w:rsid w:val="00EC0672"/>
    <w:rsid w:val="00EC07C1"/>
    <w:rsid w:val="00EC1407"/>
    <w:rsid w:val="00EC1784"/>
    <w:rsid w:val="00EC1CDE"/>
    <w:rsid w:val="00EC1E2B"/>
    <w:rsid w:val="00EC2654"/>
    <w:rsid w:val="00EC42EE"/>
    <w:rsid w:val="00EC587B"/>
    <w:rsid w:val="00EC6A5E"/>
    <w:rsid w:val="00EC6A7A"/>
    <w:rsid w:val="00EC7073"/>
    <w:rsid w:val="00EC7DFC"/>
    <w:rsid w:val="00ED074B"/>
    <w:rsid w:val="00ED15ED"/>
    <w:rsid w:val="00ED17D8"/>
    <w:rsid w:val="00ED1D72"/>
    <w:rsid w:val="00ED31E4"/>
    <w:rsid w:val="00ED3300"/>
    <w:rsid w:val="00ED34CA"/>
    <w:rsid w:val="00ED4AD2"/>
    <w:rsid w:val="00ED4CC4"/>
    <w:rsid w:val="00ED4F0D"/>
    <w:rsid w:val="00ED61BC"/>
    <w:rsid w:val="00ED6A2F"/>
    <w:rsid w:val="00ED7691"/>
    <w:rsid w:val="00EE16B1"/>
    <w:rsid w:val="00EE2A64"/>
    <w:rsid w:val="00EE3623"/>
    <w:rsid w:val="00EE41DC"/>
    <w:rsid w:val="00EE41F0"/>
    <w:rsid w:val="00EE5350"/>
    <w:rsid w:val="00EE5B85"/>
    <w:rsid w:val="00EE6337"/>
    <w:rsid w:val="00EE69BE"/>
    <w:rsid w:val="00EE7059"/>
    <w:rsid w:val="00EF0E6C"/>
    <w:rsid w:val="00EF30C8"/>
    <w:rsid w:val="00EF40FA"/>
    <w:rsid w:val="00EF60C4"/>
    <w:rsid w:val="00EF7326"/>
    <w:rsid w:val="00EF734A"/>
    <w:rsid w:val="00F003F2"/>
    <w:rsid w:val="00F01201"/>
    <w:rsid w:val="00F026BC"/>
    <w:rsid w:val="00F032DA"/>
    <w:rsid w:val="00F038BE"/>
    <w:rsid w:val="00F045D3"/>
    <w:rsid w:val="00F05461"/>
    <w:rsid w:val="00F055E3"/>
    <w:rsid w:val="00F05708"/>
    <w:rsid w:val="00F0641B"/>
    <w:rsid w:val="00F0672A"/>
    <w:rsid w:val="00F0698D"/>
    <w:rsid w:val="00F06E96"/>
    <w:rsid w:val="00F071C4"/>
    <w:rsid w:val="00F07792"/>
    <w:rsid w:val="00F07C91"/>
    <w:rsid w:val="00F07CA3"/>
    <w:rsid w:val="00F10B27"/>
    <w:rsid w:val="00F10E96"/>
    <w:rsid w:val="00F11F1B"/>
    <w:rsid w:val="00F12125"/>
    <w:rsid w:val="00F12E3C"/>
    <w:rsid w:val="00F13255"/>
    <w:rsid w:val="00F1424E"/>
    <w:rsid w:val="00F15EFD"/>
    <w:rsid w:val="00F16A34"/>
    <w:rsid w:val="00F17D47"/>
    <w:rsid w:val="00F20171"/>
    <w:rsid w:val="00F2020E"/>
    <w:rsid w:val="00F209A2"/>
    <w:rsid w:val="00F20EC9"/>
    <w:rsid w:val="00F227FA"/>
    <w:rsid w:val="00F242D8"/>
    <w:rsid w:val="00F24463"/>
    <w:rsid w:val="00F248D9"/>
    <w:rsid w:val="00F251F0"/>
    <w:rsid w:val="00F271B9"/>
    <w:rsid w:val="00F2740D"/>
    <w:rsid w:val="00F3036D"/>
    <w:rsid w:val="00F32088"/>
    <w:rsid w:val="00F32670"/>
    <w:rsid w:val="00F32C82"/>
    <w:rsid w:val="00F356A2"/>
    <w:rsid w:val="00F35876"/>
    <w:rsid w:val="00F35AB2"/>
    <w:rsid w:val="00F36561"/>
    <w:rsid w:val="00F37E23"/>
    <w:rsid w:val="00F4079F"/>
    <w:rsid w:val="00F43109"/>
    <w:rsid w:val="00F4328B"/>
    <w:rsid w:val="00F43AD6"/>
    <w:rsid w:val="00F43F11"/>
    <w:rsid w:val="00F441C7"/>
    <w:rsid w:val="00F449BD"/>
    <w:rsid w:val="00F45789"/>
    <w:rsid w:val="00F46A23"/>
    <w:rsid w:val="00F47AB7"/>
    <w:rsid w:val="00F50EF3"/>
    <w:rsid w:val="00F51532"/>
    <w:rsid w:val="00F52DD8"/>
    <w:rsid w:val="00F53236"/>
    <w:rsid w:val="00F53BEB"/>
    <w:rsid w:val="00F53F95"/>
    <w:rsid w:val="00F5538B"/>
    <w:rsid w:val="00F5631F"/>
    <w:rsid w:val="00F56AE3"/>
    <w:rsid w:val="00F57D11"/>
    <w:rsid w:val="00F61022"/>
    <w:rsid w:val="00F63D0A"/>
    <w:rsid w:val="00F64850"/>
    <w:rsid w:val="00F6638A"/>
    <w:rsid w:val="00F66890"/>
    <w:rsid w:val="00F70246"/>
    <w:rsid w:val="00F70336"/>
    <w:rsid w:val="00F712EB"/>
    <w:rsid w:val="00F716A4"/>
    <w:rsid w:val="00F7191D"/>
    <w:rsid w:val="00F71E8B"/>
    <w:rsid w:val="00F726D4"/>
    <w:rsid w:val="00F73A77"/>
    <w:rsid w:val="00F73B97"/>
    <w:rsid w:val="00F73CE1"/>
    <w:rsid w:val="00F74542"/>
    <w:rsid w:val="00F747EB"/>
    <w:rsid w:val="00F77DE1"/>
    <w:rsid w:val="00F77EB5"/>
    <w:rsid w:val="00F800FA"/>
    <w:rsid w:val="00F80C85"/>
    <w:rsid w:val="00F8130F"/>
    <w:rsid w:val="00F8164E"/>
    <w:rsid w:val="00F82963"/>
    <w:rsid w:val="00F8635A"/>
    <w:rsid w:val="00F8754B"/>
    <w:rsid w:val="00F87A33"/>
    <w:rsid w:val="00F87F55"/>
    <w:rsid w:val="00F90403"/>
    <w:rsid w:val="00F9090B"/>
    <w:rsid w:val="00F90DB7"/>
    <w:rsid w:val="00F911C0"/>
    <w:rsid w:val="00F91455"/>
    <w:rsid w:val="00F917F0"/>
    <w:rsid w:val="00F9241E"/>
    <w:rsid w:val="00F93CEA"/>
    <w:rsid w:val="00F9650F"/>
    <w:rsid w:val="00F9766E"/>
    <w:rsid w:val="00FA09B1"/>
    <w:rsid w:val="00FA09DC"/>
    <w:rsid w:val="00FA0A05"/>
    <w:rsid w:val="00FA0E75"/>
    <w:rsid w:val="00FA1387"/>
    <w:rsid w:val="00FA2C38"/>
    <w:rsid w:val="00FA41E1"/>
    <w:rsid w:val="00FA46E7"/>
    <w:rsid w:val="00FA583D"/>
    <w:rsid w:val="00FA663B"/>
    <w:rsid w:val="00FB07ED"/>
    <w:rsid w:val="00FB0B69"/>
    <w:rsid w:val="00FB2809"/>
    <w:rsid w:val="00FB29E4"/>
    <w:rsid w:val="00FB3573"/>
    <w:rsid w:val="00FB36E3"/>
    <w:rsid w:val="00FB3B1D"/>
    <w:rsid w:val="00FB5254"/>
    <w:rsid w:val="00FB5646"/>
    <w:rsid w:val="00FB5C17"/>
    <w:rsid w:val="00FB6582"/>
    <w:rsid w:val="00FB70E3"/>
    <w:rsid w:val="00FB7E65"/>
    <w:rsid w:val="00FC0234"/>
    <w:rsid w:val="00FC0CDF"/>
    <w:rsid w:val="00FC1B13"/>
    <w:rsid w:val="00FC1D38"/>
    <w:rsid w:val="00FC1EA1"/>
    <w:rsid w:val="00FC2968"/>
    <w:rsid w:val="00FC2E63"/>
    <w:rsid w:val="00FC2FE2"/>
    <w:rsid w:val="00FC3769"/>
    <w:rsid w:val="00FC4512"/>
    <w:rsid w:val="00FC4B89"/>
    <w:rsid w:val="00FC54CB"/>
    <w:rsid w:val="00FC7151"/>
    <w:rsid w:val="00FD222D"/>
    <w:rsid w:val="00FD2836"/>
    <w:rsid w:val="00FD3CC8"/>
    <w:rsid w:val="00FD4044"/>
    <w:rsid w:val="00FD4365"/>
    <w:rsid w:val="00FD5F17"/>
    <w:rsid w:val="00FD636B"/>
    <w:rsid w:val="00FD71F6"/>
    <w:rsid w:val="00FE12B7"/>
    <w:rsid w:val="00FE16AB"/>
    <w:rsid w:val="00FE2694"/>
    <w:rsid w:val="00FE2B4D"/>
    <w:rsid w:val="00FE3D94"/>
    <w:rsid w:val="00FE43DB"/>
    <w:rsid w:val="00FE4CF2"/>
    <w:rsid w:val="00FE4F6D"/>
    <w:rsid w:val="00FE5971"/>
    <w:rsid w:val="00FE69AE"/>
    <w:rsid w:val="00FE6F23"/>
    <w:rsid w:val="00FF05A2"/>
    <w:rsid w:val="00FF1DDA"/>
    <w:rsid w:val="00FF3153"/>
    <w:rsid w:val="00FF4EB8"/>
    <w:rsid w:val="00FF5BB6"/>
    <w:rsid w:val="00FF62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62FD"/>
  </w:style>
  <w:style w:type="paragraph" w:styleId="Naslov1">
    <w:name w:val="heading 1"/>
    <w:basedOn w:val="Navaden"/>
    <w:next w:val="Navaden"/>
    <w:link w:val="Naslov1Znak"/>
    <w:qFormat/>
    <w:rsid w:val="00CE4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F2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B62FD"/>
    <w:pPr>
      <w:keepNext/>
      <w:outlineLvl w:val="2"/>
    </w:pPr>
    <w:rPr>
      <w:b/>
      <w:i/>
      <w:sz w:val="28"/>
      <w:u w:val="singl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D7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6B62FD"/>
    <w:pPr>
      <w:keepNext/>
      <w:outlineLvl w:val="5"/>
    </w:pPr>
    <w:rPr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B3C0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B3C0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6B62FD"/>
    <w:rPr>
      <w:i/>
      <w:sz w:val="28"/>
    </w:rPr>
  </w:style>
  <w:style w:type="paragraph" w:styleId="Telobesedila2">
    <w:name w:val="Body Text 2"/>
    <w:basedOn w:val="Navaden"/>
    <w:rsid w:val="006B62FD"/>
    <w:rPr>
      <w:i/>
      <w:sz w:val="32"/>
    </w:rPr>
  </w:style>
  <w:style w:type="table" w:styleId="Tabelamrea">
    <w:name w:val="Table Grid"/>
    <w:basedOn w:val="Navadnatabela"/>
    <w:rsid w:val="006B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C055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C1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8A32AD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8A32AD"/>
    <w:rPr>
      <w:b/>
      <w:bCs/>
    </w:rPr>
  </w:style>
  <w:style w:type="paragraph" w:styleId="HTML-oblikovano">
    <w:name w:val="HTML Preformatted"/>
    <w:basedOn w:val="Navaden"/>
    <w:link w:val="HTML-oblikovanoZnak"/>
    <w:rsid w:val="00FA5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rvatzyDanica">
    <w:name w:val="ervatzy Danica"/>
    <w:basedOn w:val="Navaden"/>
    <w:rsid w:val="009F2949"/>
    <w:rPr>
      <w:i/>
    </w:rPr>
  </w:style>
  <w:style w:type="paragraph" w:styleId="Brezrazmikov">
    <w:name w:val="No Spacing"/>
    <w:uiPriority w:val="1"/>
    <w:qFormat/>
    <w:rsid w:val="003D071F"/>
    <w:rPr>
      <w:rFonts w:ascii="Calibri" w:eastAsia="Calibri" w:hAnsi="Calibri"/>
      <w:sz w:val="22"/>
      <w:szCs w:val="22"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4D7D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TML-oblikovanoZnak">
    <w:name w:val="HTML-oblikovano Znak"/>
    <w:basedOn w:val="Privzetapisavaodstavka"/>
    <w:link w:val="HTML-oblikovano"/>
    <w:rsid w:val="006A701E"/>
    <w:rPr>
      <w:rFonts w:ascii="Courier New" w:hAnsi="Courier New" w:cs="Courier New"/>
    </w:rPr>
  </w:style>
  <w:style w:type="character" w:customStyle="1" w:styleId="apple-converted-space">
    <w:name w:val="apple-converted-space"/>
    <w:basedOn w:val="Privzetapisavaodstavka"/>
    <w:rsid w:val="008B4024"/>
  </w:style>
  <w:style w:type="paragraph" w:customStyle="1" w:styleId="Odstavekseznama1">
    <w:name w:val="Odstavek seznama1"/>
    <w:basedOn w:val="Navaden"/>
    <w:rsid w:val="000662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udarek">
    <w:name w:val="Emphasis"/>
    <w:basedOn w:val="Privzetapisavaodstavka"/>
    <w:uiPriority w:val="20"/>
    <w:qFormat/>
    <w:rsid w:val="001D3051"/>
    <w:rPr>
      <w:i/>
      <w:iCs/>
    </w:rPr>
  </w:style>
  <w:style w:type="paragraph" w:styleId="Besedilooblaka">
    <w:name w:val="Balloon Text"/>
    <w:basedOn w:val="Navaden"/>
    <w:link w:val="BesedilooblakaZnak"/>
    <w:rsid w:val="001B7D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B7D73"/>
    <w:rPr>
      <w:rFonts w:ascii="Tahoma" w:hAnsi="Tahoma" w:cs="Tahoma"/>
      <w:sz w:val="16"/>
      <w:szCs w:val="16"/>
    </w:rPr>
  </w:style>
  <w:style w:type="paragraph" w:customStyle="1" w:styleId="Odstavekseznama2">
    <w:name w:val="Odstavek seznama2"/>
    <w:basedOn w:val="Navaden"/>
    <w:rsid w:val="002F0F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m">
    <w:name w:val="im"/>
    <w:basedOn w:val="Privzetapisavaodstavka"/>
    <w:rsid w:val="00A10ADD"/>
  </w:style>
  <w:style w:type="character" w:customStyle="1" w:styleId="fsl">
    <w:name w:val="fsl"/>
    <w:basedOn w:val="Privzetapisavaodstavka"/>
    <w:rsid w:val="00B81A2E"/>
  </w:style>
  <w:style w:type="character" w:customStyle="1" w:styleId="TelobesedilaZnak">
    <w:name w:val="Telo besedila Znak"/>
    <w:basedOn w:val="Privzetapisavaodstavka"/>
    <w:link w:val="Telobesedila"/>
    <w:rsid w:val="00560D89"/>
    <w:rPr>
      <w:i/>
      <w:sz w:val="28"/>
    </w:rPr>
  </w:style>
  <w:style w:type="character" w:customStyle="1" w:styleId="4n-j">
    <w:name w:val="4n-j"/>
    <w:basedOn w:val="Privzetapisavaodstavka"/>
    <w:rsid w:val="005C244A"/>
  </w:style>
  <w:style w:type="paragraph" w:customStyle="1" w:styleId="Odstavekseznama3">
    <w:name w:val="Odstavek seznama3"/>
    <w:basedOn w:val="Navaden"/>
    <w:rsid w:val="00C55F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vaden1">
    <w:name w:val="Navaden1"/>
    <w:rsid w:val="00E0787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85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D06337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5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7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9CACC"/>
                                <w:left w:val="single" w:sz="6" w:space="3" w:color="C9CACC"/>
                                <w:bottom w:val="single" w:sz="6" w:space="6" w:color="C9CACC"/>
                                <w:right w:val="single" w:sz="6" w:space="3" w:color="C9CA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6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6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DEDED"/>
                                    <w:left w:val="single" w:sz="6" w:space="8" w:color="EDEDED"/>
                                    <w:bottom w:val="single" w:sz="6" w:space="8" w:color="EDEDED"/>
                                    <w:right w:val="single" w:sz="6" w:space="8" w:color="EDEDED"/>
                                  </w:divBdr>
                                  <w:divsChild>
                                    <w:div w:id="160071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5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4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76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oejhv.at/jugendherbergen/kaernten/klagenfu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Application%20Data\Microsoft\Predloge\Dopis_skrita_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3DEB-0615-4840-8997-04763422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Dopis_skrita_glava</Template>
  <TotalTime>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IN SREDNJA</vt:lpstr>
    </vt:vector>
  </TitlesOfParts>
  <Company>GSKS Ruše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IN SREDNJA</dc:title>
  <dc:creator>RACxx</dc:creator>
  <cp:lastModifiedBy>uporabnik</cp:lastModifiedBy>
  <cp:revision>3</cp:revision>
  <cp:lastPrinted>2019-04-24T06:11:00Z</cp:lastPrinted>
  <dcterms:created xsi:type="dcterms:W3CDTF">2019-04-24T06:06:00Z</dcterms:created>
  <dcterms:modified xsi:type="dcterms:W3CDTF">2019-04-24T06:13:00Z</dcterms:modified>
</cp:coreProperties>
</file>