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F6" w:rsidRPr="006C759C" w:rsidRDefault="00044EAD" w:rsidP="009B43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32DA">
        <w:rPr>
          <w:rFonts w:ascii="Arial" w:hAnsi="Arial" w:cs="Arial"/>
          <w:sz w:val="22"/>
          <w:szCs w:val="22"/>
        </w:rPr>
        <w:tab/>
      </w:r>
      <w:r w:rsidR="006C759C">
        <w:rPr>
          <w:rFonts w:ascii="Arial" w:hAnsi="Arial" w:cs="Arial"/>
          <w:sz w:val="22"/>
          <w:szCs w:val="22"/>
        </w:rPr>
        <w:t xml:space="preserve">     </w:t>
      </w:r>
      <w:r w:rsidR="006C759C">
        <w:rPr>
          <w:rFonts w:ascii="Arial" w:hAnsi="Arial" w:cs="Arial"/>
          <w:sz w:val="22"/>
          <w:szCs w:val="22"/>
        </w:rPr>
        <w:tab/>
      </w:r>
      <w:r w:rsidR="006C759C">
        <w:rPr>
          <w:rFonts w:ascii="Arial" w:hAnsi="Arial" w:cs="Arial"/>
          <w:sz w:val="22"/>
          <w:szCs w:val="22"/>
        </w:rPr>
        <w:tab/>
      </w:r>
      <w:r w:rsidR="008057AC">
        <w:rPr>
          <w:rFonts w:ascii="Arial" w:hAnsi="Arial" w:cs="Arial"/>
          <w:sz w:val="22"/>
          <w:szCs w:val="22"/>
        </w:rPr>
        <w:t xml:space="preserve"> </w:t>
      </w:r>
      <w:r w:rsidRPr="005C6893">
        <w:rPr>
          <w:rFonts w:ascii="Arial" w:hAnsi="Arial" w:cs="Arial"/>
          <w:sz w:val="24"/>
          <w:szCs w:val="24"/>
        </w:rPr>
        <w:t>Ruše,</w:t>
      </w:r>
      <w:r w:rsidR="00B07E6A">
        <w:rPr>
          <w:rFonts w:ascii="Arial" w:hAnsi="Arial" w:cs="Arial"/>
          <w:sz w:val="24"/>
          <w:szCs w:val="24"/>
        </w:rPr>
        <w:t xml:space="preserve"> </w:t>
      </w:r>
      <w:r w:rsidR="00B0114E">
        <w:rPr>
          <w:rFonts w:ascii="Arial" w:hAnsi="Arial" w:cs="Arial"/>
          <w:sz w:val="24"/>
          <w:szCs w:val="24"/>
        </w:rPr>
        <w:t>17</w:t>
      </w:r>
      <w:r w:rsidR="00840771">
        <w:rPr>
          <w:rFonts w:ascii="Arial" w:hAnsi="Arial" w:cs="Arial"/>
          <w:sz w:val="24"/>
          <w:szCs w:val="24"/>
        </w:rPr>
        <w:t>.</w:t>
      </w:r>
      <w:r w:rsidR="008057AC">
        <w:rPr>
          <w:rFonts w:ascii="Arial" w:hAnsi="Arial" w:cs="Arial"/>
          <w:sz w:val="24"/>
          <w:szCs w:val="24"/>
        </w:rPr>
        <w:t xml:space="preserve"> </w:t>
      </w:r>
      <w:r w:rsidR="00B0114E">
        <w:rPr>
          <w:rFonts w:ascii="Arial" w:hAnsi="Arial" w:cs="Arial"/>
          <w:sz w:val="24"/>
          <w:szCs w:val="24"/>
        </w:rPr>
        <w:t>6</w:t>
      </w:r>
      <w:r w:rsidR="008057AC">
        <w:rPr>
          <w:rFonts w:ascii="Arial" w:hAnsi="Arial" w:cs="Arial"/>
          <w:sz w:val="24"/>
          <w:szCs w:val="24"/>
        </w:rPr>
        <w:t>. 201</w:t>
      </w:r>
      <w:r w:rsidR="00B07E6A">
        <w:rPr>
          <w:rFonts w:ascii="Arial" w:hAnsi="Arial" w:cs="Arial"/>
          <w:sz w:val="24"/>
          <w:szCs w:val="24"/>
        </w:rPr>
        <w:t>9</w:t>
      </w:r>
    </w:p>
    <w:p w:rsidR="00B0114E" w:rsidRDefault="00B0114E" w:rsidP="006E53E9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6225EE" w:rsidRDefault="00044EAD" w:rsidP="006E53E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 K R O Ž N I C A št. </w:t>
      </w:r>
      <w:r w:rsidR="00950C1C">
        <w:rPr>
          <w:rFonts w:ascii="Arial" w:hAnsi="Arial" w:cs="Arial"/>
          <w:b/>
          <w:sz w:val="36"/>
          <w:szCs w:val="36"/>
        </w:rPr>
        <w:t>11</w:t>
      </w:r>
      <w:r w:rsidR="00B0114E">
        <w:rPr>
          <w:rFonts w:ascii="Arial" w:hAnsi="Arial" w:cs="Arial"/>
          <w:b/>
          <w:sz w:val="36"/>
          <w:szCs w:val="36"/>
        </w:rPr>
        <w:t>8</w:t>
      </w:r>
    </w:p>
    <w:p w:rsidR="00B0114E" w:rsidRDefault="00B0114E" w:rsidP="006E53E9">
      <w:pPr>
        <w:jc w:val="center"/>
        <w:rPr>
          <w:rFonts w:ascii="Arial" w:hAnsi="Arial" w:cs="Arial"/>
          <w:b/>
          <w:sz w:val="36"/>
          <w:szCs w:val="36"/>
        </w:rPr>
      </w:pPr>
    </w:p>
    <w:p w:rsidR="00B0114E" w:rsidRPr="00B0114E" w:rsidRDefault="00B0114E" w:rsidP="00B0114E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36"/>
          <w:szCs w:val="36"/>
        </w:rPr>
      </w:pPr>
      <w:r w:rsidRPr="00B0114E">
        <w:rPr>
          <w:rFonts w:asciiTheme="minorHAnsi" w:eastAsiaTheme="minorEastAsia" w:hAnsiTheme="minorHAnsi" w:cstheme="minorBidi"/>
          <w:b/>
          <w:sz w:val="36"/>
          <w:szCs w:val="36"/>
        </w:rPr>
        <w:t>Sreda, 19.</w:t>
      </w:r>
      <w:r>
        <w:rPr>
          <w:rFonts w:asciiTheme="minorHAnsi" w:eastAsiaTheme="minorEastAsia" w:hAnsiTheme="minorHAnsi" w:cstheme="minorBidi"/>
          <w:b/>
          <w:sz w:val="36"/>
          <w:szCs w:val="36"/>
        </w:rPr>
        <w:t xml:space="preserve"> </w:t>
      </w:r>
      <w:r w:rsidRPr="00B0114E">
        <w:rPr>
          <w:rFonts w:asciiTheme="minorHAnsi" w:eastAsiaTheme="minorEastAsia" w:hAnsiTheme="minorHAnsi" w:cstheme="minorBidi"/>
          <w:b/>
          <w:sz w:val="36"/>
          <w:szCs w:val="36"/>
        </w:rPr>
        <w:t xml:space="preserve">6. 2019, ogled filma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114E" w:rsidRPr="00B0114E" w:rsidTr="0000674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4E" w:rsidRPr="00B0114E" w:rsidRDefault="00B0114E" w:rsidP="00B0114E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B0114E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 xml:space="preserve">Film: </w:t>
            </w:r>
            <w:proofErr w:type="spellStart"/>
            <w:r w:rsidRPr="00B0114E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Good</w:t>
            </w:r>
            <w:proofErr w:type="spellEnd"/>
            <w:r w:rsidRPr="00B0114E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 xml:space="preserve"> Will </w:t>
            </w:r>
            <w:proofErr w:type="spellStart"/>
            <w:r w:rsidRPr="00B0114E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Hunting</w:t>
            </w:r>
            <w:proofErr w:type="spellEnd"/>
            <w:r w:rsidRPr="00B0114E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 xml:space="preserve"> (Dobri Will </w:t>
            </w:r>
            <w:proofErr w:type="spellStart"/>
            <w:r w:rsidRPr="00B0114E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Hunting</w:t>
            </w:r>
            <w:proofErr w:type="spellEnd"/>
            <w:r w:rsidRPr="00B0114E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)</w:t>
            </w:r>
          </w:p>
          <w:tbl>
            <w:tblPr>
              <w:tblW w:w="4942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8042"/>
              <w:gridCol w:w="7"/>
            </w:tblGrid>
            <w:tr w:rsidR="00B0114E" w:rsidRPr="00B0114E" w:rsidTr="00006748">
              <w:trPr>
                <w:trHeight w:val="799"/>
                <w:tblCellSpacing w:w="0" w:type="dxa"/>
              </w:trPr>
              <w:tc>
                <w:tcPr>
                  <w:tcW w:w="0" w:type="auto"/>
                  <w:hideMark/>
                </w:tcPr>
                <w:p w:rsidR="00B0114E" w:rsidRPr="00B0114E" w:rsidRDefault="00B0114E" w:rsidP="00B0114E">
                  <w:p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  <w:r w:rsidRPr="00B0114E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>Režiser:</w:t>
                  </w:r>
                </w:p>
              </w:tc>
              <w:tc>
                <w:tcPr>
                  <w:tcW w:w="0" w:type="auto"/>
                  <w:hideMark/>
                </w:tcPr>
                <w:p w:rsidR="00B0114E" w:rsidRPr="00B0114E" w:rsidRDefault="00B0114E" w:rsidP="00B0114E">
                  <w:p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  <w:proofErr w:type="spellStart"/>
                  <w:r w:rsidRPr="00B0114E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>Gus</w:t>
                  </w:r>
                  <w:proofErr w:type="spellEnd"/>
                  <w:r w:rsidRPr="00B0114E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 xml:space="preserve"> Van </w:t>
                  </w:r>
                  <w:proofErr w:type="spellStart"/>
                  <w:r w:rsidRPr="00B0114E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>Sant</w:t>
                  </w:r>
                  <w:proofErr w:type="spellEnd"/>
                  <w:r w:rsidRPr="00B0114E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 xml:space="preserve">, 1997, drama  </w:t>
                  </w:r>
                </w:p>
                <w:p w:rsidR="00B0114E" w:rsidRPr="00B0114E" w:rsidRDefault="00B0114E" w:rsidP="00B0114E">
                  <w:p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  <w:r w:rsidRPr="00B0114E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 xml:space="preserve">Scenarij: </w:t>
                  </w:r>
                  <w:proofErr w:type="spellStart"/>
                  <w:r w:rsidRPr="00B0114E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>Matt</w:t>
                  </w:r>
                  <w:proofErr w:type="spellEnd"/>
                  <w:r w:rsidRPr="00B0114E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114E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>Damon</w:t>
                  </w:r>
                  <w:proofErr w:type="spellEnd"/>
                  <w:r w:rsidRPr="00B0114E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 xml:space="preserve">, Ben </w:t>
                  </w:r>
                  <w:proofErr w:type="spellStart"/>
                  <w:r w:rsidRPr="00B0114E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>Affleck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hideMark/>
                </w:tcPr>
                <w:p w:rsidR="00B0114E" w:rsidRPr="00B0114E" w:rsidRDefault="00B0114E" w:rsidP="00B0114E">
                  <w:pPr>
                    <w:spacing w:after="200" w:line="276" w:lineRule="auto"/>
                    <w:jc w:val="right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  <w:r w:rsidRPr="00B0114E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br/>
                    <w:t xml:space="preserve"> </w:t>
                  </w:r>
                </w:p>
              </w:tc>
            </w:tr>
            <w:tr w:rsidR="00B0114E" w:rsidRPr="00B0114E" w:rsidTr="00006748">
              <w:trPr>
                <w:trHeight w:val="788"/>
                <w:tblCellSpacing w:w="0" w:type="dxa"/>
              </w:trPr>
              <w:tc>
                <w:tcPr>
                  <w:tcW w:w="0" w:type="auto"/>
                  <w:hideMark/>
                </w:tcPr>
                <w:p w:rsidR="00B0114E" w:rsidRPr="00B0114E" w:rsidRDefault="00B0114E" w:rsidP="00B0114E">
                  <w:p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  <w:r w:rsidRPr="00B0114E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>Igrajo:</w:t>
                  </w:r>
                </w:p>
              </w:tc>
              <w:tc>
                <w:tcPr>
                  <w:tcW w:w="0" w:type="auto"/>
                </w:tcPr>
                <w:p w:rsidR="00B0114E" w:rsidRPr="00B0114E" w:rsidRDefault="00B0114E" w:rsidP="00B0114E">
                  <w:p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  <w:proofErr w:type="spellStart"/>
                  <w:r w:rsidRPr="00B0114E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>Matt</w:t>
                  </w:r>
                  <w:proofErr w:type="spellEnd"/>
                  <w:r w:rsidRPr="00B0114E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114E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>Damon</w:t>
                  </w:r>
                  <w:proofErr w:type="spellEnd"/>
                  <w:r w:rsidRPr="00B0114E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 xml:space="preserve">, Robin Williams, Ben </w:t>
                  </w:r>
                  <w:proofErr w:type="spellStart"/>
                  <w:r w:rsidRPr="00B0114E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>Affleck</w:t>
                  </w:r>
                  <w:proofErr w:type="spellEnd"/>
                  <w:r w:rsidRPr="00B0114E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0114E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>Stellan</w:t>
                  </w:r>
                  <w:proofErr w:type="spellEnd"/>
                  <w:r w:rsidRPr="00B0114E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114E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>Skarsgård</w:t>
                  </w:r>
                  <w:proofErr w:type="spellEnd"/>
                  <w:r w:rsidRPr="00B0114E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0114E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>Minnie</w:t>
                  </w:r>
                  <w:proofErr w:type="spellEnd"/>
                  <w:r w:rsidRPr="00B0114E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114E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>Driver</w:t>
                  </w:r>
                  <w:proofErr w:type="spellEnd"/>
                  <w:r w:rsidRPr="00B0114E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114E" w:rsidRPr="00B0114E" w:rsidRDefault="00B0114E" w:rsidP="00B0114E">
                  <w:p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</w:p>
              </w:tc>
            </w:tr>
          </w:tbl>
          <w:p w:rsidR="00B0114E" w:rsidRPr="00B0114E" w:rsidRDefault="00B0114E" w:rsidP="00B0114E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sz w:val="36"/>
                <w:szCs w:val="36"/>
              </w:rPr>
            </w:pPr>
          </w:p>
        </w:tc>
      </w:tr>
    </w:tbl>
    <w:p w:rsidR="00B0114E" w:rsidRPr="00B0114E" w:rsidRDefault="00B0114E" w:rsidP="00B0114E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B0114E">
        <w:rPr>
          <w:rFonts w:asciiTheme="minorHAnsi" w:eastAsiaTheme="minorEastAsia" w:hAnsiTheme="minorHAnsi" w:cstheme="minorBidi"/>
          <w:b/>
          <w:sz w:val="22"/>
          <w:szCs w:val="22"/>
        </w:rPr>
        <w:t xml:space="preserve">Potek dela:  </w:t>
      </w:r>
    </w:p>
    <w:p w:rsidR="00B0114E" w:rsidRPr="00B0114E" w:rsidRDefault="00B0114E" w:rsidP="00B0114E">
      <w:pPr>
        <w:numPr>
          <w:ilvl w:val="0"/>
          <w:numId w:val="35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B0114E">
        <w:rPr>
          <w:rFonts w:asciiTheme="minorHAnsi" w:eastAsiaTheme="minorEastAsia" w:hAnsiTheme="minorHAnsi" w:cstheme="minorBidi"/>
          <w:sz w:val="22"/>
          <w:szCs w:val="22"/>
        </w:rPr>
        <w:t>Ob 8.00 je ogled filma</w:t>
      </w:r>
    </w:p>
    <w:p w:rsidR="00B0114E" w:rsidRPr="00B0114E" w:rsidRDefault="00B0114E" w:rsidP="00B0114E">
      <w:pPr>
        <w:numPr>
          <w:ilvl w:val="0"/>
          <w:numId w:val="35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B0114E">
        <w:rPr>
          <w:rFonts w:asciiTheme="minorHAnsi" w:eastAsiaTheme="minorEastAsia" w:hAnsiTheme="minorHAnsi" w:cstheme="minorBidi"/>
          <w:sz w:val="22"/>
          <w:szCs w:val="22"/>
        </w:rPr>
        <w:t>Malica po končanem filmu</w:t>
      </w:r>
    </w:p>
    <w:p w:rsidR="00B0114E" w:rsidRPr="00B0114E" w:rsidRDefault="00B0114E" w:rsidP="00B0114E">
      <w:pPr>
        <w:numPr>
          <w:ilvl w:val="0"/>
          <w:numId w:val="35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B0114E">
        <w:rPr>
          <w:rFonts w:asciiTheme="minorHAnsi" w:eastAsiaTheme="minorEastAsia" w:hAnsiTheme="minorHAnsi" w:cstheme="minorBidi"/>
          <w:sz w:val="22"/>
          <w:szCs w:val="22"/>
        </w:rPr>
        <w:t>Ob 11.00 skupinsko delo: razgovor o filmu</w:t>
      </w:r>
    </w:p>
    <w:p w:rsidR="00B0114E" w:rsidRPr="00B0114E" w:rsidRDefault="00B0114E" w:rsidP="00B0114E">
      <w:pPr>
        <w:numPr>
          <w:ilvl w:val="0"/>
          <w:numId w:val="35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B0114E">
        <w:rPr>
          <w:rFonts w:asciiTheme="minorHAnsi" w:eastAsiaTheme="minorEastAsia" w:hAnsiTheme="minorHAnsi" w:cstheme="minorBidi"/>
          <w:sz w:val="22"/>
          <w:szCs w:val="22"/>
        </w:rPr>
        <w:t>Zaključek: 12.30</w:t>
      </w:r>
    </w:p>
    <w:p w:rsidR="00B0114E" w:rsidRPr="00B0114E" w:rsidRDefault="00B0114E" w:rsidP="00B0114E">
      <w:pPr>
        <w:rPr>
          <w:rFonts w:ascii="Arial" w:hAnsi="Arial" w:cs="Arial"/>
          <w:sz w:val="24"/>
          <w:szCs w:val="24"/>
        </w:rPr>
      </w:pPr>
      <w:r w:rsidRPr="00B0114E">
        <w:rPr>
          <w:rFonts w:ascii="Arial" w:hAnsi="Arial" w:cs="Arial"/>
          <w:sz w:val="24"/>
        </w:rPr>
        <w:tab/>
      </w:r>
      <w:r w:rsidRPr="00B0114E">
        <w:rPr>
          <w:rFonts w:ascii="Arial" w:hAnsi="Arial" w:cs="Arial"/>
          <w:sz w:val="24"/>
        </w:rPr>
        <w:tab/>
      </w:r>
      <w:r w:rsidRPr="00B0114E">
        <w:rPr>
          <w:rFonts w:ascii="Arial" w:hAnsi="Arial" w:cs="Arial"/>
          <w:sz w:val="24"/>
        </w:rPr>
        <w:tab/>
      </w:r>
    </w:p>
    <w:tbl>
      <w:tblPr>
        <w:tblW w:w="10345" w:type="dxa"/>
        <w:tblInd w:w="-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694"/>
        <w:gridCol w:w="1628"/>
        <w:gridCol w:w="2410"/>
        <w:gridCol w:w="2195"/>
      </w:tblGrid>
      <w:tr w:rsidR="00B0114E" w:rsidRPr="00B0114E" w:rsidTr="00006748"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114E" w:rsidRPr="00B0114E" w:rsidRDefault="00B0114E" w:rsidP="00B0114E">
            <w:pPr>
              <w:keepNext/>
              <w:tabs>
                <w:tab w:val="left" w:pos="13750"/>
              </w:tabs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114E">
              <w:rPr>
                <w:rFonts w:ascii="Arial" w:hAnsi="Arial" w:cs="Arial"/>
                <w:b/>
                <w:sz w:val="24"/>
                <w:szCs w:val="24"/>
              </w:rPr>
              <w:t>Nadzorni učitelji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114E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114E">
              <w:rPr>
                <w:rFonts w:ascii="Arial" w:hAnsi="Arial" w:cs="Arial"/>
                <w:b/>
                <w:sz w:val="24"/>
                <w:szCs w:val="24"/>
              </w:rPr>
              <w:t>Ogled filma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114E">
              <w:rPr>
                <w:rFonts w:ascii="Arial" w:hAnsi="Arial" w:cs="Arial"/>
                <w:b/>
                <w:sz w:val="24"/>
                <w:szCs w:val="24"/>
              </w:rPr>
              <w:t>Razprava po filmu</w:t>
            </w:r>
          </w:p>
        </w:tc>
      </w:tr>
      <w:tr w:rsidR="00B0114E" w:rsidRPr="00B0114E" w:rsidTr="00006748"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14E" w:rsidRPr="00B0114E" w:rsidRDefault="00B0114E" w:rsidP="00B0114E">
            <w:pPr>
              <w:numPr>
                <w:ilvl w:val="0"/>
                <w:numId w:val="34"/>
              </w:numPr>
              <w:tabs>
                <w:tab w:val="left" w:pos="13750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ind w:left="213" w:hanging="142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dr. RIBIČ HEDERIH Branka</w:t>
            </w:r>
          </w:p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ind w:left="213" w:hanging="142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FLAJSINGER Dean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1. AG, 3. AG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V geografski učilnici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V geografski učilnici</w:t>
            </w:r>
          </w:p>
        </w:tc>
      </w:tr>
      <w:tr w:rsidR="00B0114E" w:rsidRPr="00B0114E" w:rsidTr="00006748"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14E" w:rsidRPr="00B0114E" w:rsidRDefault="00B0114E" w:rsidP="00B0114E">
            <w:pPr>
              <w:numPr>
                <w:ilvl w:val="0"/>
                <w:numId w:val="34"/>
              </w:numPr>
              <w:tabs>
                <w:tab w:val="left" w:pos="13750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ind w:left="213" w:hanging="142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DOLGOŠ Arpad</w:t>
            </w:r>
          </w:p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ind w:left="213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 xml:space="preserve"> 1. AKT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Sp. amfiteater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V razredu 1. AKT</w:t>
            </w:r>
          </w:p>
        </w:tc>
      </w:tr>
      <w:tr w:rsidR="00B0114E" w:rsidRPr="00B0114E" w:rsidTr="00006748"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14E" w:rsidRPr="00B0114E" w:rsidRDefault="00B0114E" w:rsidP="00B0114E">
            <w:pPr>
              <w:numPr>
                <w:ilvl w:val="0"/>
                <w:numId w:val="34"/>
              </w:numPr>
              <w:tabs>
                <w:tab w:val="left" w:pos="13750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ind w:left="213" w:hanging="142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TANCER Manja</w:t>
            </w:r>
          </w:p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ind w:left="213" w:hanging="142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ŠTEFOK Drago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1. AFT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Zg. amfiteater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V razredu 1. AFT</w:t>
            </w:r>
          </w:p>
        </w:tc>
      </w:tr>
      <w:tr w:rsidR="00B0114E" w:rsidRPr="00B0114E" w:rsidTr="00006748"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14E" w:rsidRPr="00B0114E" w:rsidRDefault="00B0114E" w:rsidP="00B0114E">
            <w:pPr>
              <w:numPr>
                <w:ilvl w:val="0"/>
                <w:numId w:val="34"/>
              </w:numPr>
              <w:tabs>
                <w:tab w:val="left" w:pos="13750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ind w:left="213" w:hanging="142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PIGAC Iva</w:t>
            </w:r>
          </w:p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ind w:left="213" w:hanging="142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MILEC Tina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1. BFT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V razredu 1. BFT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V razredu 1. BFT</w:t>
            </w:r>
          </w:p>
        </w:tc>
      </w:tr>
      <w:tr w:rsidR="00B0114E" w:rsidRPr="00B0114E" w:rsidTr="00006748"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14E" w:rsidRPr="00B0114E" w:rsidRDefault="00B0114E" w:rsidP="00B0114E">
            <w:pPr>
              <w:numPr>
                <w:ilvl w:val="0"/>
                <w:numId w:val="34"/>
              </w:numPr>
              <w:tabs>
                <w:tab w:val="left" w:pos="13750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ind w:left="213" w:hanging="142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PAHOR Darja</w:t>
            </w:r>
          </w:p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ind w:left="213" w:hanging="142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mag. GIBIČAR-GERT Jožica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2. AFT, 2. AG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V razredu 2. AFT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V razredu 2. AFT</w:t>
            </w:r>
          </w:p>
        </w:tc>
      </w:tr>
      <w:tr w:rsidR="00B0114E" w:rsidRPr="00B0114E" w:rsidTr="00006748"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14E" w:rsidRPr="00B0114E" w:rsidRDefault="00B0114E" w:rsidP="00B0114E">
            <w:pPr>
              <w:numPr>
                <w:ilvl w:val="0"/>
                <w:numId w:val="34"/>
              </w:numPr>
              <w:tabs>
                <w:tab w:val="left" w:pos="13750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ind w:left="213" w:hanging="142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KOLER-KOZIC Mira</w:t>
            </w:r>
          </w:p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ind w:left="213" w:hanging="142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mag. LUBEJ Martin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 xml:space="preserve"> 2. BFT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Zg. amfiteater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V razredu 2. BFT</w:t>
            </w:r>
          </w:p>
        </w:tc>
      </w:tr>
      <w:tr w:rsidR="00B0114E" w:rsidRPr="00B0114E" w:rsidTr="00006748"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14E" w:rsidRPr="00B0114E" w:rsidRDefault="00B0114E" w:rsidP="00B0114E">
            <w:pPr>
              <w:numPr>
                <w:ilvl w:val="0"/>
                <w:numId w:val="34"/>
              </w:numPr>
              <w:tabs>
                <w:tab w:val="left" w:pos="13750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ind w:left="213" w:hanging="142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dr. DENAC Boštjan</w:t>
            </w:r>
          </w:p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ind w:left="213" w:hanging="142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JERKOVIČ Romana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 xml:space="preserve"> 2. AKT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Sp. amfiteater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V razredu 2. AKT</w:t>
            </w:r>
          </w:p>
        </w:tc>
      </w:tr>
      <w:tr w:rsidR="00B0114E" w:rsidRPr="00B0114E" w:rsidTr="00006748"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14E" w:rsidRPr="00B0114E" w:rsidRDefault="00B0114E" w:rsidP="00B0114E">
            <w:pPr>
              <w:numPr>
                <w:ilvl w:val="0"/>
                <w:numId w:val="34"/>
              </w:numPr>
              <w:tabs>
                <w:tab w:val="left" w:pos="13750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ind w:left="213" w:hanging="142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KUMPREJ  Tilka</w:t>
            </w:r>
          </w:p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ind w:left="213" w:hanging="142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ČUKEC Irena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3. AFT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V razredu 3. AFT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V razredu 3. AFT</w:t>
            </w:r>
          </w:p>
        </w:tc>
      </w:tr>
      <w:tr w:rsidR="00B0114E" w:rsidRPr="00B0114E" w:rsidTr="00006748"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14E" w:rsidRPr="00B0114E" w:rsidRDefault="00B0114E" w:rsidP="00B0114E">
            <w:pPr>
              <w:numPr>
                <w:ilvl w:val="0"/>
                <w:numId w:val="34"/>
              </w:numPr>
              <w:tabs>
                <w:tab w:val="left" w:pos="13750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ind w:left="213" w:hanging="142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ŠLJIVAR Tina</w:t>
            </w:r>
          </w:p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ind w:left="213" w:hanging="142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BEZEK Nuša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3. BFT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Zg. amfiteater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14E" w:rsidRPr="00B0114E" w:rsidRDefault="00B0114E" w:rsidP="00B0114E">
            <w:pPr>
              <w:tabs>
                <w:tab w:val="left" w:pos="1375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114E">
              <w:rPr>
                <w:rFonts w:ascii="Arial" w:hAnsi="Arial" w:cs="Arial"/>
                <w:sz w:val="24"/>
                <w:szCs w:val="24"/>
              </w:rPr>
              <w:t>V razredu 3. BFT</w:t>
            </w:r>
          </w:p>
        </w:tc>
      </w:tr>
    </w:tbl>
    <w:p w:rsidR="00840771" w:rsidRPr="00B0114E" w:rsidRDefault="00840771" w:rsidP="00840771">
      <w:pPr>
        <w:rPr>
          <w:sz w:val="18"/>
          <w:szCs w:val="18"/>
        </w:rPr>
      </w:pPr>
    </w:p>
    <w:p w:rsidR="006D503E" w:rsidRPr="00B0114E" w:rsidRDefault="00B0114E" w:rsidP="008407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Pripravila:</w:t>
      </w:r>
      <w:r w:rsidR="006D503E" w:rsidRPr="00B0114E">
        <w:rPr>
          <w:rFonts w:ascii="Arial" w:hAnsi="Arial" w:cs="Arial"/>
          <w:sz w:val="22"/>
          <w:szCs w:val="22"/>
        </w:rPr>
        <w:tab/>
      </w:r>
      <w:r w:rsidR="006D503E" w:rsidRPr="00B0114E">
        <w:rPr>
          <w:rFonts w:ascii="Arial" w:hAnsi="Arial" w:cs="Arial"/>
          <w:sz w:val="22"/>
          <w:szCs w:val="22"/>
        </w:rPr>
        <w:tab/>
      </w:r>
      <w:r w:rsidR="006D503E" w:rsidRPr="00B0114E">
        <w:rPr>
          <w:rFonts w:ascii="Arial" w:hAnsi="Arial" w:cs="Arial"/>
          <w:sz w:val="22"/>
          <w:szCs w:val="22"/>
        </w:rPr>
        <w:tab/>
      </w:r>
      <w:r w:rsidR="006D503E" w:rsidRPr="00B0114E">
        <w:rPr>
          <w:rFonts w:ascii="Arial" w:hAnsi="Arial" w:cs="Arial"/>
          <w:sz w:val="22"/>
          <w:szCs w:val="22"/>
        </w:rPr>
        <w:tab/>
      </w:r>
      <w:r w:rsidR="006D503E" w:rsidRPr="00B0114E">
        <w:rPr>
          <w:rFonts w:ascii="Arial" w:hAnsi="Arial" w:cs="Arial"/>
          <w:sz w:val="22"/>
          <w:szCs w:val="22"/>
        </w:rPr>
        <w:tab/>
      </w:r>
      <w:r w:rsidR="006C759C" w:rsidRPr="00B011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D503E" w:rsidRPr="00B0114E">
        <w:rPr>
          <w:rFonts w:ascii="Arial" w:hAnsi="Arial" w:cs="Arial"/>
          <w:sz w:val="22"/>
          <w:szCs w:val="22"/>
        </w:rPr>
        <w:t>Ravnatelj GSKŠ Ruše:</w:t>
      </w:r>
    </w:p>
    <w:p w:rsidR="00840771" w:rsidRDefault="00B0114E" w:rsidP="00B0114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Darja Pahor, prof.</w:t>
      </w:r>
      <w:r w:rsidR="006D503E" w:rsidRPr="00B0114E">
        <w:rPr>
          <w:rFonts w:ascii="Arial" w:hAnsi="Arial" w:cs="Arial"/>
          <w:sz w:val="22"/>
          <w:szCs w:val="22"/>
        </w:rPr>
        <w:tab/>
      </w:r>
      <w:r w:rsidR="006D503E" w:rsidRPr="00B0114E">
        <w:rPr>
          <w:rFonts w:ascii="Arial" w:hAnsi="Arial" w:cs="Arial"/>
          <w:sz w:val="22"/>
          <w:szCs w:val="22"/>
        </w:rPr>
        <w:tab/>
      </w:r>
      <w:r w:rsidR="006D503E" w:rsidRPr="00B0114E">
        <w:rPr>
          <w:rFonts w:ascii="Arial" w:hAnsi="Arial" w:cs="Arial"/>
          <w:sz w:val="22"/>
          <w:szCs w:val="22"/>
        </w:rPr>
        <w:tab/>
      </w:r>
      <w:r w:rsidR="006D503E" w:rsidRPr="00B0114E">
        <w:rPr>
          <w:rFonts w:ascii="Arial" w:hAnsi="Arial" w:cs="Arial"/>
          <w:sz w:val="22"/>
          <w:szCs w:val="22"/>
        </w:rPr>
        <w:tab/>
      </w:r>
      <w:r w:rsidR="006D503E" w:rsidRPr="00B0114E">
        <w:rPr>
          <w:rFonts w:ascii="Arial" w:hAnsi="Arial" w:cs="Arial"/>
          <w:sz w:val="22"/>
          <w:szCs w:val="22"/>
        </w:rPr>
        <w:tab/>
      </w:r>
      <w:r w:rsidR="006D503E" w:rsidRPr="00B0114E">
        <w:rPr>
          <w:rFonts w:ascii="Arial" w:hAnsi="Arial" w:cs="Arial"/>
          <w:sz w:val="22"/>
          <w:szCs w:val="22"/>
        </w:rPr>
        <w:tab/>
      </w:r>
      <w:r w:rsidR="00840771" w:rsidRPr="00B0114E">
        <w:rPr>
          <w:rFonts w:ascii="Arial" w:hAnsi="Arial" w:cs="Arial"/>
          <w:sz w:val="22"/>
          <w:szCs w:val="22"/>
        </w:rPr>
        <w:t>Samo Robič,</w:t>
      </w:r>
      <w:r w:rsidR="006D503E" w:rsidRPr="00B0114E">
        <w:rPr>
          <w:rFonts w:ascii="Arial" w:hAnsi="Arial" w:cs="Arial"/>
          <w:sz w:val="22"/>
          <w:szCs w:val="22"/>
        </w:rPr>
        <w:t xml:space="preserve"> univ.</w:t>
      </w:r>
      <w:r w:rsidR="00840771" w:rsidRPr="00B0114E">
        <w:rPr>
          <w:rFonts w:ascii="Arial" w:hAnsi="Arial" w:cs="Arial"/>
          <w:sz w:val="22"/>
          <w:szCs w:val="22"/>
        </w:rPr>
        <w:t xml:space="preserve"> dipl. inž. kem. teh.</w:t>
      </w:r>
    </w:p>
    <w:p w:rsidR="00B0114E" w:rsidRPr="00B0114E" w:rsidRDefault="00B0114E" w:rsidP="00B0114E">
      <w:pPr>
        <w:rPr>
          <w:rFonts w:ascii="Arial" w:hAnsi="Arial" w:cs="Arial"/>
          <w:sz w:val="16"/>
          <w:szCs w:val="16"/>
        </w:rPr>
      </w:pPr>
    </w:p>
    <w:p w:rsidR="00B0114E" w:rsidRDefault="00B0114E" w:rsidP="00840771">
      <w:pPr>
        <w:rPr>
          <w:rFonts w:ascii="Arial" w:hAnsi="Arial" w:cs="Arial"/>
          <w:sz w:val="18"/>
          <w:szCs w:val="18"/>
          <w:u w:val="single"/>
        </w:rPr>
      </w:pPr>
    </w:p>
    <w:p w:rsidR="00840771" w:rsidRPr="00B0114E" w:rsidRDefault="008057AC" w:rsidP="00840771">
      <w:pPr>
        <w:rPr>
          <w:rFonts w:ascii="Arial" w:hAnsi="Arial" w:cs="Arial"/>
          <w:sz w:val="18"/>
          <w:szCs w:val="18"/>
          <w:u w:val="single"/>
        </w:rPr>
      </w:pPr>
      <w:r w:rsidRPr="00B0114E">
        <w:rPr>
          <w:rFonts w:ascii="Arial" w:hAnsi="Arial" w:cs="Arial"/>
          <w:sz w:val="18"/>
          <w:szCs w:val="18"/>
          <w:u w:val="single"/>
        </w:rPr>
        <w:t>Obveščeni:</w:t>
      </w:r>
    </w:p>
    <w:p w:rsidR="008057AC" w:rsidRPr="00B0114E" w:rsidRDefault="006C759C" w:rsidP="00840771">
      <w:pPr>
        <w:pStyle w:val="Odstavekseznama"/>
        <w:numPr>
          <w:ilvl w:val="0"/>
          <w:numId w:val="11"/>
        </w:numPr>
        <w:rPr>
          <w:rFonts w:ascii="Arial" w:hAnsi="Arial" w:cs="Arial"/>
          <w:sz w:val="18"/>
          <w:szCs w:val="18"/>
          <w:u w:val="single"/>
        </w:rPr>
      </w:pPr>
      <w:r w:rsidRPr="00B0114E">
        <w:rPr>
          <w:rFonts w:ascii="Arial" w:hAnsi="Arial" w:cs="Arial"/>
          <w:sz w:val="18"/>
          <w:szCs w:val="18"/>
        </w:rPr>
        <w:t>1., 2., 3. letnik</w:t>
      </w:r>
    </w:p>
    <w:p w:rsidR="008057AC" w:rsidRPr="00B0114E" w:rsidRDefault="008057AC" w:rsidP="008057AC">
      <w:pPr>
        <w:pStyle w:val="Odstavekseznama"/>
        <w:numPr>
          <w:ilvl w:val="0"/>
          <w:numId w:val="11"/>
        </w:numPr>
        <w:rPr>
          <w:rFonts w:ascii="Arial" w:hAnsi="Arial" w:cs="Arial"/>
          <w:sz w:val="18"/>
          <w:szCs w:val="18"/>
          <w:u w:val="single"/>
        </w:rPr>
      </w:pPr>
      <w:r w:rsidRPr="00B0114E">
        <w:rPr>
          <w:rFonts w:ascii="Arial" w:hAnsi="Arial" w:cs="Arial"/>
          <w:sz w:val="18"/>
          <w:szCs w:val="18"/>
        </w:rPr>
        <w:t>oglasne deske: zbornica, avla, dijaški dom</w:t>
      </w:r>
    </w:p>
    <w:p w:rsidR="006225EE" w:rsidRPr="00B0114E" w:rsidRDefault="008057AC" w:rsidP="00B0114E">
      <w:pPr>
        <w:pStyle w:val="Odstavekseznama"/>
        <w:numPr>
          <w:ilvl w:val="0"/>
          <w:numId w:val="11"/>
        </w:numPr>
        <w:rPr>
          <w:rFonts w:ascii="Arial" w:hAnsi="Arial" w:cs="Arial"/>
          <w:sz w:val="18"/>
          <w:szCs w:val="18"/>
          <w:u w:val="single"/>
        </w:rPr>
      </w:pPr>
      <w:r w:rsidRPr="00B0114E">
        <w:rPr>
          <w:rFonts w:ascii="Arial" w:hAnsi="Arial" w:cs="Arial"/>
          <w:sz w:val="18"/>
          <w:szCs w:val="18"/>
        </w:rPr>
        <w:t>evidenca</w:t>
      </w:r>
      <w:r w:rsidR="00840771" w:rsidRPr="00B0114E">
        <w:rPr>
          <w:rFonts w:ascii="Arial" w:hAnsi="Arial" w:cs="Arial"/>
          <w:sz w:val="18"/>
          <w:szCs w:val="18"/>
        </w:rPr>
        <w:t xml:space="preserve"> GSKŠ Ruše</w:t>
      </w:r>
    </w:p>
    <w:sectPr w:rsidR="006225EE" w:rsidRPr="00B0114E" w:rsidSect="001F7F23">
      <w:headerReference w:type="default" r:id="rId8"/>
      <w:pgSz w:w="11906" w:h="16838"/>
      <w:pgMar w:top="794" w:right="1134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ED0" w:rsidRDefault="003B4ED0">
      <w:r>
        <w:separator/>
      </w:r>
    </w:p>
  </w:endnote>
  <w:endnote w:type="continuationSeparator" w:id="0">
    <w:p w:rsidR="003B4ED0" w:rsidRDefault="003B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ED0" w:rsidRDefault="003B4ED0">
      <w:r>
        <w:separator/>
      </w:r>
    </w:p>
  </w:footnote>
  <w:footnote w:type="continuationSeparator" w:id="0">
    <w:p w:rsidR="003B4ED0" w:rsidRDefault="003B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952" w:rsidRPr="00F032DA" w:rsidRDefault="00D33AD4">
    <w:pPr>
      <w:pStyle w:val="Glava"/>
      <w:rPr>
        <w:rFonts w:asciiTheme="minorHAnsi" w:hAnsiTheme="minorHAnsi" w:cstheme="min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9705F40" wp14:editId="4702EEEB">
          <wp:simplePos x="0" y="0"/>
          <wp:positionH relativeFrom="column">
            <wp:posOffset>-95885</wp:posOffset>
          </wp:positionH>
          <wp:positionV relativeFrom="paragraph">
            <wp:posOffset>-118745</wp:posOffset>
          </wp:positionV>
          <wp:extent cx="970280" cy="327025"/>
          <wp:effectExtent l="0" t="0" r="0" b="0"/>
          <wp:wrapTopAndBottom/>
          <wp:docPr id="3" name="Slika 3" descr="r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na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2952">
      <w:t xml:space="preserve">                             </w:t>
    </w:r>
    <w:r w:rsidR="009F2952" w:rsidRPr="00F032DA">
      <w:rPr>
        <w:rFonts w:asciiTheme="minorHAnsi" w:hAnsiTheme="minorHAnsi" w:cstheme="minorHAnsi"/>
        <w:b/>
        <w:sz w:val="28"/>
        <w:szCs w:val="28"/>
      </w:rPr>
      <w:t>Gimnazija in srednja kemijska šola Ruše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B48"/>
    <w:multiLevelType w:val="hybridMultilevel"/>
    <w:tmpl w:val="5DBE972E"/>
    <w:lvl w:ilvl="0" w:tplc="E38280F2">
      <w:start w:val="23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7B77"/>
    <w:multiLevelType w:val="hybridMultilevel"/>
    <w:tmpl w:val="790EB1EC"/>
    <w:lvl w:ilvl="0" w:tplc="613239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06D52"/>
    <w:multiLevelType w:val="hybridMultilevel"/>
    <w:tmpl w:val="499677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072FA"/>
    <w:multiLevelType w:val="hybridMultilevel"/>
    <w:tmpl w:val="56B01D54"/>
    <w:lvl w:ilvl="0" w:tplc="0424000F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 w15:restartNumberingAfterBreak="0">
    <w:nsid w:val="147330FD"/>
    <w:multiLevelType w:val="hybridMultilevel"/>
    <w:tmpl w:val="09CE7C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73D5C"/>
    <w:multiLevelType w:val="hybridMultilevel"/>
    <w:tmpl w:val="B804E4D6"/>
    <w:lvl w:ilvl="0" w:tplc="EA988F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17BA4"/>
    <w:multiLevelType w:val="hybridMultilevel"/>
    <w:tmpl w:val="51324D1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A6ADC"/>
    <w:multiLevelType w:val="hybridMultilevel"/>
    <w:tmpl w:val="6F102EFE"/>
    <w:lvl w:ilvl="0" w:tplc="D9449C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82F80"/>
    <w:multiLevelType w:val="hybridMultilevel"/>
    <w:tmpl w:val="DC60E9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A0869"/>
    <w:multiLevelType w:val="hybridMultilevel"/>
    <w:tmpl w:val="92A2F2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A2947"/>
    <w:multiLevelType w:val="hybridMultilevel"/>
    <w:tmpl w:val="82882A34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 w15:restartNumberingAfterBreak="0">
    <w:nsid w:val="21CE19FF"/>
    <w:multiLevelType w:val="hybridMultilevel"/>
    <w:tmpl w:val="F57C52BA"/>
    <w:lvl w:ilvl="0" w:tplc="7EF888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84B34"/>
    <w:multiLevelType w:val="hybridMultilevel"/>
    <w:tmpl w:val="953E13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866FD"/>
    <w:multiLevelType w:val="hybridMultilevel"/>
    <w:tmpl w:val="6CE2B0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70024"/>
    <w:multiLevelType w:val="hybridMultilevel"/>
    <w:tmpl w:val="3DECFE38"/>
    <w:lvl w:ilvl="0" w:tplc="FC54DD80">
      <w:start w:val="1"/>
      <w:numFmt w:val="decimal"/>
      <w:lvlText w:val="%1."/>
      <w:lvlJc w:val="left"/>
      <w:pPr>
        <w:tabs>
          <w:tab w:val="num" w:pos="1800"/>
        </w:tabs>
        <w:ind w:left="0" w:firstLine="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712E1"/>
    <w:multiLevelType w:val="hybridMultilevel"/>
    <w:tmpl w:val="69D0C7B6"/>
    <w:lvl w:ilvl="0" w:tplc="6400B724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 w15:restartNumberingAfterBreak="0">
    <w:nsid w:val="35EE3356"/>
    <w:multiLevelType w:val="hybridMultilevel"/>
    <w:tmpl w:val="3B882A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7563E"/>
    <w:multiLevelType w:val="hybridMultilevel"/>
    <w:tmpl w:val="6BB205DC"/>
    <w:lvl w:ilvl="0" w:tplc="60E83F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A0B10"/>
    <w:multiLevelType w:val="hybridMultilevel"/>
    <w:tmpl w:val="F5706374"/>
    <w:lvl w:ilvl="0" w:tplc="5BFE74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D3207"/>
    <w:multiLevelType w:val="hybridMultilevel"/>
    <w:tmpl w:val="72F0D28A"/>
    <w:lvl w:ilvl="0" w:tplc="D46CE9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87371"/>
    <w:multiLevelType w:val="singleLevel"/>
    <w:tmpl w:val="F3FE12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0C87064"/>
    <w:multiLevelType w:val="hybridMultilevel"/>
    <w:tmpl w:val="B14EA53C"/>
    <w:lvl w:ilvl="0" w:tplc="8E1EB8DE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57BFD"/>
    <w:multiLevelType w:val="hybridMultilevel"/>
    <w:tmpl w:val="E99827DC"/>
    <w:lvl w:ilvl="0" w:tplc="427AA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0430A"/>
    <w:multiLevelType w:val="hybridMultilevel"/>
    <w:tmpl w:val="47260C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369F5"/>
    <w:multiLevelType w:val="hybridMultilevel"/>
    <w:tmpl w:val="1896AE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7F2146"/>
    <w:multiLevelType w:val="hybridMultilevel"/>
    <w:tmpl w:val="726C1B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91536A"/>
    <w:multiLevelType w:val="hybridMultilevel"/>
    <w:tmpl w:val="BE7C287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E2602"/>
    <w:multiLevelType w:val="hybridMultilevel"/>
    <w:tmpl w:val="E6C22F4E"/>
    <w:lvl w:ilvl="0" w:tplc="6400B724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8" w15:restartNumberingAfterBreak="0">
    <w:nsid w:val="628F4197"/>
    <w:multiLevelType w:val="hybridMultilevel"/>
    <w:tmpl w:val="E6D4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A3DA4"/>
    <w:multiLevelType w:val="hybridMultilevel"/>
    <w:tmpl w:val="98904E88"/>
    <w:lvl w:ilvl="0" w:tplc="26FAA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04F17"/>
    <w:multiLevelType w:val="hybridMultilevel"/>
    <w:tmpl w:val="6B88E1DE"/>
    <w:lvl w:ilvl="0" w:tplc="18305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C47A7"/>
    <w:multiLevelType w:val="hybridMultilevel"/>
    <w:tmpl w:val="2D186D84"/>
    <w:lvl w:ilvl="0" w:tplc="5824E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27BE7"/>
    <w:multiLevelType w:val="hybridMultilevel"/>
    <w:tmpl w:val="C5747102"/>
    <w:lvl w:ilvl="0" w:tplc="47726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B7004"/>
    <w:multiLevelType w:val="hybridMultilevel"/>
    <w:tmpl w:val="111839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25"/>
  </w:num>
  <w:num w:numId="4">
    <w:abstractNumId w:val="5"/>
  </w:num>
  <w:num w:numId="5">
    <w:abstractNumId w:val="17"/>
  </w:num>
  <w:num w:numId="6">
    <w:abstractNumId w:val="23"/>
  </w:num>
  <w:num w:numId="7">
    <w:abstractNumId w:val="3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20"/>
  </w:num>
  <w:num w:numId="12">
    <w:abstractNumId w:val="15"/>
  </w:num>
  <w:num w:numId="13">
    <w:abstractNumId w:val="3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6"/>
  </w:num>
  <w:num w:numId="17">
    <w:abstractNumId w:val="26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</w:num>
  <w:num w:numId="23">
    <w:abstractNumId w:val="1"/>
  </w:num>
  <w:num w:numId="24">
    <w:abstractNumId w:val="10"/>
  </w:num>
  <w:num w:numId="25">
    <w:abstractNumId w:val="28"/>
  </w:num>
  <w:num w:numId="26">
    <w:abstractNumId w:val="11"/>
  </w:num>
  <w:num w:numId="27">
    <w:abstractNumId w:val="13"/>
  </w:num>
  <w:num w:numId="28">
    <w:abstractNumId w:val="29"/>
  </w:num>
  <w:num w:numId="29">
    <w:abstractNumId w:val="16"/>
  </w:num>
  <w:num w:numId="30">
    <w:abstractNumId w:val="21"/>
  </w:num>
  <w:num w:numId="31">
    <w:abstractNumId w:val="0"/>
  </w:num>
  <w:num w:numId="32">
    <w:abstractNumId w:val="32"/>
  </w:num>
  <w:num w:numId="33">
    <w:abstractNumId w:val="22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FD"/>
    <w:rsid w:val="000003D3"/>
    <w:rsid w:val="000005F1"/>
    <w:rsid w:val="000009B3"/>
    <w:rsid w:val="00000CCD"/>
    <w:rsid w:val="00001646"/>
    <w:rsid w:val="00001B08"/>
    <w:rsid w:val="000033FA"/>
    <w:rsid w:val="000038AC"/>
    <w:rsid w:val="00004B64"/>
    <w:rsid w:val="0000556D"/>
    <w:rsid w:val="0000556E"/>
    <w:rsid w:val="00010EA7"/>
    <w:rsid w:val="00011309"/>
    <w:rsid w:val="00011512"/>
    <w:rsid w:val="00011D29"/>
    <w:rsid w:val="00012871"/>
    <w:rsid w:val="00012DB7"/>
    <w:rsid w:val="000137C1"/>
    <w:rsid w:val="0001430E"/>
    <w:rsid w:val="000153E6"/>
    <w:rsid w:val="00016579"/>
    <w:rsid w:val="0001773E"/>
    <w:rsid w:val="00020EB0"/>
    <w:rsid w:val="000219E0"/>
    <w:rsid w:val="000221FA"/>
    <w:rsid w:val="000223D6"/>
    <w:rsid w:val="00023939"/>
    <w:rsid w:val="00023E8B"/>
    <w:rsid w:val="00024523"/>
    <w:rsid w:val="00024730"/>
    <w:rsid w:val="00025532"/>
    <w:rsid w:val="00025B39"/>
    <w:rsid w:val="0002607C"/>
    <w:rsid w:val="000262A3"/>
    <w:rsid w:val="0002689B"/>
    <w:rsid w:val="000272B4"/>
    <w:rsid w:val="000319EE"/>
    <w:rsid w:val="00032B69"/>
    <w:rsid w:val="0003397C"/>
    <w:rsid w:val="00033FB2"/>
    <w:rsid w:val="00035656"/>
    <w:rsid w:val="000364FB"/>
    <w:rsid w:val="00036D61"/>
    <w:rsid w:val="000407C2"/>
    <w:rsid w:val="00040A9C"/>
    <w:rsid w:val="000419F8"/>
    <w:rsid w:val="00043C40"/>
    <w:rsid w:val="00044EAD"/>
    <w:rsid w:val="00045BEB"/>
    <w:rsid w:val="00045DE6"/>
    <w:rsid w:val="0004604B"/>
    <w:rsid w:val="00047BF9"/>
    <w:rsid w:val="00047CE8"/>
    <w:rsid w:val="000508DA"/>
    <w:rsid w:val="000531B2"/>
    <w:rsid w:val="00053CE3"/>
    <w:rsid w:val="00053DB5"/>
    <w:rsid w:val="00056A5C"/>
    <w:rsid w:val="000575F9"/>
    <w:rsid w:val="00057DB2"/>
    <w:rsid w:val="00061E04"/>
    <w:rsid w:val="000624C7"/>
    <w:rsid w:val="00062CAB"/>
    <w:rsid w:val="00063660"/>
    <w:rsid w:val="00065171"/>
    <w:rsid w:val="00065E52"/>
    <w:rsid w:val="000662B7"/>
    <w:rsid w:val="000669E2"/>
    <w:rsid w:val="00072327"/>
    <w:rsid w:val="00072903"/>
    <w:rsid w:val="00074C02"/>
    <w:rsid w:val="00077D5C"/>
    <w:rsid w:val="00080A90"/>
    <w:rsid w:val="0008129A"/>
    <w:rsid w:val="000830C4"/>
    <w:rsid w:val="00086498"/>
    <w:rsid w:val="00086810"/>
    <w:rsid w:val="00086AF7"/>
    <w:rsid w:val="000877B3"/>
    <w:rsid w:val="000908EB"/>
    <w:rsid w:val="00090A04"/>
    <w:rsid w:val="00091F5A"/>
    <w:rsid w:val="00093967"/>
    <w:rsid w:val="00093D48"/>
    <w:rsid w:val="0009467D"/>
    <w:rsid w:val="00095BAE"/>
    <w:rsid w:val="00095CC8"/>
    <w:rsid w:val="00095F60"/>
    <w:rsid w:val="00097D64"/>
    <w:rsid w:val="000A0011"/>
    <w:rsid w:val="000A0465"/>
    <w:rsid w:val="000A1A67"/>
    <w:rsid w:val="000A2B1F"/>
    <w:rsid w:val="000A2D8D"/>
    <w:rsid w:val="000A3249"/>
    <w:rsid w:val="000A375B"/>
    <w:rsid w:val="000A3B8E"/>
    <w:rsid w:val="000A517F"/>
    <w:rsid w:val="000A52DB"/>
    <w:rsid w:val="000A6108"/>
    <w:rsid w:val="000A63B8"/>
    <w:rsid w:val="000A7686"/>
    <w:rsid w:val="000B0C12"/>
    <w:rsid w:val="000B102C"/>
    <w:rsid w:val="000B3999"/>
    <w:rsid w:val="000B46CC"/>
    <w:rsid w:val="000B4D37"/>
    <w:rsid w:val="000B5DBD"/>
    <w:rsid w:val="000B6A3D"/>
    <w:rsid w:val="000C053A"/>
    <w:rsid w:val="000C2A7C"/>
    <w:rsid w:val="000C39B8"/>
    <w:rsid w:val="000C5B3A"/>
    <w:rsid w:val="000C5DDA"/>
    <w:rsid w:val="000C5E68"/>
    <w:rsid w:val="000C6315"/>
    <w:rsid w:val="000C6838"/>
    <w:rsid w:val="000C689F"/>
    <w:rsid w:val="000C7AE4"/>
    <w:rsid w:val="000C7EC4"/>
    <w:rsid w:val="000D0E9B"/>
    <w:rsid w:val="000D3296"/>
    <w:rsid w:val="000D3CA0"/>
    <w:rsid w:val="000D4C53"/>
    <w:rsid w:val="000D57FB"/>
    <w:rsid w:val="000D659F"/>
    <w:rsid w:val="000D76B8"/>
    <w:rsid w:val="000E012A"/>
    <w:rsid w:val="000E184A"/>
    <w:rsid w:val="000E394B"/>
    <w:rsid w:val="000E3FCE"/>
    <w:rsid w:val="000E408A"/>
    <w:rsid w:val="000E4722"/>
    <w:rsid w:val="000E4EAA"/>
    <w:rsid w:val="000E5D04"/>
    <w:rsid w:val="000E5DD7"/>
    <w:rsid w:val="000E6092"/>
    <w:rsid w:val="000E63C6"/>
    <w:rsid w:val="000E6574"/>
    <w:rsid w:val="000F144B"/>
    <w:rsid w:val="000F29B2"/>
    <w:rsid w:val="000F33D8"/>
    <w:rsid w:val="000F3A62"/>
    <w:rsid w:val="000F58D2"/>
    <w:rsid w:val="000F6AD5"/>
    <w:rsid w:val="000F71CB"/>
    <w:rsid w:val="00100A54"/>
    <w:rsid w:val="00101C22"/>
    <w:rsid w:val="00101DCB"/>
    <w:rsid w:val="00101E38"/>
    <w:rsid w:val="001023FB"/>
    <w:rsid w:val="0010297D"/>
    <w:rsid w:val="00103606"/>
    <w:rsid w:val="00103E62"/>
    <w:rsid w:val="0010487A"/>
    <w:rsid w:val="00104BD1"/>
    <w:rsid w:val="00105A9E"/>
    <w:rsid w:val="00105BEA"/>
    <w:rsid w:val="0010678A"/>
    <w:rsid w:val="001072F4"/>
    <w:rsid w:val="0011135B"/>
    <w:rsid w:val="001113BB"/>
    <w:rsid w:val="001125B5"/>
    <w:rsid w:val="001132C2"/>
    <w:rsid w:val="001138E1"/>
    <w:rsid w:val="00115633"/>
    <w:rsid w:val="00116572"/>
    <w:rsid w:val="001171CE"/>
    <w:rsid w:val="00117427"/>
    <w:rsid w:val="001175BE"/>
    <w:rsid w:val="001178F9"/>
    <w:rsid w:val="00117B7B"/>
    <w:rsid w:val="00117E72"/>
    <w:rsid w:val="00120B10"/>
    <w:rsid w:val="00121AF5"/>
    <w:rsid w:val="0012234B"/>
    <w:rsid w:val="00123D1C"/>
    <w:rsid w:val="00127895"/>
    <w:rsid w:val="00130323"/>
    <w:rsid w:val="00130538"/>
    <w:rsid w:val="00131779"/>
    <w:rsid w:val="001317DF"/>
    <w:rsid w:val="001318B7"/>
    <w:rsid w:val="00134F75"/>
    <w:rsid w:val="001351CB"/>
    <w:rsid w:val="001356A7"/>
    <w:rsid w:val="00136368"/>
    <w:rsid w:val="0013734A"/>
    <w:rsid w:val="00140C3F"/>
    <w:rsid w:val="00143A8A"/>
    <w:rsid w:val="00144909"/>
    <w:rsid w:val="00144DDE"/>
    <w:rsid w:val="00145F9A"/>
    <w:rsid w:val="001463E2"/>
    <w:rsid w:val="001466B9"/>
    <w:rsid w:val="00146708"/>
    <w:rsid w:val="0014713C"/>
    <w:rsid w:val="00150A1A"/>
    <w:rsid w:val="00151BAE"/>
    <w:rsid w:val="001526DD"/>
    <w:rsid w:val="001545C8"/>
    <w:rsid w:val="00154D3C"/>
    <w:rsid w:val="00154FB6"/>
    <w:rsid w:val="00155DC7"/>
    <w:rsid w:val="0015641E"/>
    <w:rsid w:val="001568E5"/>
    <w:rsid w:val="001618E4"/>
    <w:rsid w:val="001619C3"/>
    <w:rsid w:val="00161A60"/>
    <w:rsid w:val="00162D48"/>
    <w:rsid w:val="0016315B"/>
    <w:rsid w:val="001641D3"/>
    <w:rsid w:val="001673BF"/>
    <w:rsid w:val="00170E53"/>
    <w:rsid w:val="0017104C"/>
    <w:rsid w:val="0017397A"/>
    <w:rsid w:val="00180190"/>
    <w:rsid w:val="00181540"/>
    <w:rsid w:val="0018303B"/>
    <w:rsid w:val="001853C5"/>
    <w:rsid w:val="00186249"/>
    <w:rsid w:val="001868F8"/>
    <w:rsid w:val="00186FBD"/>
    <w:rsid w:val="001930F7"/>
    <w:rsid w:val="001945EE"/>
    <w:rsid w:val="0019491D"/>
    <w:rsid w:val="00196560"/>
    <w:rsid w:val="00197CD9"/>
    <w:rsid w:val="00197EFD"/>
    <w:rsid w:val="001A0E2C"/>
    <w:rsid w:val="001A109F"/>
    <w:rsid w:val="001A1436"/>
    <w:rsid w:val="001A2658"/>
    <w:rsid w:val="001A3F86"/>
    <w:rsid w:val="001A4BF9"/>
    <w:rsid w:val="001A4DBF"/>
    <w:rsid w:val="001A623A"/>
    <w:rsid w:val="001B1676"/>
    <w:rsid w:val="001B1E7B"/>
    <w:rsid w:val="001B4A12"/>
    <w:rsid w:val="001B55D3"/>
    <w:rsid w:val="001B5A5F"/>
    <w:rsid w:val="001B6254"/>
    <w:rsid w:val="001B6CE6"/>
    <w:rsid w:val="001B6E18"/>
    <w:rsid w:val="001B72DE"/>
    <w:rsid w:val="001B7D73"/>
    <w:rsid w:val="001C1738"/>
    <w:rsid w:val="001C2262"/>
    <w:rsid w:val="001C51C4"/>
    <w:rsid w:val="001C5211"/>
    <w:rsid w:val="001C6C59"/>
    <w:rsid w:val="001C7A99"/>
    <w:rsid w:val="001D049D"/>
    <w:rsid w:val="001D194B"/>
    <w:rsid w:val="001D24B4"/>
    <w:rsid w:val="001D2941"/>
    <w:rsid w:val="001D2F87"/>
    <w:rsid w:val="001D3051"/>
    <w:rsid w:val="001D54A4"/>
    <w:rsid w:val="001D7EB4"/>
    <w:rsid w:val="001E0738"/>
    <w:rsid w:val="001E0E86"/>
    <w:rsid w:val="001E27A5"/>
    <w:rsid w:val="001E3F9E"/>
    <w:rsid w:val="001E4786"/>
    <w:rsid w:val="001F0AA3"/>
    <w:rsid w:val="001F3DCC"/>
    <w:rsid w:val="001F410A"/>
    <w:rsid w:val="001F5896"/>
    <w:rsid w:val="001F693E"/>
    <w:rsid w:val="001F7F23"/>
    <w:rsid w:val="0020218C"/>
    <w:rsid w:val="002023A2"/>
    <w:rsid w:val="002025BF"/>
    <w:rsid w:val="00203C6A"/>
    <w:rsid w:val="002040BD"/>
    <w:rsid w:val="002041F3"/>
    <w:rsid w:val="00206589"/>
    <w:rsid w:val="002065FC"/>
    <w:rsid w:val="00207E4F"/>
    <w:rsid w:val="00210C11"/>
    <w:rsid w:val="0021121B"/>
    <w:rsid w:val="00213404"/>
    <w:rsid w:val="0021387C"/>
    <w:rsid w:val="00215B89"/>
    <w:rsid w:val="002169BB"/>
    <w:rsid w:val="002178FB"/>
    <w:rsid w:val="00220080"/>
    <w:rsid w:val="00220E61"/>
    <w:rsid w:val="002220A3"/>
    <w:rsid w:val="00223109"/>
    <w:rsid w:val="00223C1B"/>
    <w:rsid w:val="00225B20"/>
    <w:rsid w:val="00231109"/>
    <w:rsid w:val="002312BC"/>
    <w:rsid w:val="00232F1D"/>
    <w:rsid w:val="00234564"/>
    <w:rsid w:val="00235DEF"/>
    <w:rsid w:val="0023629E"/>
    <w:rsid w:val="00240BED"/>
    <w:rsid w:val="00240C2D"/>
    <w:rsid w:val="0024210A"/>
    <w:rsid w:val="00242AA4"/>
    <w:rsid w:val="00243936"/>
    <w:rsid w:val="00243BC3"/>
    <w:rsid w:val="00243CBC"/>
    <w:rsid w:val="00247CE0"/>
    <w:rsid w:val="0025044A"/>
    <w:rsid w:val="00252895"/>
    <w:rsid w:val="00252E75"/>
    <w:rsid w:val="00253754"/>
    <w:rsid w:val="0025419B"/>
    <w:rsid w:val="002555BF"/>
    <w:rsid w:val="002567DB"/>
    <w:rsid w:val="00256DC2"/>
    <w:rsid w:val="00256E32"/>
    <w:rsid w:val="002572B0"/>
    <w:rsid w:val="00261961"/>
    <w:rsid w:val="00263D8D"/>
    <w:rsid w:val="002647B5"/>
    <w:rsid w:val="002651CE"/>
    <w:rsid w:val="00265998"/>
    <w:rsid w:val="00265E11"/>
    <w:rsid w:val="00270A5D"/>
    <w:rsid w:val="00271CD7"/>
    <w:rsid w:val="002720D4"/>
    <w:rsid w:val="00276A6C"/>
    <w:rsid w:val="002777D3"/>
    <w:rsid w:val="00277932"/>
    <w:rsid w:val="00277A7B"/>
    <w:rsid w:val="00281DB4"/>
    <w:rsid w:val="00282B65"/>
    <w:rsid w:val="00285032"/>
    <w:rsid w:val="00287BC3"/>
    <w:rsid w:val="00287C55"/>
    <w:rsid w:val="00291034"/>
    <w:rsid w:val="0029129E"/>
    <w:rsid w:val="00293354"/>
    <w:rsid w:val="00294A3E"/>
    <w:rsid w:val="00296B29"/>
    <w:rsid w:val="002A08A6"/>
    <w:rsid w:val="002A1E65"/>
    <w:rsid w:val="002A257F"/>
    <w:rsid w:val="002A3336"/>
    <w:rsid w:val="002A3FDC"/>
    <w:rsid w:val="002A5542"/>
    <w:rsid w:val="002A580A"/>
    <w:rsid w:val="002A5C56"/>
    <w:rsid w:val="002A5D60"/>
    <w:rsid w:val="002A60EC"/>
    <w:rsid w:val="002A66CF"/>
    <w:rsid w:val="002A698E"/>
    <w:rsid w:val="002B4C0D"/>
    <w:rsid w:val="002B57A4"/>
    <w:rsid w:val="002C0DA0"/>
    <w:rsid w:val="002C1BEB"/>
    <w:rsid w:val="002C1D4F"/>
    <w:rsid w:val="002C304B"/>
    <w:rsid w:val="002C3424"/>
    <w:rsid w:val="002C3E06"/>
    <w:rsid w:val="002C42E0"/>
    <w:rsid w:val="002C4BE3"/>
    <w:rsid w:val="002C5E77"/>
    <w:rsid w:val="002C6F27"/>
    <w:rsid w:val="002C7295"/>
    <w:rsid w:val="002C7600"/>
    <w:rsid w:val="002D01E7"/>
    <w:rsid w:val="002D082E"/>
    <w:rsid w:val="002D1F92"/>
    <w:rsid w:val="002D208E"/>
    <w:rsid w:val="002D2775"/>
    <w:rsid w:val="002D4439"/>
    <w:rsid w:val="002D4579"/>
    <w:rsid w:val="002D499D"/>
    <w:rsid w:val="002D4A30"/>
    <w:rsid w:val="002D552E"/>
    <w:rsid w:val="002D58BD"/>
    <w:rsid w:val="002D6774"/>
    <w:rsid w:val="002D6B66"/>
    <w:rsid w:val="002D7DAA"/>
    <w:rsid w:val="002E11BE"/>
    <w:rsid w:val="002E37FE"/>
    <w:rsid w:val="002E3CA3"/>
    <w:rsid w:val="002E4323"/>
    <w:rsid w:val="002E433E"/>
    <w:rsid w:val="002E5ABB"/>
    <w:rsid w:val="002E5C61"/>
    <w:rsid w:val="002F01E2"/>
    <w:rsid w:val="002F0BF4"/>
    <w:rsid w:val="002F0FE3"/>
    <w:rsid w:val="002F105F"/>
    <w:rsid w:val="002F3DD2"/>
    <w:rsid w:val="002F46EC"/>
    <w:rsid w:val="002F4B4A"/>
    <w:rsid w:val="002F4D17"/>
    <w:rsid w:val="002F542A"/>
    <w:rsid w:val="0030082B"/>
    <w:rsid w:val="00300A8B"/>
    <w:rsid w:val="00301428"/>
    <w:rsid w:val="00301B8B"/>
    <w:rsid w:val="00301F70"/>
    <w:rsid w:val="00302915"/>
    <w:rsid w:val="00302D58"/>
    <w:rsid w:val="00303AAE"/>
    <w:rsid w:val="00303F70"/>
    <w:rsid w:val="00304BF8"/>
    <w:rsid w:val="00305784"/>
    <w:rsid w:val="00305CE6"/>
    <w:rsid w:val="00305D9D"/>
    <w:rsid w:val="00306FC6"/>
    <w:rsid w:val="00307E07"/>
    <w:rsid w:val="00311FC9"/>
    <w:rsid w:val="003122FD"/>
    <w:rsid w:val="003127EF"/>
    <w:rsid w:val="003134CF"/>
    <w:rsid w:val="00313C9D"/>
    <w:rsid w:val="00313E5C"/>
    <w:rsid w:val="0031594E"/>
    <w:rsid w:val="00316469"/>
    <w:rsid w:val="00316548"/>
    <w:rsid w:val="00316AE8"/>
    <w:rsid w:val="003170F4"/>
    <w:rsid w:val="003175DC"/>
    <w:rsid w:val="00320DC2"/>
    <w:rsid w:val="00321A25"/>
    <w:rsid w:val="003224DD"/>
    <w:rsid w:val="00322B56"/>
    <w:rsid w:val="003240B8"/>
    <w:rsid w:val="0032512E"/>
    <w:rsid w:val="00326189"/>
    <w:rsid w:val="003263AF"/>
    <w:rsid w:val="00326D3A"/>
    <w:rsid w:val="003304C8"/>
    <w:rsid w:val="00332017"/>
    <w:rsid w:val="00332708"/>
    <w:rsid w:val="003359B3"/>
    <w:rsid w:val="00335E82"/>
    <w:rsid w:val="00337780"/>
    <w:rsid w:val="0034123D"/>
    <w:rsid w:val="003417E5"/>
    <w:rsid w:val="003426C1"/>
    <w:rsid w:val="00342CC2"/>
    <w:rsid w:val="00343065"/>
    <w:rsid w:val="00343460"/>
    <w:rsid w:val="00347171"/>
    <w:rsid w:val="00347429"/>
    <w:rsid w:val="00350212"/>
    <w:rsid w:val="00350591"/>
    <w:rsid w:val="00350F38"/>
    <w:rsid w:val="003512B0"/>
    <w:rsid w:val="00351BBD"/>
    <w:rsid w:val="00351C0C"/>
    <w:rsid w:val="00351E95"/>
    <w:rsid w:val="00352449"/>
    <w:rsid w:val="00352A67"/>
    <w:rsid w:val="00354272"/>
    <w:rsid w:val="003547C6"/>
    <w:rsid w:val="0035543C"/>
    <w:rsid w:val="00356AA4"/>
    <w:rsid w:val="00356B04"/>
    <w:rsid w:val="00356B25"/>
    <w:rsid w:val="00356E7B"/>
    <w:rsid w:val="00357B11"/>
    <w:rsid w:val="003602B4"/>
    <w:rsid w:val="00360908"/>
    <w:rsid w:val="00365495"/>
    <w:rsid w:val="003664F6"/>
    <w:rsid w:val="003666D9"/>
    <w:rsid w:val="0036693C"/>
    <w:rsid w:val="00367968"/>
    <w:rsid w:val="00373A49"/>
    <w:rsid w:val="00375514"/>
    <w:rsid w:val="00375F72"/>
    <w:rsid w:val="00376532"/>
    <w:rsid w:val="0037704A"/>
    <w:rsid w:val="00377312"/>
    <w:rsid w:val="0037771B"/>
    <w:rsid w:val="00380F3C"/>
    <w:rsid w:val="003819A2"/>
    <w:rsid w:val="0038278C"/>
    <w:rsid w:val="00383449"/>
    <w:rsid w:val="0038354A"/>
    <w:rsid w:val="003842CC"/>
    <w:rsid w:val="0038491C"/>
    <w:rsid w:val="00384D43"/>
    <w:rsid w:val="0038634D"/>
    <w:rsid w:val="00386AFD"/>
    <w:rsid w:val="0038763D"/>
    <w:rsid w:val="00390562"/>
    <w:rsid w:val="00390A66"/>
    <w:rsid w:val="003920ED"/>
    <w:rsid w:val="00392783"/>
    <w:rsid w:val="00392B1A"/>
    <w:rsid w:val="00392E07"/>
    <w:rsid w:val="003938A1"/>
    <w:rsid w:val="00395BAF"/>
    <w:rsid w:val="00397628"/>
    <w:rsid w:val="003A1A6F"/>
    <w:rsid w:val="003A215C"/>
    <w:rsid w:val="003A3927"/>
    <w:rsid w:val="003A3A64"/>
    <w:rsid w:val="003A3BE9"/>
    <w:rsid w:val="003A4D00"/>
    <w:rsid w:val="003A536D"/>
    <w:rsid w:val="003A5895"/>
    <w:rsid w:val="003A708A"/>
    <w:rsid w:val="003B03C8"/>
    <w:rsid w:val="003B0B4A"/>
    <w:rsid w:val="003B2A21"/>
    <w:rsid w:val="003B4ED0"/>
    <w:rsid w:val="003B51B3"/>
    <w:rsid w:val="003B5395"/>
    <w:rsid w:val="003B53CC"/>
    <w:rsid w:val="003B5B1D"/>
    <w:rsid w:val="003B64DA"/>
    <w:rsid w:val="003B6B24"/>
    <w:rsid w:val="003B6F58"/>
    <w:rsid w:val="003B709A"/>
    <w:rsid w:val="003C0B78"/>
    <w:rsid w:val="003C14FA"/>
    <w:rsid w:val="003C2C0D"/>
    <w:rsid w:val="003C2F07"/>
    <w:rsid w:val="003C4219"/>
    <w:rsid w:val="003C4AA8"/>
    <w:rsid w:val="003C58B1"/>
    <w:rsid w:val="003C76A2"/>
    <w:rsid w:val="003D0075"/>
    <w:rsid w:val="003D071F"/>
    <w:rsid w:val="003D1028"/>
    <w:rsid w:val="003D167C"/>
    <w:rsid w:val="003D1781"/>
    <w:rsid w:val="003D25BF"/>
    <w:rsid w:val="003D2C83"/>
    <w:rsid w:val="003D3072"/>
    <w:rsid w:val="003D4211"/>
    <w:rsid w:val="003D52A5"/>
    <w:rsid w:val="003D6450"/>
    <w:rsid w:val="003D6C9B"/>
    <w:rsid w:val="003D6D87"/>
    <w:rsid w:val="003D7115"/>
    <w:rsid w:val="003E378D"/>
    <w:rsid w:val="003E3C4A"/>
    <w:rsid w:val="003E4300"/>
    <w:rsid w:val="003E4BBC"/>
    <w:rsid w:val="003E597C"/>
    <w:rsid w:val="003E5985"/>
    <w:rsid w:val="003E5A5F"/>
    <w:rsid w:val="003E5DD4"/>
    <w:rsid w:val="003E6EF1"/>
    <w:rsid w:val="003F2770"/>
    <w:rsid w:val="003F38B2"/>
    <w:rsid w:val="003F5863"/>
    <w:rsid w:val="003F5886"/>
    <w:rsid w:val="003F58A2"/>
    <w:rsid w:val="003F5EC9"/>
    <w:rsid w:val="003F72C2"/>
    <w:rsid w:val="0040043C"/>
    <w:rsid w:val="00400C5C"/>
    <w:rsid w:val="004010A1"/>
    <w:rsid w:val="0040253E"/>
    <w:rsid w:val="00402949"/>
    <w:rsid w:val="00402B49"/>
    <w:rsid w:val="0040324D"/>
    <w:rsid w:val="004033EE"/>
    <w:rsid w:val="00404103"/>
    <w:rsid w:val="0040441D"/>
    <w:rsid w:val="00404ABB"/>
    <w:rsid w:val="00405845"/>
    <w:rsid w:val="00411576"/>
    <w:rsid w:val="00411AE2"/>
    <w:rsid w:val="0041215A"/>
    <w:rsid w:val="00412A0D"/>
    <w:rsid w:val="00412FE9"/>
    <w:rsid w:val="004136B2"/>
    <w:rsid w:val="004145DC"/>
    <w:rsid w:val="00414A45"/>
    <w:rsid w:val="00414DFC"/>
    <w:rsid w:val="004154C3"/>
    <w:rsid w:val="004157DD"/>
    <w:rsid w:val="00416E28"/>
    <w:rsid w:val="004175A0"/>
    <w:rsid w:val="00417E39"/>
    <w:rsid w:val="00420A7F"/>
    <w:rsid w:val="00420B7E"/>
    <w:rsid w:val="00420DEE"/>
    <w:rsid w:val="00421A40"/>
    <w:rsid w:val="00424AF8"/>
    <w:rsid w:val="00424F54"/>
    <w:rsid w:val="00425497"/>
    <w:rsid w:val="00427079"/>
    <w:rsid w:val="00427167"/>
    <w:rsid w:val="00430357"/>
    <w:rsid w:val="00431212"/>
    <w:rsid w:val="00431613"/>
    <w:rsid w:val="00431DD5"/>
    <w:rsid w:val="004328F0"/>
    <w:rsid w:val="004339D6"/>
    <w:rsid w:val="0043474A"/>
    <w:rsid w:val="00434D14"/>
    <w:rsid w:val="00440195"/>
    <w:rsid w:val="00440A44"/>
    <w:rsid w:val="004427C4"/>
    <w:rsid w:val="004434E4"/>
    <w:rsid w:val="0044350F"/>
    <w:rsid w:val="0044499E"/>
    <w:rsid w:val="00445A7E"/>
    <w:rsid w:val="00447333"/>
    <w:rsid w:val="00447585"/>
    <w:rsid w:val="00451A25"/>
    <w:rsid w:val="0045212E"/>
    <w:rsid w:val="00453035"/>
    <w:rsid w:val="0045303D"/>
    <w:rsid w:val="004544FB"/>
    <w:rsid w:val="00454606"/>
    <w:rsid w:val="00460022"/>
    <w:rsid w:val="004604A4"/>
    <w:rsid w:val="00462247"/>
    <w:rsid w:val="00464C9E"/>
    <w:rsid w:val="0046594E"/>
    <w:rsid w:val="00467216"/>
    <w:rsid w:val="00470862"/>
    <w:rsid w:val="00470A9F"/>
    <w:rsid w:val="004719E7"/>
    <w:rsid w:val="00472C73"/>
    <w:rsid w:val="00473822"/>
    <w:rsid w:val="0047437F"/>
    <w:rsid w:val="0047473E"/>
    <w:rsid w:val="00475721"/>
    <w:rsid w:val="0047781C"/>
    <w:rsid w:val="004778A0"/>
    <w:rsid w:val="00481BB6"/>
    <w:rsid w:val="00484262"/>
    <w:rsid w:val="00484683"/>
    <w:rsid w:val="00487DB9"/>
    <w:rsid w:val="0049038E"/>
    <w:rsid w:val="00490E79"/>
    <w:rsid w:val="00490F40"/>
    <w:rsid w:val="00492FC3"/>
    <w:rsid w:val="00493B4F"/>
    <w:rsid w:val="00494A23"/>
    <w:rsid w:val="00495F9E"/>
    <w:rsid w:val="00497A57"/>
    <w:rsid w:val="00497FAC"/>
    <w:rsid w:val="004A05F2"/>
    <w:rsid w:val="004A0806"/>
    <w:rsid w:val="004A1496"/>
    <w:rsid w:val="004A2101"/>
    <w:rsid w:val="004A2402"/>
    <w:rsid w:val="004A38EF"/>
    <w:rsid w:val="004A3D77"/>
    <w:rsid w:val="004A4D1E"/>
    <w:rsid w:val="004A537C"/>
    <w:rsid w:val="004A60DD"/>
    <w:rsid w:val="004A62FD"/>
    <w:rsid w:val="004A6BC1"/>
    <w:rsid w:val="004A7100"/>
    <w:rsid w:val="004B1DB4"/>
    <w:rsid w:val="004B25F2"/>
    <w:rsid w:val="004B2FAD"/>
    <w:rsid w:val="004B34B5"/>
    <w:rsid w:val="004B3F2E"/>
    <w:rsid w:val="004B42DC"/>
    <w:rsid w:val="004B50FB"/>
    <w:rsid w:val="004B761F"/>
    <w:rsid w:val="004C027A"/>
    <w:rsid w:val="004C096A"/>
    <w:rsid w:val="004C0999"/>
    <w:rsid w:val="004C0CEF"/>
    <w:rsid w:val="004C10C1"/>
    <w:rsid w:val="004C4208"/>
    <w:rsid w:val="004C4523"/>
    <w:rsid w:val="004C469C"/>
    <w:rsid w:val="004C469E"/>
    <w:rsid w:val="004C5278"/>
    <w:rsid w:val="004C5EE7"/>
    <w:rsid w:val="004C6EAD"/>
    <w:rsid w:val="004D16A9"/>
    <w:rsid w:val="004D1B30"/>
    <w:rsid w:val="004D1FB6"/>
    <w:rsid w:val="004D239E"/>
    <w:rsid w:val="004D25C5"/>
    <w:rsid w:val="004D29DD"/>
    <w:rsid w:val="004D2C1D"/>
    <w:rsid w:val="004D33AF"/>
    <w:rsid w:val="004D3FC8"/>
    <w:rsid w:val="004D46EC"/>
    <w:rsid w:val="004D5A5E"/>
    <w:rsid w:val="004D5AB0"/>
    <w:rsid w:val="004D6692"/>
    <w:rsid w:val="004D684F"/>
    <w:rsid w:val="004D6DFD"/>
    <w:rsid w:val="004D7475"/>
    <w:rsid w:val="004D75FA"/>
    <w:rsid w:val="004D7D00"/>
    <w:rsid w:val="004E07A6"/>
    <w:rsid w:val="004E2051"/>
    <w:rsid w:val="004E3A26"/>
    <w:rsid w:val="004E3AB4"/>
    <w:rsid w:val="004E4108"/>
    <w:rsid w:val="004E4D9E"/>
    <w:rsid w:val="004E570F"/>
    <w:rsid w:val="004E6651"/>
    <w:rsid w:val="004E7302"/>
    <w:rsid w:val="004F0DBD"/>
    <w:rsid w:val="004F112F"/>
    <w:rsid w:val="004F16CE"/>
    <w:rsid w:val="004F2178"/>
    <w:rsid w:val="004F21C9"/>
    <w:rsid w:val="004F25DF"/>
    <w:rsid w:val="004F2FF8"/>
    <w:rsid w:val="004F3988"/>
    <w:rsid w:val="004F4522"/>
    <w:rsid w:val="004F4718"/>
    <w:rsid w:val="004F4A65"/>
    <w:rsid w:val="004F5AE8"/>
    <w:rsid w:val="004F6A3C"/>
    <w:rsid w:val="004F7123"/>
    <w:rsid w:val="004F77D4"/>
    <w:rsid w:val="005002EE"/>
    <w:rsid w:val="005019D9"/>
    <w:rsid w:val="005023E3"/>
    <w:rsid w:val="00502B00"/>
    <w:rsid w:val="0050361E"/>
    <w:rsid w:val="00503729"/>
    <w:rsid w:val="00504560"/>
    <w:rsid w:val="00505990"/>
    <w:rsid w:val="00505D1A"/>
    <w:rsid w:val="005066B3"/>
    <w:rsid w:val="00507AB0"/>
    <w:rsid w:val="005102FD"/>
    <w:rsid w:val="00511D15"/>
    <w:rsid w:val="0051235B"/>
    <w:rsid w:val="00514529"/>
    <w:rsid w:val="005151B8"/>
    <w:rsid w:val="00515A91"/>
    <w:rsid w:val="00516A82"/>
    <w:rsid w:val="005176D0"/>
    <w:rsid w:val="005177B5"/>
    <w:rsid w:val="00517B86"/>
    <w:rsid w:val="00522309"/>
    <w:rsid w:val="005225D5"/>
    <w:rsid w:val="00523182"/>
    <w:rsid w:val="005251A9"/>
    <w:rsid w:val="00526509"/>
    <w:rsid w:val="00527801"/>
    <w:rsid w:val="00530255"/>
    <w:rsid w:val="00532C9B"/>
    <w:rsid w:val="00533061"/>
    <w:rsid w:val="00533140"/>
    <w:rsid w:val="00534619"/>
    <w:rsid w:val="00535C6B"/>
    <w:rsid w:val="00535E04"/>
    <w:rsid w:val="0053619E"/>
    <w:rsid w:val="00537732"/>
    <w:rsid w:val="0054014B"/>
    <w:rsid w:val="00540C75"/>
    <w:rsid w:val="005427D3"/>
    <w:rsid w:val="00542B13"/>
    <w:rsid w:val="00542FB7"/>
    <w:rsid w:val="0054457D"/>
    <w:rsid w:val="005448A1"/>
    <w:rsid w:val="00544DF2"/>
    <w:rsid w:val="00544F91"/>
    <w:rsid w:val="00545604"/>
    <w:rsid w:val="00545DA3"/>
    <w:rsid w:val="00547E4D"/>
    <w:rsid w:val="0055040B"/>
    <w:rsid w:val="005515B1"/>
    <w:rsid w:val="00551708"/>
    <w:rsid w:val="00551A19"/>
    <w:rsid w:val="00553923"/>
    <w:rsid w:val="005563EC"/>
    <w:rsid w:val="00556A7F"/>
    <w:rsid w:val="00556BDF"/>
    <w:rsid w:val="00560B93"/>
    <w:rsid w:val="00560D89"/>
    <w:rsid w:val="005618F6"/>
    <w:rsid w:val="00563F05"/>
    <w:rsid w:val="00564C35"/>
    <w:rsid w:val="00565000"/>
    <w:rsid w:val="0056623E"/>
    <w:rsid w:val="005673F1"/>
    <w:rsid w:val="00567423"/>
    <w:rsid w:val="005701DF"/>
    <w:rsid w:val="00570D4A"/>
    <w:rsid w:val="00571EBB"/>
    <w:rsid w:val="0057277B"/>
    <w:rsid w:val="0057309D"/>
    <w:rsid w:val="005736D0"/>
    <w:rsid w:val="00573C5C"/>
    <w:rsid w:val="00574120"/>
    <w:rsid w:val="00575845"/>
    <w:rsid w:val="00575BF8"/>
    <w:rsid w:val="00575E22"/>
    <w:rsid w:val="00575E90"/>
    <w:rsid w:val="00576046"/>
    <w:rsid w:val="005760B1"/>
    <w:rsid w:val="00577633"/>
    <w:rsid w:val="00577D43"/>
    <w:rsid w:val="00582BD9"/>
    <w:rsid w:val="00582E0A"/>
    <w:rsid w:val="005838F5"/>
    <w:rsid w:val="00583C0C"/>
    <w:rsid w:val="00585BF6"/>
    <w:rsid w:val="00585E8D"/>
    <w:rsid w:val="00586B1C"/>
    <w:rsid w:val="00586FB7"/>
    <w:rsid w:val="005900BB"/>
    <w:rsid w:val="005903C6"/>
    <w:rsid w:val="0059081F"/>
    <w:rsid w:val="005915CE"/>
    <w:rsid w:val="00592947"/>
    <w:rsid w:val="00592A11"/>
    <w:rsid w:val="00594E77"/>
    <w:rsid w:val="005964C0"/>
    <w:rsid w:val="00597558"/>
    <w:rsid w:val="005A0E60"/>
    <w:rsid w:val="005A1B0A"/>
    <w:rsid w:val="005A30DC"/>
    <w:rsid w:val="005A36EE"/>
    <w:rsid w:val="005A3F02"/>
    <w:rsid w:val="005A503B"/>
    <w:rsid w:val="005A5407"/>
    <w:rsid w:val="005A66F8"/>
    <w:rsid w:val="005A6C56"/>
    <w:rsid w:val="005A775A"/>
    <w:rsid w:val="005A7F20"/>
    <w:rsid w:val="005B20EF"/>
    <w:rsid w:val="005B32A9"/>
    <w:rsid w:val="005B33B8"/>
    <w:rsid w:val="005B3B9E"/>
    <w:rsid w:val="005B460E"/>
    <w:rsid w:val="005B7D6C"/>
    <w:rsid w:val="005C00F0"/>
    <w:rsid w:val="005C1F82"/>
    <w:rsid w:val="005C2055"/>
    <w:rsid w:val="005C2435"/>
    <w:rsid w:val="005C244A"/>
    <w:rsid w:val="005C26E0"/>
    <w:rsid w:val="005C49E4"/>
    <w:rsid w:val="005C4CCD"/>
    <w:rsid w:val="005C5B4E"/>
    <w:rsid w:val="005C6893"/>
    <w:rsid w:val="005C7F54"/>
    <w:rsid w:val="005D0378"/>
    <w:rsid w:val="005D1099"/>
    <w:rsid w:val="005D2E44"/>
    <w:rsid w:val="005D2FCD"/>
    <w:rsid w:val="005D3728"/>
    <w:rsid w:val="005D4528"/>
    <w:rsid w:val="005D4926"/>
    <w:rsid w:val="005D592F"/>
    <w:rsid w:val="005E0C09"/>
    <w:rsid w:val="005E1E5C"/>
    <w:rsid w:val="005E28BF"/>
    <w:rsid w:val="005E358A"/>
    <w:rsid w:val="005E3A98"/>
    <w:rsid w:val="005E530E"/>
    <w:rsid w:val="005E5552"/>
    <w:rsid w:val="005E56B7"/>
    <w:rsid w:val="005E5AB9"/>
    <w:rsid w:val="005E5ABD"/>
    <w:rsid w:val="005E7D4A"/>
    <w:rsid w:val="005F1257"/>
    <w:rsid w:val="005F158A"/>
    <w:rsid w:val="005F3263"/>
    <w:rsid w:val="005F5E67"/>
    <w:rsid w:val="006001BF"/>
    <w:rsid w:val="0060037D"/>
    <w:rsid w:val="0060042B"/>
    <w:rsid w:val="006004B6"/>
    <w:rsid w:val="006016E1"/>
    <w:rsid w:val="00601E81"/>
    <w:rsid w:val="00603687"/>
    <w:rsid w:val="00603926"/>
    <w:rsid w:val="006039C1"/>
    <w:rsid w:val="00605690"/>
    <w:rsid w:val="0060622E"/>
    <w:rsid w:val="00607281"/>
    <w:rsid w:val="00607F80"/>
    <w:rsid w:val="006107D5"/>
    <w:rsid w:val="00610C11"/>
    <w:rsid w:val="00610E07"/>
    <w:rsid w:val="00611897"/>
    <w:rsid w:val="00611D16"/>
    <w:rsid w:val="00612230"/>
    <w:rsid w:val="00613313"/>
    <w:rsid w:val="006150EC"/>
    <w:rsid w:val="00616064"/>
    <w:rsid w:val="006165C4"/>
    <w:rsid w:val="00616FB5"/>
    <w:rsid w:val="00617FFD"/>
    <w:rsid w:val="00622080"/>
    <w:rsid w:val="006225EE"/>
    <w:rsid w:val="006228DF"/>
    <w:rsid w:val="00622EC2"/>
    <w:rsid w:val="00623BF8"/>
    <w:rsid w:val="00625B34"/>
    <w:rsid w:val="00625D23"/>
    <w:rsid w:val="0062636F"/>
    <w:rsid w:val="00627533"/>
    <w:rsid w:val="00630DBD"/>
    <w:rsid w:val="0063184A"/>
    <w:rsid w:val="00632A3A"/>
    <w:rsid w:val="00632D78"/>
    <w:rsid w:val="00634BCD"/>
    <w:rsid w:val="00634CF0"/>
    <w:rsid w:val="00635062"/>
    <w:rsid w:val="006365BF"/>
    <w:rsid w:val="0063711F"/>
    <w:rsid w:val="00641129"/>
    <w:rsid w:val="006416CC"/>
    <w:rsid w:val="00641893"/>
    <w:rsid w:val="006418DC"/>
    <w:rsid w:val="00641D97"/>
    <w:rsid w:val="00643004"/>
    <w:rsid w:val="00643B48"/>
    <w:rsid w:val="00645865"/>
    <w:rsid w:val="0064598E"/>
    <w:rsid w:val="00646323"/>
    <w:rsid w:val="0064773A"/>
    <w:rsid w:val="00650DB6"/>
    <w:rsid w:val="00654704"/>
    <w:rsid w:val="00654B81"/>
    <w:rsid w:val="0065606A"/>
    <w:rsid w:val="00656239"/>
    <w:rsid w:val="006621C0"/>
    <w:rsid w:val="006639AB"/>
    <w:rsid w:val="00663EC2"/>
    <w:rsid w:val="006647E8"/>
    <w:rsid w:val="00666909"/>
    <w:rsid w:val="00667AA2"/>
    <w:rsid w:val="006704CF"/>
    <w:rsid w:val="00671668"/>
    <w:rsid w:val="00671BCC"/>
    <w:rsid w:val="00671CDA"/>
    <w:rsid w:val="00671D89"/>
    <w:rsid w:val="00674441"/>
    <w:rsid w:val="00675AF2"/>
    <w:rsid w:val="006760AE"/>
    <w:rsid w:val="0067664D"/>
    <w:rsid w:val="0067683D"/>
    <w:rsid w:val="00677018"/>
    <w:rsid w:val="00680C77"/>
    <w:rsid w:val="0068116A"/>
    <w:rsid w:val="0068144D"/>
    <w:rsid w:val="00682D55"/>
    <w:rsid w:val="0068362D"/>
    <w:rsid w:val="00686DAB"/>
    <w:rsid w:val="00687675"/>
    <w:rsid w:val="00687E26"/>
    <w:rsid w:val="006916E8"/>
    <w:rsid w:val="00691DD4"/>
    <w:rsid w:val="006923A4"/>
    <w:rsid w:val="00693078"/>
    <w:rsid w:val="00693E87"/>
    <w:rsid w:val="00693EDF"/>
    <w:rsid w:val="00694367"/>
    <w:rsid w:val="006966CF"/>
    <w:rsid w:val="00696CDC"/>
    <w:rsid w:val="006A0DA0"/>
    <w:rsid w:val="006A1CC8"/>
    <w:rsid w:val="006A53CC"/>
    <w:rsid w:val="006A701E"/>
    <w:rsid w:val="006A7426"/>
    <w:rsid w:val="006A755F"/>
    <w:rsid w:val="006A75A9"/>
    <w:rsid w:val="006A7A4E"/>
    <w:rsid w:val="006A7F83"/>
    <w:rsid w:val="006B086E"/>
    <w:rsid w:val="006B2179"/>
    <w:rsid w:val="006B4090"/>
    <w:rsid w:val="006B4233"/>
    <w:rsid w:val="006B5D83"/>
    <w:rsid w:val="006B62FD"/>
    <w:rsid w:val="006B649A"/>
    <w:rsid w:val="006B65F2"/>
    <w:rsid w:val="006C18BE"/>
    <w:rsid w:val="006C34B0"/>
    <w:rsid w:val="006C4557"/>
    <w:rsid w:val="006C4EBF"/>
    <w:rsid w:val="006C59E4"/>
    <w:rsid w:val="006C6771"/>
    <w:rsid w:val="006C6A94"/>
    <w:rsid w:val="006C701A"/>
    <w:rsid w:val="006C759C"/>
    <w:rsid w:val="006C7A52"/>
    <w:rsid w:val="006D0AA0"/>
    <w:rsid w:val="006D11C3"/>
    <w:rsid w:val="006D1241"/>
    <w:rsid w:val="006D17EB"/>
    <w:rsid w:val="006D340C"/>
    <w:rsid w:val="006D481C"/>
    <w:rsid w:val="006D503E"/>
    <w:rsid w:val="006D681C"/>
    <w:rsid w:val="006D6C05"/>
    <w:rsid w:val="006D6D52"/>
    <w:rsid w:val="006D6FFE"/>
    <w:rsid w:val="006D704B"/>
    <w:rsid w:val="006D72DA"/>
    <w:rsid w:val="006D74A1"/>
    <w:rsid w:val="006D78A5"/>
    <w:rsid w:val="006E0B76"/>
    <w:rsid w:val="006E4C29"/>
    <w:rsid w:val="006E4D13"/>
    <w:rsid w:val="006E53E9"/>
    <w:rsid w:val="006E6618"/>
    <w:rsid w:val="006E68D4"/>
    <w:rsid w:val="006F0C1A"/>
    <w:rsid w:val="006F0F10"/>
    <w:rsid w:val="006F383F"/>
    <w:rsid w:val="006F674A"/>
    <w:rsid w:val="006F6B32"/>
    <w:rsid w:val="006F6BA4"/>
    <w:rsid w:val="006F758E"/>
    <w:rsid w:val="00700CB1"/>
    <w:rsid w:val="00700EA2"/>
    <w:rsid w:val="00701D45"/>
    <w:rsid w:val="00704468"/>
    <w:rsid w:val="00704F45"/>
    <w:rsid w:val="007065AB"/>
    <w:rsid w:val="00706BFD"/>
    <w:rsid w:val="0070765A"/>
    <w:rsid w:val="00712EFF"/>
    <w:rsid w:val="00713319"/>
    <w:rsid w:val="00713845"/>
    <w:rsid w:val="00713FFE"/>
    <w:rsid w:val="00714479"/>
    <w:rsid w:val="0071462B"/>
    <w:rsid w:val="00714C32"/>
    <w:rsid w:val="00714F14"/>
    <w:rsid w:val="00716B68"/>
    <w:rsid w:val="00716DC7"/>
    <w:rsid w:val="007170A9"/>
    <w:rsid w:val="007177F5"/>
    <w:rsid w:val="007205DA"/>
    <w:rsid w:val="0072114F"/>
    <w:rsid w:val="007215E3"/>
    <w:rsid w:val="007223BC"/>
    <w:rsid w:val="0072303D"/>
    <w:rsid w:val="007248AF"/>
    <w:rsid w:val="00724A84"/>
    <w:rsid w:val="00724AE7"/>
    <w:rsid w:val="00725AD6"/>
    <w:rsid w:val="00726B5F"/>
    <w:rsid w:val="0073029E"/>
    <w:rsid w:val="00730667"/>
    <w:rsid w:val="00730705"/>
    <w:rsid w:val="00731370"/>
    <w:rsid w:val="007316B3"/>
    <w:rsid w:val="007318B0"/>
    <w:rsid w:val="00732240"/>
    <w:rsid w:val="00732A8E"/>
    <w:rsid w:val="00733000"/>
    <w:rsid w:val="007330B6"/>
    <w:rsid w:val="00733288"/>
    <w:rsid w:val="0073337A"/>
    <w:rsid w:val="007338A5"/>
    <w:rsid w:val="00734226"/>
    <w:rsid w:val="007344F1"/>
    <w:rsid w:val="00735BDE"/>
    <w:rsid w:val="00735F29"/>
    <w:rsid w:val="0074045A"/>
    <w:rsid w:val="007408C3"/>
    <w:rsid w:val="00741FC8"/>
    <w:rsid w:val="00742347"/>
    <w:rsid w:val="00742396"/>
    <w:rsid w:val="0074273E"/>
    <w:rsid w:val="00742992"/>
    <w:rsid w:val="00743126"/>
    <w:rsid w:val="007465C9"/>
    <w:rsid w:val="0074668A"/>
    <w:rsid w:val="00746AD1"/>
    <w:rsid w:val="00746DAD"/>
    <w:rsid w:val="00746F54"/>
    <w:rsid w:val="00747219"/>
    <w:rsid w:val="00747BCE"/>
    <w:rsid w:val="0075208F"/>
    <w:rsid w:val="00752493"/>
    <w:rsid w:val="00753A09"/>
    <w:rsid w:val="00755200"/>
    <w:rsid w:val="007564CE"/>
    <w:rsid w:val="00757861"/>
    <w:rsid w:val="00760288"/>
    <w:rsid w:val="00761C09"/>
    <w:rsid w:val="00762922"/>
    <w:rsid w:val="00764756"/>
    <w:rsid w:val="00764B3F"/>
    <w:rsid w:val="007654D1"/>
    <w:rsid w:val="00767150"/>
    <w:rsid w:val="007673C4"/>
    <w:rsid w:val="00770267"/>
    <w:rsid w:val="007706A8"/>
    <w:rsid w:val="00770F8D"/>
    <w:rsid w:val="0077173B"/>
    <w:rsid w:val="00771D0B"/>
    <w:rsid w:val="00771EC9"/>
    <w:rsid w:val="00771EDB"/>
    <w:rsid w:val="00772DC1"/>
    <w:rsid w:val="00774529"/>
    <w:rsid w:val="007748A3"/>
    <w:rsid w:val="0077562C"/>
    <w:rsid w:val="0077634D"/>
    <w:rsid w:val="007771A8"/>
    <w:rsid w:val="0077754F"/>
    <w:rsid w:val="00777EFA"/>
    <w:rsid w:val="0078055C"/>
    <w:rsid w:val="007811EB"/>
    <w:rsid w:val="0078137E"/>
    <w:rsid w:val="0078275F"/>
    <w:rsid w:val="00782C13"/>
    <w:rsid w:val="00782DF4"/>
    <w:rsid w:val="00783E08"/>
    <w:rsid w:val="00784573"/>
    <w:rsid w:val="00785212"/>
    <w:rsid w:val="0078559B"/>
    <w:rsid w:val="007863F7"/>
    <w:rsid w:val="00786712"/>
    <w:rsid w:val="00786775"/>
    <w:rsid w:val="00787B0A"/>
    <w:rsid w:val="00787E94"/>
    <w:rsid w:val="00790DBF"/>
    <w:rsid w:val="00791439"/>
    <w:rsid w:val="00791DF2"/>
    <w:rsid w:val="00793924"/>
    <w:rsid w:val="00793D0F"/>
    <w:rsid w:val="00794619"/>
    <w:rsid w:val="0079601B"/>
    <w:rsid w:val="00796775"/>
    <w:rsid w:val="007972DC"/>
    <w:rsid w:val="007A184F"/>
    <w:rsid w:val="007A1AC7"/>
    <w:rsid w:val="007A3601"/>
    <w:rsid w:val="007A3DAB"/>
    <w:rsid w:val="007A6689"/>
    <w:rsid w:val="007A6938"/>
    <w:rsid w:val="007A7B0F"/>
    <w:rsid w:val="007B0F82"/>
    <w:rsid w:val="007B13BA"/>
    <w:rsid w:val="007B17A9"/>
    <w:rsid w:val="007B1828"/>
    <w:rsid w:val="007B3063"/>
    <w:rsid w:val="007B3687"/>
    <w:rsid w:val="007B4012"/>
    <w:rsid w:val="007B44AA"/>
    <w:rsid w:val="007B48AF"/>
    <w:rsid w:val="007B5ADB"/>
    <w:rsid w:val="007B6B34"/>
    <w:rsid w:val="007B7A7D"/>
    <w:rsid w:val="007B7C7B"/>
    <w:rsid w:val="007B7E4B"/>
    <w:rsid w:val="007C06B6"/>
    <w:rsid w:val="007C1A33"/>
    <w:rsid w:val="007C336D"/>
    <w:rsid w:val="007C3FD1"/>
    <w:rsid w:val="007C52A1"/>
    <w:rsid w:val="007D15AF"/>
    <w:rsid w:val="007D2D6D"/>
    <w:rsid w:val="007D5252"/>
    <w:rsid w:val="007D53D3"/>
    <w:rsid w:val="007D5820"/>
    <w:rsid w:val="007D5E88"/>
    <w:rsid w:val="007D7F96"/>
    <w:rsid w:val="007E027A"/>
    <w:rsid w:val="007E23D7"/>
    <w:rsid w:val="007E3A2F"/>
    <w:rsid w:val="007E7390"/>
    <w:rsid w:val="007E7680"/>
    <w:rsid w:val="007E77B3"/>
    <w:rsid w:val="007F0149"/>
    <w:rsid w:val="007F056B"/>
    <w:rsid w:val="007F153F"/>
    <w:rsid w:val="007F22D1"/>
    <w:rsid w:val="007F2CA1"/>
    <w:rsid w:val="007F3011"/>
    <w:rsid w:val="007F3F85"/>
    <w:rsid w:val="007F484F"/>
    <w:rsid w:val="007F599F"/>
    <w:rsid w:val="007F5DF1"/>
    <w:rsid w:val="007F7AC8"/>
    <w:rsid w:val="007F7B5E"/>
    <w:rsid w:val="00800118"/>
    <w:rsid w:val="00802134"/>
    <w:rsid w:val="008034FE"/>
    <w:rsid w:val="00803BCF"/>
    <w:rsid w:val="008047DD"/>
    <w:rsid w:val="008057AC"/>
    <w:rsid w:val="00805CCD"/>
    <w:rsid w:val="00806137"/>
    <w:rsid w:val="0080631C"/>
    <w:rsid w:val="00807415"/>
    <w:rsid w:val="00807715"/>
    <w:rsid w:val="00810BF1"/>
    <w:rsid w:val="00812168"/>
    <w:rsid w:val="00812811"/>
    <w:rsid w:val="00812F06"/>
    <w:rsid w:val="008140BF"/>
    <w:rsid w:val="0081433D"/>
    <w:rsid w:val="00814825"/>
    <w:rsid w:val="008149FD"/>
    <w:rsid w:val="00814E12"/>
    <w:rsid w:val="00814F3A"/>
    <w:rsid w:val="00815489"/>
    <w:rsid w:val="00815780"/>
    <w:rsid w:val="00817A69"/>
    <w:rsid w:val="008205D0"/>
    <w:rsid w:val="008205FB"/>
    <w:rsid w:val="00820D9A"/>
    <w:rsid w:val="00820E4B"/>
    <w:rsid w:val="00823627"/>
    <w:rsid w:val="00824F15"/>
    <w:rsid w:val="0083212F"/>
    <w:rsid w:val="00833194"/>
    <w:rsid w:val="00834422"/>
    <w:rsid w:val="00834651"/>
    <w:rsid w:val="00835644"/>
    <w:rsid w:val="008359D6"/>
    <w:rsid w:val="008361DD"/>
    <w:rsid w:val="00836F37"/>
    <w:rsid w:val="008372EC"/>
    <w:rsid w:val="008376FC"/>
    <w:rsid w:val="00837EB6"/>
    <w:rsid w:val="00840771"/>
    <w:rsid w:val="008419FA"/>
    <w:rsid w:val="00842796"/>
    <w:rsid w:val="00845C02"/>
    <w:rsid w:val="00845E91"/>
    <w:rsid w:val="0084710F"/>
    <w:rsid w:val="00850292"/>
    <w:rsid w:val="008505DF"/>
    <w:rsid w:val="00850FE4"/>
    <w:rsid w:val="0085151B"/>
    <w:rsid w:val="008519D3"/>
    <w:rsid w:val="00851A5F"/>
    <w:rsid w:val="0085256C"/>
    <w:rsid w:val="00852797"/>
    <w:rsid w:val="00852F1C"/>
    <w:rsid w:val="00853D49"/>
    <w:rsid w:val="00854517"/>
    <w:rsid w:val="00854718"/>
    <w:rsid w:val="008557FF"/>
    <w:rsid w:val="00856C3A"/>
    <w:rsid w:val="00856D5C"/>
    <w:rsid w:val="008576AF"/>
    <w:rsid w:val="008612CF"/>
    <w:rsid w:val="00861AC7"/>
    <w:rsid w:val="00863A5D"/>
    <w:rsid w:val="0086472B"/>
    <w:rsid w:val="00864DFC"/>
    <w:rsid w:val="0086795B"/>
    <w:rsid w:val="00870516"/>
    <w:rsid w:val="00870630"/>
    <w:rsid w:val="00870AE4"/>
    <w:rsid w:val="00872166"/>
    <w:rsid w:val="00875BE1"/>
    <w:rsid w:val="00875E54"/>
    <w:rsid w:val="00877662"/>
    <w:rsid w:val="0088281F"/>
    <w:rsid w:val="00886454"/>
    <w:rsid w:val="00887004"/>
    <w:rsid w:val="00887432"/>
    <w:rsid w:val="008877B2"/>
    <w:rsid w:val="00887926"/>
    <w:rsid w:val="008902A8"/>
    <w:rsid w:val="0089173C"/>
    <w:rsid w:val="008917A8"/>
    <w:rsid w:val="00891B5B"/>
    <w:rsid w:val="0089237D"/>
    <w:rsid w:val="0089411A"/>
    <w:rsid w:val="008944BB"/>
    <w:rsid w:val="008955B8"/>
    <w:rsid w:val="008979A1"/>
    <w:rsid w:val="00897D3F"/>
    <w:rsid w:val="008A1A9D"/>
    <w:rsid w:val="008A2079"/>
    <w:rsid w:val="008A32AD"/>
    <w:rsid w:val="008A422F"/>
    <w:rsid w:val="008A4C48"/>
    <w:rsid w:val="008A4FDF"/>
    <w:rsid w:val="008A55FD"/>
    <w:rsid w:val="008A6592"/>
    <w:rsid w:val="008A6BC4"/>
    <w:rsid w:val="008A6FFF"/>
    <w:rsid w:val="008A7AB0"/>
    <w:rsid w:val="008B05A7"/>
    <w:rsid w:val="008B1004"/>
    <w:rsid w:val="008B18BF"/>
    <w:rsid w:val="008B19E2"/>
    <w:rsid w:val="008B26F7"/>
    <w:rsid w:val="008B3346"/>
    <w:rsid w:val="008B38FA"/>
    <w:rsid w:val="008B3C0B"/>
    <w:rsid w:val="008B4024"/>
    <w:rsid w:val="008B477A"/>
    <w:rsid w:val="008B4E16"/>
    <w:rsid w:val="008B5301"/>
    <w:rsid w:val="008B70C0"/>
    <w:rsid w:val="008B7518"/>
    <w:rsid w:val="008B7E7F"/>
    <w:rsid w:val="008C0601"/>
    <w:rsid w:val="008C21B1"/>
    <w:rsid w:val="008C2E2D"/>
    <w:rsid w:val="008C45CA"/>
    <w:rsid w:val="008C4E0C"/>
    <w:rsid w:val="008C543E"/>
    <w:rsid w:val="008C577D"/>
    <w:rsid w:val="008C5FC9"/>
    <w:rsid w:val="008C62D4"/>
    <w:rsid w:val="008C63EF"/>
    <w:rsid w:val="008C647D"/>
    <w:rsid w:val="008C7EC0"/>
    <w:rsid w:val="008D0769"/>
    <w:rsid w:val="008D0E6F"/>
    <w:rsid w:val="008D1B2F"/>
    <w:rsid w:val="008D3B88"/>
    <w:rsid w:val="008D4160"/>
    <w:rsid w:val="008D5F8A"/>
    <w:rsid w:val="008D7B11"/>
    <w:rsid w:val="008E0E6A"/>
    <w:rsid w:val="008E0E90"/>
    <w:rsid w:val="008E19F8"/>
    <w:rsid w:val="008E3958"/>
    <w:rsid w:val="008E3E2C"/>
    <w:rsid w:val="008E4963"/>
    <w:rsid w:val="008E4FA3"/>
    <w:rsid w:val="008E50DC"/>
    <w:rsid w:val="008E5844"/>
    <w:rsid w:val="008E5FC9"/>
    <w:rsid w:val="008F05D1"/>
    <w:rsid w:val="008F47CF"/>
    <w:rsid w:val="008F53B4"/>
    <w:rsid w:val="008F692F"/>
    <w:rsid w:val="008F6D05"/>
    <w:rsid w:val="008F6DC0"/>
    <w:rsid w:val="008F73C8"/>
    <w:rsid w:val="008F7B41"/>
    <w:rsid w:val="008F7D82"/>
    <w:rsid w:val="009007D6"/>
    <w:rsid w:val="00901563"/>
    <w:rsid w:val="00901602"/>
    <w:rsid w:val="00901764"/>
    <w:rsid w:val="00901DBF"/>
    <w:rsid w:val="009020C4"/>
    <w:rsid w:val="00902EBA"/>
    <w:rsid w:val="00902EF2"/>
    <w:rsid w:val="00902F3E"/>
    <w:rsid w:val="00902F74"/>
    <w:rsid w:val="00903607"/>
    <w:rsid w:val="00905021"/>
    <w:rsid w:val="00905892"/>
    <w:rsid w:val="00906727"/>
    <w:rsid w:val="00906A26"/>
    <w:rsid w:val="00906FEC"/>
    <w:rsid w:val="0090795C"/>
    <w:rsid w:val="00910107"/>
    <w:rsid w:val="00911446"/>
    <w:rsid w:val="009119E1"/>
    <w:rsid w:val="00913362"/>
    <w:rsid w:val="009137E5"/>
    <w:rsid w:val="00913D54"/>
    <w:rsid w:val="00915EF5"/>
    <w:rsid w:val="00916345"/>
    <w:rsid w:val="00916EE3"/>
    <w:rsid w:val="00920D84"/>
    <w:rsid w:val="009213E8"/>
    <w:rsid w:val="00923328"/>
    <w:rsid w:val="00923339"/>
    <w:rsid w:val="0092395A"/>
    <w:rsid w:val="0092399F"/>
    <w:rsid w:val="009239A5"/>
    <w:rsid w:val="00923ADB"/>
    <w:rsid w:val="009242EB"/>
    <w:rsid w:val="00924320"/>
    <w:rsid w:val="00925DA9"/>
    <w:rsid w:val="00926B8E"/>
    <w:rsid w:val="00926F09"/>
    <w:rsid w:val="00930D89"/>
    <w:rsid w:val="00931463"/>
    <w:rsid w:val="00931DC8"/>
    <w:rsid w:val="009336A5"/>
    <w:rsid w:val="00933986"/>
    <w:rsid w:val="009351D9"/>
    <w:rsid w:val="00935389"/>
    <w:rsid w:val="00936C60"/>
    <w:rsid w:val="00936DBF"/>
    <w:rsid w:val="00936E2E"/>
    <w:rsid w:val="00937BAC"/>
    <w:rsid w:val="00937BE8"/>
    <w:rsid w:val="00937F04"/>
    <w:rsid w:val="00942EAE"/>
    <w:rsid w:val="009432A9"/>
    <w:rsid w:val="00943F28"/>
    <w:rsid w:val="00944631"/>
    <w:rsid w:val="009455DE"/>
    <w:rsid w:val="00946099"/>
    <w:rsid w:val="00946187"/>
    <w:rsid w:val="0094769F"/>
    <w:rsid w:val="0095031D"/>
    <w:rsid w:val="00950359"/>
    <w:rsid w:val="00950C1C"/>
    <w:rsid w:val="00951CE1"/>
    <w:rsid w:val="00951E19"/>
    <w:rsid w:val="00952DFD"/>
    <w:rsid w:val="00953072"/>
    <w:rsid w:val="0095375F"/>
    <w:rsid w:val="00953C6D"/>
    <w:rsid w:val="00954597"/>
    <w:rsid w:val="0095475E"/>
    <w:rsid w:val="009547F9"/>
    <w:rsid w:val="00954929"/>
    <w:rsid w:val="00954F9B"/>
    <w:rsid w:val="00955B11"/>
    <w:rsid w:val="00956015"/>
    <w:rsid w:val="00956673"/>
    <w:rsid w:val="00957725"/>
    <w:rsid w:val="00957FBC"/>
    <w:rsid w:val="009600DD"/>
    <w:rsid w:val="0096354B"/>
    <w:rsid w:val="009643D9"/>
    <w:rsid w:val="009654EC"/>
    <w:rsid w:val="00965915"/>
    <w:rsid w:val="00966C29"/>
    <w:rsid w:val="00967890"/>
    <w:rsid w:val="009713C0"/>
    <w:rsid w:val="0097214F"/>
    <w:rsid w:val="0097218C"/>
    <w:rsid w:val="00972217"/>
    <w:rsid w:val="00972B8C"/>
    <w:rsid w:val="009736F6"/>
    <w:rsid w:val="00973E34"/>
    <w:rsid w:val="00974AFE"/>
    <w:rsid w:val="00975F0C"/>
    <w:rsid w:val="009805B7"/>
    <w:rsid w:val="00981C12"/>
    <w:rsid w:val="00982A4E"/>
    <w:rsid w:val="00983358"/>
    <w:rsid w:val="00983A57"/>
    <w:rsid w:val="00984D21"/>
    <w:rsid w:val="0098598F"/>
    <w:rsid w:val="009872E4"/>
    <w:rsid w:val="00987C4F"/>
    <w:rsid w:val="0099079A"/>
    <w:rsid w:val="009907A6"/>
    <w:rsid w:val="00990A56"/>
    <w:rsid w:val="00991834"/>
    <w:rsid w:val="00991C90"/>
    <w:rsid w:val="00991FDE"/>
    <w:rsid w:val="00994EEF"/>
    <w:rsid w:val="009953BF"/>
    <w:rsid w:val="00995A16"/>
    <w:rsid w:val="00996EF3"/>
    <w:rsid w:val="009A07E6"/>
    <w:rsid w:val="009A3CB8"/>
    <w:rsid w:val="009A4436"/>
    <w:rsid w:val="009A4E58"/>
    <w:rsid w:val="009A5737"/>
    <w:rsid w:val="009A6B15"/>
    <w:rsid w:val="009A7D57"/>
    <w:rsid w:val="009B0147"/>
    <w:rsid w:val="009B086F"/>
    <w:rsid w:val="009B09C2"/>
    <w:rsid w:val="009B380E"/>
    <w:rsid w:val="009B3824"/>
    <w:rsid w:val="009B439D"/>
    <w:rsid w:val="009B4888"/>
    <w:rsid w:val="009B531D"/>
    <w:rsid w:val="009B5420"/>
    <w:rsid w:val="009B759E"/>
    <w:rsid w:val="009B762E"/>
    <w:rsid w:val="009C06A2"/>
    <w:rsid w:val="009C125C"/>
    <w:rsid w:val="009C1717"/>
    <w:rsid w:val="009C7644"/>
    <w:rsid w:val="009D2F19"/>
    <w:rsid w:val="009D3342"/>
    <w:rsid w:val="009D41B0"/>
    <w:rsid w:val="009D544D"/>
    <w:rsid w:val="009D6344"/>
    <w:rsid w:val="009D65F0"/>
    <w:rsid w:val="009D75DF"/>
    <w:rsid w:val="009D7CE9"/>
    <w:rsid w:val="009E00C2"/>
    <w:rsid w:val="009E0176"/>
    <w:rsid w:val="009E023B"/>
    <w:rsid w:val="009E09D5"/>
    <w:rsid w:val="009E1DBC"/>
    <w:rsid w:val="009E4E13"/>
    <w:rsid w:val="009E4F2D"/>
    <w:rsid w:val="009E6779"/>
    <w:rsid w:val="009F1877"/>
    <w:rsid w:val="009F261E"/>
    <w:rsid w:val="009F2949"/>
    <w:rsid w:val="009F2952"/>
    <w:rsid w:val="009F2D1D"/>
    <w:rsid w:val="009F2E0C"/>
    <w:rsid w:val="009F3F27"/>
    <w:rsid w:val="009F4674"/>
    <w:rsid w:val="009F47D2"/>
    <w:rsid w:val="009F60F3"/>
    <w:rsid w:val="009F6150"/>
    <w:rsid w:val="009F6A50"/>
    <w:rsid w:val="009F7DC2"/>
    <w:rsid w:val="00A0274A"/>
    <w:rsid w:val="00A04DCE"/>
    <w:rsid w:val="00A05C9B"/>
    <w:rsid w:val="00A05D19"/>
    <w:rsid w:val="00A06995"/>
    <w:rsid w:val="00A07EFA"/>
    <w:rsid w:val="00A1004D"/>
    <w:rsid w:val="00A103E8"/>
    <w:rsid w:val="00A10ADD"/>
    <w:rsid w:val="00A10B39"/>
    <w:rsid w:val="00A11256"/>
    <w:rsid w:val="00A11532"/>
    <w:rsid w:val="00A1191A"/>
    <w:rsid w:val="00A124BD"/>
    <w:rsid w:val="00A13354"/>
    <w:rsid w:val="00A13876"/>
    <w:rsid w:val="00A154CF"/>
    <w:rsid w:val="00A15A38"/>
    <w:rsid w:val="00A16677"/>
    <w:rsid w:val="00A171CB"/>
    <w:rsid w:val="00A20530"/>
    <w:rsid w:val="00A21070"/>
    <w:rsid w:val="00A21EB6"/>
    <w:rsid w:val="00A225C8"/>
    <w:rsid w:val="00A25044"/>
    <w:rsid w:val="00A25924"/>
    <w:rsid w:val="00A27D69"/>
    <w:rsid w:val="00A300A4"/>
    <w:rsid w:val="00A30FEA"/>
    <w:rsid w:val="00A31C8F"/>
    <w:rsid w:val="00A320E8"/>
    <w:rsid w:val="00A336FF"/>
    <w:rsid w:val="00A3451B"/>
    <w:rsid w:val="00A345B3"/>
    <w:rsid w:val="00A34E90"/>
    <w:rsid w:val="00A35332"/>
    <w:rsid w:val="00A35541"/>
    <w:rsid w:val="00A35BAD"/>
    <w:rsid w:val="00A36227"/>
    <w:rsid w:val="00A36501"/>
    <w:rsid w:val="00A3673D"/>
    <w:rsid w:val="00A37441"/>
    <w:rsid w:val="00A40BD5"/>
    <w:rsid w:val="00A43ECD"/>
    <w:rsid w:val="00A443EB"/>
    <w:rsid w:val="00A44712"/>
    <w:rsid w:val="00A44B4F"/>
    <w:rsid w:val="00A46AB0"/>
    <w:rsid w:val="00A4739F"/>
    <w:rsid w:val="00A47B71"/>
    <w:rsid w:val="00A51A28"/>
    <w:rsid w:val="00A52710"/>
    <w:rsid w:val="00A5335F"/>
    <w:rsid w:val="00A5351A"/>
    <w:rsid w:val="00A53ADB"/>
    <w:rsid w:val="00A5690B"/>
    <w:rsid w:val="00A570C6"/>
    <w:rsid w:val="00A60446"/>
    <w:rsid w:val="00A61726"/>
    <w:rsid w:val="00A6184B"/>
    <w:rsid w:val="00A619C9"/>
    <w:rsid w:val="00A621A4"/>
    <w:rsid w:val="00A6272B"/>
    <w:rsid w:val="00A64057"/>
    <w:rsid w:val="00A641E3"/>
    <w:rsid w:val="00A6482B"/>
    <w:rsid w:val="00A65338"/>
    <w:rsid w:val="00A654D8"/>
    <w:rsid w:val="00A65774"/>
    <w:rsid w:val="00A657F2"/>
    <w:rsid w:val="00A66B9E"/>
    <w:rsid w:val="00A675E5"/>
    <w:rsid w:val="00A702B4"/>
    <w:rsid w:val="00A7051C"/>
    <w:rsid w:val="00A70C94"/>
    <w:rsid w:val="00A70D11"/>
    <w:rsid w:val="00A70F78"/>
    <w:rsid w:val="00A716EC"/>
    <w:rsid w:val="00A71E10"/>
    <w:rsid w:val="00A71EB5"/>
    <w:rsid w:val="00A7212D"/>
    <w:rsid w:val="00A72234"/>
    <w:rsid w:val="00A735DB"/>
    <w:rsid w:val="00A7470B"/>
    <w:rsid w:val="00A75416"/>
    <w:rsid w:val="00A755DE"/>
    <w:rsid w:val="00A77CB7"/>
    <w:rsid w:val="00A82263"/>
    <w:rsid w:val="00A822F9"/>
    <w:rsid w:val="00A835D7"/>
    <w:rsid w:val="00A8422E"/>
    <w:rsid w:val="00A84969"/>
    <w:rsid w:val="00A84CF1"/>
    <w:rsid w:val="00A87990"/>
    <w:rsid w:val="00A91D01"/>
    <w:rsid w:val="00A923AC"/>
    <w:rsid w:val="00A9286E"/>
    <w:rsid w:val="00AA0FFB"/>
    <w:rsid w:val="00AA4335"/>
    <w:rsid w:val="00AA46C3"/>
    <w:rsid w:val="00AA5F82"/>
    <w:rsid w:val="00AA7449"/>
    <w:rsid w:val="00AA7A76"/>
    <w:rsid w:val="00AB0008"/>
    <w:rsid w:val="00AB0849"/>
    <w:rsid w:val="00AB3896"/>
    <w:rsid w:val="00AB3A38"/>
    <w:rsid w:val="00AB3A97"/>
    <w:rsid w:val="00AB4312"/>
    <w:rsid w:val="00AB54C0"/>
    <w:rsid w:val="00AB56F5"/>
    <w:rsid w:val="00AB6465"/>
    <w:rsid w:val="00AC0111"/>
    <w:rsid w:val="00AC0171"/>
    <w:rsid w:val="00AC2377"/>
    <w:rsid w:val="00AC2E05"/>
    <w:rsid w:val="00AC34C6"/>
    <w:rsid w:val="00AC5AEC"/>
    <w:rsid w:val="00AC64A6"/>
    <w:rsid w:val="00AD09D0"/>
    <w:rsid w:val="00AD0CD2"/>
    <w:rsid w:val="00AD2668"/>
    <w:rsid w:val="00AD549B"/>
    <w:rsid w:val="00AD5716"/>
    <w:rsid w:val="00AE04F4"/>
    <w:rsid w:val="00AE09D4"/>
    <w:rsid w:val="00AE27A0"/>
    <w:rsid w:val="00AE2A47"/>
    <w:rsid w:val="00AE3884"/>
    <w:rsid w:val="00AE4F00"/>
    <w:rsid w:val="00AE6354"/>
    <w:rsid w:val="00AE721F"/>
    <w:rsid w:val="00AF05D7"/>
    <w:rsid w:val="00AF14B3"/>
    <w:rsid w:val="00AF14B6"/>
    <w:rsid w:val="00AF1671"/>
    <w:rsid w:val="00AF30D3"/>
    <w:rsid w:val="00AF4F2B"/>
    <w:rsid w:val="00AF573C"/>
    <w:rsid w:val="00AF7240"/>
    <w:rsid w:val="00AF7339"/>
    <w:rsid w:val="00B0114E"/>
    <w:rsid w:val="00B029E1"/>
    <w:rsid w:val="00B0375E"/>
    <w:rsid w:val="00B03CBD"/>
    <w:rsid w:val="00B04E43"/>
    <w:rsid w:val="00B05C0D"/>
    <w:rsid w:val="00B06540"/>
    <w:rsid w:val="00B070EF"/>
    <w:rsid w:val="00B075E3"/>
    <w:rsid w:val="00B07B07"/>
    <w:rsid w:val="00B07E6A"/>
    <w:rsid w:val="00B10F73"/>
    <w:rsid w:val="00B1145E"/>
    <w:rsid w:val="00B11577"/>
    <w:rsid w:val="00B121B8"/>
    <w:rsid w:val="00B12A12"/>
    <w:rsid w:val="00B12D7D"/>
    <w:rsid w:val="00B13000"/>
    <w:rsid w:val="00B13986"/>
    <w:rsid w:val="00B15C31"/>
    <w:rsid w:val="00B15D41"/>
    <w:rsid w:val="00B2018B"/>
    <w:rsid w:val="00B221D8"/>
    <w:rsid w:val="00B222C5"/>
    <w:rsid w:val="00B22375"/>
    <w:rsid w:val="00B23BAC"/>
    <w:rsid w:val="00B23FF5"/>
    <w:rsid w:val="00B249F6"/>
    <w:rsid w:val="00B24EEA"/>
    <w:rsid w:val="00B261F4"/>
    <w:rsid w:val="00B26402"/>
    <w:rsid w:val="00B27E51"/>
    <w:rsid w:val="00B30AFE"/>
    <w:rsid w:val="00B31612"/>
    <w:rsid w:val="00B32B12"/>
    <w:rsid w:val="00B33BD1"/>
    <w:rsid w:val="00B35D60"/>
    <w:rsid w:val="00B363BC"/>
    <w:rsid w:val="00B37A47"/>
    <w:rsid w:val="00B37A7B"/>
    <w:rsid w:val="00B43FAB"/>
    <w:rsid w:val="00B442E4"/>
    <w:rsid w:val="00B446A2"/>
    <w:rsid w:val="00B44E1E"/>
    <w:rsid w:val="00B44E6A"/>
    <w:rsid w:val="00B5010A"/>
    <w:rsid w:val="00B505C2"/>
    <w:rsid w:val="00B52999"/>
    <w:rsid w:val="00B531BA"/>
    <w:rsid w:val="00B53A8C"/>
    <w:rsid w:val="00B543BC"/>
    <w:rsid w:val="00B55DDF"/>
    <w:rsid w:val="00B56CCC"/>
    <w:rsid w:val="00B57CF9"/>
    <w:rsid w:val="00B62B7F"/>
    <w:rsid w:val="00B62F23"/>
    <w:rsid w:val="00B62FA3"/>
    <w:rsid w:val="00B63CBB"/>
    <w:rsid w:val="00B65513"/>
    <w:rsid w:val="00B6722D"/>
    <w:rsid w:val="00B70E39"/>
    <w:rsid w:val="00B71133"/>
    <w:rsid w:val="00B72528"/>
    <w:rsid w:val="00B73D01"/>
    <w:rsid w:val="00B74CB0"/>
    <w:rsid w:val="00B751D7"/>
    <w:rsid w:val="00B75829"/>
    <w:rsid w:val="00B75E53"/>
    <w:rsid w:val="00B76A5F"/>
    <w:rsid w:val="00B80CD0"/>
    <w:rsid w:val="00B81A2E"/>
    <w:rsid w:val="00B831DB"/>
    <w:rsid w:val="00B83848"/>
    <w:rsid w:val="00B84799"/>
    <w:rsid w:val="00B84E56"/>
    <w:rsid w:val="00B86FB0"/>
    <w:rsid w:val="00B874D2"/>
    <w:rsid w:val="00B9041C"/>
    <w:rsid w:val="00B9097E"/>
    <w:rsid w:val="00B90C54"/>
    <w:rsid w:val="00B92B07"/>
    <w:rsid w:val="00B944E0"/>
    <w:rsid w:val="00B963DD"/>
    <w:rsid w:val="00B970DD"/>
    <w:rsid w:val="00B97E39"/>
    <w:rsid w:val="00BA0A84"/>
    <w:rsid w:val="00BA243F"/>
    <w:rsid w:val="00BA5615"/>
    <w:rsid w:val="00BA6633"/>
    <w:rsid w:val="00BA680C"/>
    <w:rsid w:val="00BA68CD"/>
    <w:rsid w:val="00BA7D94"/>
    <w:rsid w:val="00BB0699"/>
    <w:rsid w:val="00BB0783"/>
    <w:rsid w:val="00BB0AE3"/>
    <w:rsid w:val="00BB1847"/>
    <w:rsid w:val="00BB192B"/>
    <w:rsid w:val="00BB20F2"/>
    <w:rsid w:val="00BB37E9"/>
    <w:rsid w:val="00BB3909"/>
    <w:rsid w:val="00BB3FE6"/>
    <w:rsid w:val="00BB477E"/>
    <w:rsid w:val="00BB5885"/>
    <w:rsid w:val="00BC0155"/>
    <w:rsid w:val="00BC0A88"/>
    <w:rsid w:val="00BC128D"/>
    <w:rsid w:val="00BC13F3"/>
    <w:rsid w:val="00BC1838"/>
    <w:rsid w:val="00BC1876"/>
    <w:rsid w:val="00BC3896"/>
    <w:rsid w:val="00BC42EF"/>
    <w:rsid w:val="00BC4509"/>
    <w:rsid w:val="00BC4F24"/>
    <w:rsid w:val="00BC5D9A"/>
    <w:rsid w:val="00BC67ED"/>
    <w:rsid w:val="00BC6948"/>
    <w:rsid w:val="00BD109C"/>
    <w:rsid w:val="00BD117D"/>
    <w:rsid w:val="00BD1517"/>
    <w:rsid w:val="00BD197B"/>
    <w:rsid w:val="00BD2342"/>
    <w:rsid w:val="00BD3401"/>
    <w:rsid w:val="00BD37DB"/>
    <w:rsid w:val="00BD3E40"/>
    <w:rsid w:val="00BD5B52"/>
    <w:rsid w:val="00BD6764"/>
    <w:rsid w:val="00BD74AD"/>
    <w:rsid w:val="00BE09C8"/>
    <w:rsid w:val="00BE108A"/>
    <w:rsid w:val="00BE2740"/>
    <w:rsid w:val="00BE3360"/>
    <w:rsid w:val="00BE4223"/>
    <w:rsid w:val="00BE48E6"/>
    <w:rsid w:val="00BE64DD"/>
    <w:rsid w:val="00BE656A"/>
    <w:rsid w:val="00BE75F9"/>
    <w:rsid w:val="00BF1F1D"/>
    <w:rsid w:val="00BF21F1"/>
    <w:rsid w:val="00BF2DAA"/>
    <w:rsid w:val="00BF33B7"/>
    <w:rsid w:val="00BF40A8"/>
    <w:rsid w:val="00C02208"/>
    <w:rsid w:val="00C055BE"/>
    <w:rsid w:val="00C05736"/>
    <w:rsid w:val="00C0584F"/>
    <w:rsid w:val="00C06886"/>
    <w:rsid w:val="00C11896"/>
    <w:rsid w:val="00C11966"/>
    <w:rsid w:val="00C11B09"/>
    <w:rsid w:val="00C12FC0"/>
    <w:rsid w:val="00C13086"/>
    <w:rsid w:val="00C13C66"/>
    <w:rsid w:val="00C16A0F"/>
    <w:rsid w:val="00C234BE"/>
    <w:rsid w:val="00C2355B"/>
    <w:rsid w:val="00C24A08"/>
    <w:rsid w:val="00C24BF5"/>
    <w:rsid w:val="00C26216"/>
    <w:rsid w:val="00C26B61"/>
    <w:rsid w:val="00C2737A"/>
    <w:rsid w:val="00C2776C"/>
    <w:rsid w:val="00C30469"/>
    <w:rsid w:val="00C30C19"/>
    <w:rsid w:val="00C313B4"/>
    <w:rsid w:val="00C3169A"/>
    <w:rsid w:val="00C33E82"/>
    <w:rsid w:val="00C34463"/>
    <w:rsid w:val="00C34555"/>
    <w:rsid w:val="00C346BA"/>
    <w:rsid w:val="00C352DA"/>
    <w:rsid w:val="00C355B8"/>
    <w:rsid w:val="00C40831"/>
    <w:rsid w:val="00C41A93"/>
    <w:rsid w:val="00C42EE1"/>
    <w:rsid w:val="00C45DC5"/>
    <w:rsid w:val="00C46740"/>
    <w:rsid w:val="00C46B8F"/>
    <w:rsid w:val="00C470E0"/>
    <w:rsid w:val="00C4768E"/>
    <w:rsid w:val="00C50CD5"/>
    <w:rsid w:val="00C52B97"/>
    <w:rsid w:val="00C53947"/>
    <w:rsid w:val="00C540A6"/>
    <w:rsid w:val="00C541E5"/>
    <w:rsid w:val="00C551FD"/>
    <w:rsid w:val="00C55910"/>
    <w:rsid w:val="00C55F4F"/>
    <w:rsid w:val="00C57436"/>
    <w:rsid w:val="00C577E6"/>
    <w:rsid w:val="00C60B51"/>
    <w:rsid w:val="00C61735"/>
    <w:rsid w:val="00C61B2B"/>
    <w:rsid w:val="00C62BB7"/>
    <w:rsid w:val="00C63D46"/>
    <w:rsid w:val="00C64655"/>
    <w:rsid w:val="00C6466E"/>
    <w:rsid w:val="00C64CCA"/>
    <w:rsid w:val="00C652E6"/>
    <w:rsid w:val="00C654CC"/>
    <w:rsid w:val="00C65A29"/>
    <w:rsid w:val="00C65BA1"/>
    <w:rsid w:val="00C65DC5"/>
    <w:rsid w:val="00C65FE9"/>
    <w:rsid w:val="00C70A62"/>
    <w:rsid w:val="00C70F71"/>
    <w:rsid w:val="00C72222"/>
    <w:rsid w:val="00C742D0"/>
    <w:rsid w:val="00C75741"/>
    <w:rsid w:val="00C76680"/>
    <w:rsid w:val="00C76FBC"/>
    <w:rsid w:val="00C7752F"/>
    <w:rsid w:val="00C804FD"/>
    <w:rsid w:val="00C81238"/>
    <w:rsid w:val="00C81D4D"/>
    <w:rsid w:val="00C81EEB"/>
    <w:rsid w:val="00C82E33"/>
    <w:rsid w:val="00C83B0E"/>
    <w:rsid w:val="00C84E82"/>
    <w:rsid w:val="00C85995"/>
    <w:rsid w:val="00C85B0C"/>
    <w:rsid w:val="00C8632B"/>
    <w:rsid w:val="00C906EB"/>
    <w:rsid w:val="00C90F6E"/>
    <w:rsid w:val="00C91B73"/>
    <w:rsid w:val="00C931A0"/>
    <w:rsid w:val="00C93E9F"/>
    <w:rsid w:val="00C94F8C"/>
    <w:rsid w:val="00C951DF"/>
    <w:rsid w:val="00C95261"/>
    <w:rsid w:val="00C95CC7"/>
    <w:rsid w:val="00C96F43"/>
    <w:rsid w:val="00C97D8C"/>
    <w:rsid w:val="00C97E55"/>
    <w:rsid w:val="00C97FF1"/>
    <w:rsid w:val="00CA0AC0"/>
    <w:rsid w:val="00CA2E65"/>
    <w:rsid w:val="00CA35CF"/>
    <w:rsid w:val="00CA4040"/>
    <w:rsid w:val="00CA4046"/>
    <w:rsid w:val="00CA5F51"/>
    <w:rsid w:val="00CB02BF"/>
    <w:rsid w:val="00CB14B5"/>
    <w:rsid w:val="00CB2DF1"/>
    <w:rsid w:val="00CB360D"/>
    <w:rsid w:val="00CB453B"/>
    <w:rsid w:val="00CB5475"/>
    <w:rsid w:val="00CB632B"/>
    <w:rsid w:val="00CB6632"/>
    <w:rsid w:val="00CB6D05"/>
    <w:rsid w:val="00CC0AA0"/>
    <w:rsid w:val="00CC195B"/>
    <w:rsid w:val="00CC1AE0"/>
    <w:rsid w:val="00CC2BE4"/>
    <w:rsid w:val="00CC2EC1"/>
    <w:rsid w:val="00CC3CCC"/>
    <w:rsid w:val="00CC4EE6"/>
    <w:rsid w:val="00CC5ACD"/>
    <w:rsid w:val="00CD0BE6"/>
    <w:rsid w:val="00CD61CE"/>
    <w:rsid w:val="00CD69DD"/>
    <w:rsid w:val="00CE1CD0"/>
    <w:rsid w:val="00CE23CD"/>
    <w:rsid w:val="00CE2E28"/>
    <w:rsid w:val="00CE36C3"/>
    <w:rsid w:val="00CE4C05"/>
    <w:rsid w:val="00CE4F82"/>
    <w:rsid w:val="00CE4F9E"/>
    <w:rsid w:val="00CE55FB"/>
    <w:rsid w:val="00CE5EA8"/>
    <w:rsid w:val="00CE6D2A"/>
    <w:rsid w:val="00CE6F3B"/>
    <w:rsid w:val="00CE7D7E"/>
    <w:rsid w:val="00CE7E24"/>
    <w:rsid w:val="00CF0196"/>
    <w:rsid w:val="00CF1098"/>
    <w:rsid w:val="00CF3DA6"/>
    <w:rsid w:val="00D00797"/>
    <w:rsid w:val="00D02783"/>
    <w:rsid w:val="00D0373F"/>
    <w:rsid w:val="00D0526F"/>
    <w:rsid w:val="00D053F2"/>
    <w:rsid w:val="00D054FE"/>
    <w:rsid w:val="00D06174"/>
    <w:rsid w:val="00D06337"/>
    <w:rsid w:val="00D078B0"/>
    <w:rsid w:val="00D103E0"/>
    <w:rsid w:val="00D10765"/>
    <w:rsid w:val="00D10975"/>
    <w:rsid w:val="00D11B20"/>
    <w:rsid w:val="00D129B4"/>
    <w:rsid w:val="00D12FC0"/>
    <w:rsid w:val="00D133FA"/>
    <w:rsid w:val="00D17AFF"/>
    <w:rsid w:val="00D20427"/>
    <w:rsid w:val="00D20D2E"/>
    <w:rsid w:val="00D24112"/>
    <w:rsid w:val="00D24566"/>
    <w:rsid w:val="00D24C15"/>
    <w:rsid w:val="00D2571F"/>
    <w:rsid w:val="00D26AAB"/>
    <w:rsid w:val="00D2729C"/>
    <w:rsid w:val="00D27303"/>
    <w:rsid w:val="00D30ED6"/>
    <w:rsid w:val="00D31086"/>
    <w:rsid w:val="00D3129C"/>
    <w:rsid w:val="00D314B0"/>
    <w:rsid w:val="00D32EA4"/>
    <w:rsid w:val="00D33AD4"/>
    <w:rsid w:val="00D344EA"/>
    <w:rsid w:val="00D3526A"/>
    <w:rsid w:val="00D3547F"/>
    <w:rsid w:val="00D365F3"/>
    <w:rsid w:val="00D36F19"/>
    <w:rsid w:val="00D37206"/>
    <w:rsid w:val="00D41598"/>
    <w:rsid w:val="00D42878"/>
    <w:rsid w:val="00D42DB1"/>
    <w:rsid w:val="00D43C70"/>
    <w:rsid w:val="00D44B36"/>
    <w:rsid w:val="00D450B7"/>
    <w:rsid w:val="00D452BD"/>
    <w:rsid w:val="00D4798D"/>
    <w:rsid w:val="00D47B51"/>
    <w:rsid w:val="00D506F5"/>
    <w:rsid w:val="00D52E35"/>
    <w:rsid w:val="00D53DBA"/>
    <w:rsid w:val="00D548B1"/>
    <w:rsid w:val="00D55539"/>
    <w:rsid w:val="00D55A92"/>
    <w:rsid w:val="00D57C13"/>
    <w:rsid w:val="00D57DDE"/>
    <w:rsid w:val="00D60650"/>
    <w:rsid w:val="00D6099D"/>
    <w:rsid w:val="00D619AB"/>
    <w:rsid w:val="00D624D0"/>
    <w:rsid w:val="00D627BD"/>
    <w:rsid w:val="00D6298D"/>
    <w:rsid w:val="00D62B48"/>
    <w:rsid w:val="00D62EE6"/>
    <w:rsid w:val="00D634C5"/>
    <w:rsid w:val="00D63921"/>
    <w:rsid w:val="00D64CA4"/>
    <w:rsid w:val="00D65461"/>
    <w:rsid w:val="00D667C8"/>
    <w:rsid w:val="00D70AA2"/>
    <w:rsid w:val="00D72D66"/>
    <w:rsid w:val="00D73440"/>
    <w:rsid w:val="00D74F90"/>
    <w:rsid w:val="00D751EE"/>
    <w:rsid w:val="00D75341"/>
    <w:rsid w:val="00D75D56"/>
    <w:rsid w:val="00D76B52"/>
    <w:rsid w:val="00D77635"/>
    <w:rsid w:val="00D77B2D"/>
    <w:rsid w:val="00D80E6B"/>
    <w:rsid w:val="00D8243D"/>
    <w:rsid w:val="00D8573D"/>
    <w:rsid w:val="00D85B25"/>
    <w:rsid w:val="00D8630E"/>
    <w:rsid w:val="00D8674A"/>
    <w:rsid w:val="00D87B0A"/>
    <w:rsid w:val="00D87BDB"/>
    <w:rsid w:val="00D900B3"/>
    <w:rsid w:val="00D90A9D"/>
    <w:rsid w:val="00D91FC4"/>
    <w:rsid w:val="00D93096"/>
    <w:rsid w:val="00D931CC"/>
    <w:rsid w:val="00D956E4"/>
    <w:rsid w:val="00D96ACE"/>
    <w:rsid w:val="00D9798B"/>
    <w:rsid w:val="00DA0A3F"/>
    <w:rsid w:val="00DA19C9"/>
    <w:rsid w:val="00DA25FC"/>
    <w:rsid w:val="00DA5CED"/>
    <w:rsid w:val="00DA62C1"/>
    <w:rsid w:val="00DA73DF"/>
    <w:rsid w:val="00DA79D8"/>
    <w:rsid w:val="00DB2E1B"/>
    <w:rsid w:val="00DB3666"/>
    <w:rsid w:val="00DB38EC"/>
    <w:rsid w:val="00DB4293"/>
    <w:rsid w:val="00DB498F"/>
    <w:rsid w:val="00DB5BF8"/>
    <w:rsid w:val="00DB638E"/>
    <w:rsid w:val="00DB7713"/>
    <w:rsid w:val="00DB7A58"/>
    <w:rsid w:val="00DC04E6"/>
    <w:rsid w:val="00DC05BD"/>
    <w:rsid w:val="00DC1A4C"/>
    <w:rsid w:val="00DC2D33"/>
    <w:rsid w:val="00DC3861"/>
    <w:rsid w:val="00DC4243"/>
    <w:rsid w:val="00DD02C6"/>
    <w:rsid w:val="00DD0607"/>
    <w:rsid w:val="00DD0D7A"/>
    <w:rsid w:val="00DD1A37"/>
    <w:rsid w:val="00DD29E6"/>
    <w:rsid w:val="00DD3BC5"/>
    <w:rsid w:val="00DD408E"/>
    <w:rsid w:val="00DD4215"/>
    <w:rsid w:val="00DD54AE"/>
    <w:rsid w:val="00DD5D0F"/>
    <w:rsid w:val="00DD69F9"/>
    <w:rsid w:val="00DD6AB2"/>
    <w:rsid w:val="00DE0653"/>
    <w:rsid w:val="00DE0B2A"/>
    <w:rsid w:val="00DE145E"/>
    <w:rsid w:val="00DE18EF"/>
    <w:rsid w:val="00DE1F33"/>
    <w:rsid w:val="00DE2045"/>
    <w:rsid w:val="00DE2635"/>
    <w:rsid w:val="00DE48C7"/>
    <w:rsid w:val="00DE4F0E"/>
    <w:rsid w:val="00DE4F1A"/>
    <w:rsid w:val="00DE5C9B"/>
    <w:rsid w:val="00DE739C"/>
    <w:rsid w:val="00DE78BA"/>
    <w:rsid w:val="00DF439D"/>
    <w:rsid w:val="00DF4B8C"/>
    <w:rsid w:val="00DF527A"/>
    <w:rsid w:val="00DF6DCA"/>
    <w:rsid w:val="00DF6F76"/>
    <w:rsid w:val="00E00018"/>
    <w:rsid w:val="00E00402"/>
    <w:rsid w:val="00E00B74"/>
    <w:rsid w:val="00E010A9"/>
    <w:rsid w:val="00E01439"/>
    <w:rsid w:val="00E01724"/>
    <w:rsid w:val="00E02385"/>
    <w:rsid w:val="00E02546"/>
    <w:rsid w:val="00E03203"/>
    <w:rsid w:val="00E051F5"/>
    <w:rsid w:val="00E05DE3"/>
    <w:rsid w:val="00E06390"/>
    <w:rsid w:val="00E07873"/>
    <w:rsid w:val="00E100C0"/>
    <w:rsid w:val="00E114D4"/>
    <w:rsid w:val="00E114EF"/>
    <w:rsid w:val="00E118EA"/>
    <w:rsid w:val="00E13402"/>
    <w:rsid w:val="00E14EEE"/>
    <w:rsid w:val="00E160F7"/>
    <w:rsid w:val="00E204F0"/>
    <w:rsid w:val="00E20C69"/>
    <w:rsid w:val="00E21E98"/>
    <w:rsid w:val="00E23A6C"/>
    <w:rsid w:val="00E23E78"/>
    <w:rsid w:val="00E24BCA"/>
    <w:rsid w:val="00E24FA7"/>
    <w:rsid w:val="00E3006C"/>
    <w:rsid w:val="00E31198"/>
    <w:rsid w:val="00E3279E"/>
    <w:rsid w:val="00E336E7"/>
    <w:rsid w:val="00E33F55"/>
    <w:rsid w:val="00E34500"/>
    <w:rsid w:val="00E34505"/>
    <w:rsid w:val="00E346F0"/>
    <w:rsid w:val="00E35113"/>
    <w:rsid w:val="00E3589B"/>
    <w:rsid w:val="00E360AB"/>
    <w:rsid w:val="00E363DD"/>
    <w:rsid w:val="00E36C6A"/>
    <w:rsid w:val="00E4383C"/>
    <w:rsid w:val="00E44856"/>
    <w:rsid w:val="00E44E25"/>
    <w:rsid w:val="00E4777E"/>
    <w:rsid w:val="00E50117"/>
    <w:rsid w:val="00E522DC"/>
    <w:rsid w:val="00E53264"/>
    <w:rsid w:val="00E55C6E"/>
    <w:rsid w:val="00E576D5"/>
    <w:rsid w:val="00E609C9"/>
    <w:rsid w:val="00E60DDE"/>
    <w:rsid w:val="00E62066"/>
    <w:rsid w:val="00E62A26"/>
    <w:rsid w:val="00E63D7F"/>
    <w:rsid w:val="00E63FF5"/>
    <w:rsid w:val="00E64CE1"/>
    <w:rsid w:val="00E6540A"/>
    <w:rsid w:val="00E66175"/>
    <w:rsid w:val="00E6625C"/>
    <w:rsid w:val="00E671A7"/>
    <w:rsid w:val="00E67D80"/>
    <w:rsid w:val="00E70FA7"/>
    <w:rsid w:val="00E716A4"/>
    <w:rsid w:val="00E71B2E"/>
    <w:rsid w:val="00E7333D"/>
    <w:rsid w:val="00E756B8"/>
    <w:rsid w:val="00E7584D"/>
    <w:rsid w:val="00E75E32"/>
    <w:rsid w:val="00E76367"/>
    <w:rsid w:val="00E8058A"/>
    <w:rsid w:val="00E80956"/>
    <w:rsid w:val="00E842DD"/>
    <w:rsid w:val="00E85EF4"/>
    <w:rsid w:val="00E862C4"/>
    <w:rsid w:val="00E90113"/>
    <w:rsid w:val="00E91881"/>
    <w:rsid w:val="00E92853"/>
    <w:rsid w:val="00E933BB"/>
    <w:rsid w:val="00E937A8"/>
    <w:rsid w:val="00E956E7"/>
    <w:rsid w:val="00E9580C"/>
    <w:rsid w:val="00E958F1"/>
    <w:rsid w:val="00E97375"/>
    <w:rsid w:val="00EA00EB"/>
    <w:rsid w:val="00EA02DD"/>
    <w:rsid w:val="00EA19D9"/>
    <w:rsid w:val="00EA20C5"/>
    <w:rsid w:val="00EA2141"/>
    <w:rsid w:val="00EA2D50"/>
    <w:rsid w:val="00EA313D"/>
    <w:rsid w:val="00EA3D82"/>
    <w:rsid w:val="00EA4312"/>
    <w:rsid w:val="00EA4689"/>
    <w:rsid w:val="00EA54AC"/>
    <w:rsid w:val="00EA5D98"/>
    <w:rsid w:val="00EA733B"/>
    <w:rsid w:val="00EB03F3"/>
    <w:rsid w:val="00EB05E5"/>
    <w:rsid w:val="00EB0CFB"/>
    <w:rsid w:val="00EB39DA"/>
    <w:rsid w:val="00EB3B0D"/>
    <w:rsid w:val="00EB4B7E"/>
    <w:rsid w:val="00EB5165"/>
    <w:rsid w:val="00EB7072"/>
    <w:rsid w:val="00EC0672"/>
    <w:rsid w:val="00EC07C1"/>
    <w:rsid w:val="00EC1407"/>
    <w:rsid w:val="00EC1784"/>
    <w:rsid w:val="00EC1CDE"/>
    <w:rsid w:val="00EC1E2B"/>
    <w:rsid w:val="00EC2654"/>
    <w:rsid w:val="00EC42EE"/>
    <w:rsid w:val="00EC587B"/>
    <w:rsid w:val="00EC6A5E"/>
    <w:rsid w:val="00EC6A7A"/>
    <w:rsid w:val="00EC7073"/>
    <w:rsid w:val="00EC7DFC"/>
    <w:rsid w:val="00ED074B"/>
    <w:rsid w:val="00ED15ED"/>
    <w:rsid w:val="00ED17D8"/>
    <w:rsid w:val="00ED1D72"/>
    <w:rsid w:val="00ED31E4"/>
    <w:rsid w:val="00ED3300"/>
    <w:rsid w:val="00ED34CA"/>
    <w:rsid w:val="00ED4AD2"/>
    <w:rsid w:val="00ED4CC4"/>
    <w:rsid w:val="00ED4F0D"/>
    <w:rsid w:val="00ED61BC"/>
    <w:rsid w:val="00ED6A2F"/>
    <w:rsid w:val="00ED7691"/>
    <w:rsid w:val="00EE16B1"/>
    <w:rsid w:val="00EE2A64"/>
    <w:rsid w:val="00EE3623"/>
    <w:rsid w:val="00EE41DC"/>
    <w:rsid w:val="00EE41F0"/>
    <w:rsid w:val="00EE5350"/>
    <w:rsid w:val="00EE5B85"/>
    <w:rsid w:val="00EE6337"/>
    <w:rsid w:val="00EE69BE"/>
    <w:rsid w:val="00EE7059"/>
    <w:rsid w:val="00EF0E6C"/>
    <w:rsid w:val="00EF30C8"/>
    <w:rsid w:val="00EF40FA"/>
    <w:rsid w:val="00EF60C4"/>
    <w:rsid w:val="00EF7326"/>
    <w:rsid w:val="00EF734A"/>
    <w:rsid w:val="00F003F2"/>
    <w:rsid w:val="00F01201"/>
    <w:rsid w:val="00F026BC"/>
    <w:rsid w:val="00F032DA"/>
    <w:rsid w:val="00F038BE"/>
    <w:rsid w:val="00F045D3"/>
    <w:rsid w:val="00F05461"/>
    <w:rsid w:val="00F055E3"/>
    <w:rsid w:val="00F05708"/>
    <w:rsid w:val="00F0641B"/>
    <w:rsid w:val="00F0672A"/>
    <w:rsid w:val="00F0698D"/>
    <w:rsid w:val="00F06E96"/>
    <w:rsid w:val="00F071C4"/>
    <w:rsid w:val="00F07792"/>
    <w:rsid w:val="00F07C91"/>
    <w:rsid w:val="00F07CA3"/>
    <w:rsid w:val="00F10B27"/>
    <w:rsid w:val="00F10E96"/>
    <w:rsid w:val="00F11F1B"/>
    <w:rsid w:val="00F12125"/>
    <w:rsid w:val="00F12E3C"/>
    <w:rsid w:val="00F13255"/>
    <w:rsid w:val="00F1424E"/>
    <w:rsid w:val="00F15EFD"/>
    <w:rsid w:val="00F16A34"/>
    <w:rsid w:val="00F17D47"/>
    <w:rsid w:val="00F20171"/>
    <w:rsid w:val="00F2020E"/>
    <w:rsid w:val="00F209A2"/>
    <w:rsid w:val="00F20EC9"/>
    <w:rsid w:val="00F227FA"/>
    <w:rsid w:val="00F242D8"/>
    <w:rsid w:val="00F24463"/>
    <w:rsid w:val="00F248D9"/>
    <w:rsid w:val="00F251F0"/>
    <w:rsid w:val="00F271B9"/>
    <w:rsid w:val="00F2740D"/>
    <w:rsid w:val="00F3036D"/>
    <w:rsid w:val="00F32088"/>
    <w:rsid w:val="00F32670"/>
    <w:rsid w:val="00F32C82"/>
    <w:rsid w:val="00F356A2"/>
    <w:rsid w:val="00F35876"/>
    <w:rsid w:val="00F35AB2"/>
    <w:rsid w:val="00F36561"/>
    <w:rsid w:val="00F37E23"/>
    <w:rsid w:val="00F40211"/>
    <w:rsid w:val="00F4079F"/>
    <w:rsid w:val="00F43109"/>
    <w:rsid w:val="00F4328B"/>
    <w:rsid w:val="00F43AD6"/>
    <w:rsid w:val="00F43F11"/>
    <w:rsid w:val="00F441C7"/>
    <w:rsid w:val="00F449BD"/>
    <w:rsid w:val="00F45789"/>
    <w:rsid w:val="00F46A23"/>
    <w:rsid w:val="00F47AB7"/>
    <w:rsid w:val="00F50EF3"/>
    <w:rsid w:val="00F51532"/>
    <w:rsid w:val="00F52DD8"/>
    <w:rsid w:val="00F53236"/>
    <w:rsid w:val="00F53BEB"/>
    <w:rsid w:val="00F53F95"/>
    <w:rsid w:val="00F5538B"/>
    <w:rsid w:val="00F5631F"/>
    <w:rsid w:val="00F56AE3"/>
    <w:rsid w:val="00F57D11"/>
    <w:rsid w:val="00F61022"/>
    <w:rsid w:val="00F63D0A"/>
    <w:rsid w:val="00F64850"/>
    <w:rsid w:val="00F6638A"/>
    <w:rsid w:val="00F66890"/>
    <w:rsid w:val="00F70246"/>
    <w:rsid w:val="00F70336"/>
    <w:rsid w:val="00F712EB"/>
    <w:rsid w:val="00F716A4"/>
    <w:rsid w:val="00F7191D"/>
    <w:rsid w:val="00F71E8B"/>
    <w:rsid w:val="00F726D4"/>
    <w:rsid w:val="00F73A77"/>
    <w:rsid w:val="00F73B97"/>
    <w:rsid w:val="00F73CE1"/>
    <w:rsid w:val="00F74542"/>
    <w:rsid w:val="00F747EB"/>
    <w:rsid w:val="00F77DE1"/>
    <w:rsid w:val="00F77EB5"/>
    <w:rsid w:val="00F800FA"/>
    <w:rsid w:val="00F80C85"/>
    <w:rsid w:val="00F8130F"/>
    <w:rsid w:val="00F8164E"/>
    <w:rsid w:val="00F82963"/>
    <w:rsid w:val="00F8635A"/>
    <w:rsid w:val="00F8754B"/>
    <w:rsid w:val="00F87A33"/>
    <w:rsid w:val="00F87F55"/>
    <w:rsid w:val="00F90403"/>
    <w:rsid w:val="00F9090B"/>
    <w:rsid w:val="00F90DB7"/>
    <w:rsid w:val="00F911C0"/>
    <w:rsid w:val="00F91455"/>
    <w:rsid w:val="00F917F0"/>
    <w:rsid w:val="00F9241E"/>
    <w:rsid w:val="00F93CEA"/>
    <w:rsid w:val="00F9650F"/>
    <w:rsid w:val="00F9766E"/>
    <w:rsid w:val="00FA09B1"/>
    <w:rsid w:val="00FA09DC"/>
    <w:rsid w:val="00FA0A05"/>
    <w:rsid w:val="00FA0E75"/>
    <w:rsid w:val="00FA1387"/>
    <w:rsid w:val="00FA2C38"/>
    <w:rsid w:val="00FA41E1"/>
    <w:rsid w:val="00FA46E7"/>
    <w:rsid w:val="00FA583D"/>
    <w:rsid w:val="00FA663B"/>
    <w:rsid w:val="00FB07ED"/>
    <w:rsid w:val="00FB0B69"/>
    <w:rsid w:val="00FB2809"/>
    <w:rsid w:val="00FB29E4"/>
    <w:rsid w:val="00FB3573"/>
    <w:rsid w:val="00FB36E3"/>
    <w:rsid w:val="00FB3B1D"/>
    <w:rsid w:val="00FB5254"/>
    <w:rsid w:val="00FB5646"/>
    <w:rsid w:val="00FB5C17"/>
    <w:rsid w:val="00FB6582"/>
    <w:rsid w:val="00FB70E3"/>
    <w:rsid w:val="00FB7E65"/>
    <w:rsid w:val="00FC0234"/>
    <w:rsid w:val="00FC0CDF"/>
    <w:rsid w:val="00FC1B13"/>
    <w:rsid w:val="00FC1D38"/>
    <w:rsid w:val="00FC1EA1"/>
    <w:rsid w:val="00FC2637"/>
    <w:rsid w:val="00FC2968"/>
    <w:rsid w:val="00FC2E63"/>
    <w:rsid w:val="00FC2FE2"/>
    <w:rsid w:val="00FC3769"/>
    <w:rsid w:val="00FC4512"/>
    <w:rsid w:val="00FC4B89"/>
    <w:rsid w:val="00FC54CB"/>
    <w:rsid w:val="00FC7151"/>
    <w:rsid w:val="00FD222D"/>
    <w:rsid w:val="00FD2836"/>
    <w:rsid w:val="00FD3CC8"/>
    <w:rsid w:val="00FD4044"/>
    <w:rsid w:val="00FD4365"/>
    <w:rsid w:val="00FD5F17"/>
    <w:rsid w:val="00FD636B"/>
    <w:rsid w:val="00FD71F6"/>
    <w:rsid w:val="00FE12B7"/>
    <w:rsid w:val="00FE16AB"/>
    <w:rsid w:val="00FE2694"/>
    <w:rsid w:val="00FE2B4D"/>
    <w:rsid w:val="00FE3D94"/>
    <w:rsid w:val="00FE43DB"/>
    <w:rsid w:val="00FE4CF2"/>
    <w:rsid w:val="00FE4F6D"/>
    <w:rsid w:val="00FE5971"/>
    <w:rsid w:val="00FE69AE"/>
    <w:rsid w:val="00FE6F23"/>
    <w:rsid w:val="00FF05A2"/>
    <w:rsid w:val="00FF1DDA"/>
    <w:rsid w:val="00FF3153"/>
    <w:rsid w:val="00FF4EB8"/>
    <w:rsid w:val="00FF5BB6"/>
    <w:rsid w:val="00FF62DC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AA9C0E-7BFD-4238-B419-D4B536F2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2FD"/>
  </w:style>
  <w:style w:type="paragraph" w:styleId="Naslov1">
    <w:name w:val="heading 1"/>
    <w:basedOn w:val="Navaden"/>
    <w:next w:val="Navaden"/>
    <w:link w:val="Naslov1Znak"/>
    <w:qFormat/>
    <w:rsid w:val="00CE4F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9F29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B62FD"/>
    <w:pPr>
      <w:keepNext/>
      <w:outlineLvl w:val="2"/>
    </w:pPr>
    <w:rPr>
      <w:b/>
      <w:i/>
      <w:sz w:val="28"/>
      <w:u w:val="single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4D7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6B62FD"/>
    <w:pPr>
      <w:keepNext/>
      <w:outlineLvl w:val="5"/>
    </w:pPr>
    <w:rPr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B3C0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B3C0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6B62FD"/>
    <w:rPr>
      <w:i/>
      <w:sz w:val="28"/>
    </w:rPr>
  </w:style>
  <w:style w:type="paragraph" w:styleId="Telobesedila2">
    <w:name w:val="Body Text 2"/>
    <w:basedOn w:val="Navaden"/>
    <w:rsid w:val="006B62FD"/>
    <w:rPr>
      <w:i/>
      <w:sz w:val="32"/>
    </w:rPr>
  </w:style>
  <w:style w:type="table" w:styleId="Tabelamrea">
    <w:name w:val="Table Grid"/>
    <w:basedOn w:val="Navadnatabela"/>
    <w:uiPriority w:val="59"/>
    <w:rsid w:val="006B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C055B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C1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rsid w:val="008A32AD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8A32AD"/>
    <w:rPr>
      <w:b/>
      <w:bCs/>
    </w:rPr>
  </w:style>
  <w:style w:type="paragraph" w:styleId="HTML-oblikovano">
    <w:name w:val="HTML Preformatted"/>
    <w:basedOn w:val="Navaden"/>
    <w:link w:val="HTML-oblikovanoZnak"/>
    <w:rsid w:val="00FA5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ervatzyDanica">
    <w:name w:val="ervatzy Danica"/>
    <w:basedOn w:val="Navaden"/>
    <w:rsid w:val="009F2949"/>
    <w:rPr>
      <w:i/>
    </w:rPr>
  </w:style>
  <w:style w:type="paragraph" w:styleId="Brezrazmikov">
    <w:name w:val="No Spacing"/>
    <w:uiPriority w:val="1"/>
    <w:qFormat/>
    <w:rsid w:val="003D071F"/>
    <w:rPr>
      <w:rFonts w:ascii="Calibri" w:eastAsia="Calibri" w:hAnsi="Calibri"/>
      <w:sz w:val="22"/>
      <w:szCs w:val="22"/>
      <w:lang w:val="en-US" w:eastAsia="en-US"/>
    </w:rPr>
  </w:style>
  <w:style w:type="character" w:customStyle="1" w:styleId="Naslov5Znak">
    <w:name w:val="Naslov 5 Znak"/>
    <w:basedOn w:val="Privzetapisavaodstavka"/>
    <w:link w:val="Naslov5"/>
    <w:semiHidden/>
    <w:rsid w:val="004D7D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TML-oblikovanoZnak">
    <w:name w:val="HTML-oblikovano Znak"/>
    <w:basedOn w:val="Privzetapisavaodstavka"/>
    <w:link w:val="HTML-oblikovano"/>
    <w:rsid w:val="006A701E"/>
    <w:rPr>
      <w:rFonts w:ascii="Courier New" w:hAnsi="Courier New" w:cs="Courier New"/>
    </w:rPr>
  </w:style>
  <w:style w:type="character" w:customStyle="1" w:styleId="apple-converted-space">
    <w:name w:val="apple-converted-space"/>
    <w:basedOn w:val="Privzetapisavaodstavka"/>
    <w:rsid w:val="008B4024"/>
  </w:style>
  <w:style w:type="paragraph" w:customStyle="1" w:styleId="Odstavekseznama1">
    <w:name w:val="Odstavek seznama1"/>
    <w:basedOn w:val="Navaden"/>
    <w:rsid w:val="000662B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udarek">
    <w:name w:val="Emphasis"/>
    <w:basedOn w:val="Privzetapisavaodstavka"/>
    <w:uiPriority w:val="20"/>
    <w:qFormat/>
    <w:rsid w:val="001D3051"/>
    <w:rPr>
      <w:i/>
      <w:iCs/>
    </w:rPr>
  </w:style>
  <w:style w:type="paragraph" w:styleId="Besedilooblaka">
    <w:name w:val="Balloon Text"/>
    <w:basedOn w:val="Navaden"/>
    <w:link w:val="BesedilooblakaZnak"/>
    <w:rsid w:val="001B7D7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B7D73"/>
    <w:rPr>
      <w:rFonts w:ascii="Tahoma" w:hAnsi="Tahoma" w:cs="Tahoma"/>
      <w:sz w:val="16"/>
      <w:szCs w:val="16"/>
    </w:rPr>
  </w:style>
  <w:style w:type="paragraph" w:customStyle="1" w:styleId="Odstavekseznama2">
    <w:name w:val="Odstavek seznama2"/>
    <w:basedOn w:val="Navaden"/>
    <w:rsid w:val="002F0F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im">
    <w:name w:val="im"/>
    <w:basedOn w:val="Privzetapisavaodstavka"/>
    <w:rsid w:val="00A10ADD"/>
  </w:style>
  <w:style w:type="character" w:customStyle="1" w:styleId="fsl">
    <w:name w:val="fsl"/>
    <w:basedOn w:val="Privzetapisavaodstavka"/>
    <w:rsid w:val="00B81A2E"/>
  </w:style>
  <w:style w:type="character" w:customStyle="1" w:styleId="TelobesedilaZnak">
    <w:name w:val="Telo besedila Znak"/>
    <w:basedOn w:val="Privzetapisavaodstavka"/>
    <w:link w:val="Telobesedila"/>
    <w:rsid w:val="00560D89"/>
    <w:rPr>
      <w:i/>
      <w:sz w:val="28"/>
    </w:rPr>
  </w:style>
  <w:style w:type="character" w:customStyle="1" w:styleId="4n-j">
    <w:name w:val="4n-j"/>
    <w:basedOn w:val="Privzetapisavaodstavka"/>
    <w:rsid w:val="005C244A"/>
  </w:style>
  <w:style w:type="paragraph" w:customStyle="1" w:styleId="Odstavekseznama3">
    <w:name w:val="Odstavek seznama3"/>
    <w:basedOn w:val="Navaden"/>
    <w:rsid w:val="00C55F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EA468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A4689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avaden1">
    <w:name w:val="Navaden1"/>
    <w:rsid w:val="00E07873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850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D06337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8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35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7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9CACC"/>
                                <w:left w:val="single" w:sz="6" w:space="3" w:color="C9CACC"/>
                                <w:bottom w:val="single" w:sz="6" w:space="6" w:color="C9CACC"/>
                                <w:right w:val="single" w:sz="6" w:space="3" w:color="C9CA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69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64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DEDED"/>
                                    <w:left w:val="single" w:sz="6" w:space="8" w:color="EDEDED"/>
                                    <w:bottom w:val="single" w:sz="6" w:space="8" w:color="EDEDED"/>
                                    <w:right w:val="single" w:sz="6" w:space="8" w:color="EDEDED"/>
                                  </w:divBdr>
                                  <w:divsChild>
                                    <w:div w:id="160071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5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34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0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33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576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1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Application%20Data\Microsoft\Predloge\Dopis_skrita_gl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14AA-1323-482B-B2ED-A1165304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Dopis_skrita_glava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GIMNAZIJA IN SREDNJA</vt:lpstr>
    </vt:vector>
  </TitlesOfParts>
  <Company>GSKS Ruše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IN SREDNJA</dc:title>
  <dc:creator>RACxx</dc:creator>
  <cp:lastModifiedBy>Ivan</cp:lastModifiedBy>
  <cp:revision>4</cp:revision>
  <cp:lastPrinted>2019-06-18T06:37:00Z</cp:lastPrinted>
  <dcterms:created xsi:type="dcterms:W3CDTF">2019-06-18T10:04:00Z</dcterms:created>
  <dcterms:modified xsi:type="dcterms:W3CDTF">2019-06-18T10:04:00Z</dcterms:modified>
</cp:coreProperties>
</file>