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BF6" w:rsidRDefault="00044EAD" w:rsidP="008057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F032DA">
        <w:rPr>
          <w:rFonts w:ascii="Arial" w:hAnsi="Arial" w:cs="Arial"/>
          <w:sz w:val="22"/>
          <w:szCs w:val="22"/>
        </w:rPr>
        <w:tab/>
      </w:r>
      <w:r w:rsidR="008057AC">
        <w:rPr>
          <w:rFonts w:ascii="Arial" w:hAnsi="Arial" w:cs="Arial"/>
          <w:sz w:val="22"/>
          <w:szCs w:val="22"/>
        </w:rPr>
        <w:tab/>
      </w:r>
      <w:r w:rsidR="008057AC">
        <w:rPr>
          <w:rFonts w:ascii="Arial" w:hAnsi="Arial" w:cs="Arial"/>
          <w:sz w:val="22"/>
          <w:szCs w:val="22"/>
        </w:rPr>
        <w:tab/>
        <w:t xml:space="preserve">       </w:t>
      </w:r>
    </w:p>
    <w:p w:rsidR="00585BF6" w:rsidRDefault="00585BF6" w:rsidP="008057AC">
      <w:pPr>
        <w:rPr>
          <w:rFonts w:ascii="Arial" w:hAnsi="Arial" w:cs="Arial"/>
          <w:sz w:val="22"/>
          <w:szCs w:val="22"/>
        </w:rPr>
      </w:pPr>
    </w:p>
    <w:p w:rsidR="00585BF6" w:rsidRPr="00E7794F" w:rsidRDefault="008057AC" w:rsidP="00E7794F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044EAD" w:rsidRPr="005C6893">
        <w:rPr>
          <w:rFonts w:ascii="Arial" w:hAnsi="Arial" w:cs="Arial"/>
          <w:sz w:val="24"/>
          <w:szCs w:val="24"/>
        </w:rPr>
        <w:t>Ruše,</w:t>
      </w:r>
      <w:r w:rsidR="0001469F">
        <w:rPr>
          <w:rFonts w:ascii="Arial" w:hAnsi="Arial" w:cs="Arial"/>
          <w:sz w:val="24"/>
          <w:szCs w:val="24"/>
        </w:rPr>
        <w:t xml:space="preserve"> </w:t>
      </w:r>
      <w:r w:rsidR="00383FA1">
        <w:rPr>
          <w:rFonts w:ascii="Arial" w:hAnsi="Arial" w:cs="Arial"/>
          <w:sz w:val="24"/>
          <w:szCs w:val="24"/>
        </w:rPr>
        <w:t>8</w:t>
      </w:r>
      <w:r w:rsidR="00585BF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383FA1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>. 201</w:t>
      </w:r>
      <w:r w:rsidR="00A37764">
        <w:rPr>
          <w:rFonts w:ascii="Arial" w:hAnsi="Arial" w:cs="Arial"/>
          <w:sz w:val="24"/>
          <w:szCs w:val="24"/>
        </w:rPr>
        <w:t>9</w:t>
      </w:r>
    </w:p>
    <w:p w:rsidR="008057AC" w:rsidRDefault="00044EAD" w:rsidP="008057AC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O K R O Ž N I C A št. </w:t>
      </w:r>
      <w:r w:rsidR="00383FA1">
        <w:rPr>
          <w:rFonts w:ascii="Arial" w:hAnsi="Arial" w:cs="Arial"/>
          <w:b/>
          <w:sz w:val="36"/>
          <w:szCs w:val="36"/>
        </w:rPr>
        <w:t>14</w:t>
      </w:r>
    </w:p>
    <w:p w:rsidR="00E7794F" w:rsidRPr="00E7794F" w:rsidRDefault="00E7794F" w:rsidP="008057AC">
      <w:pPr>
        <w:jc w:val="center"/>
        <w:rPr>
          <w:rFonts w:ascii="Arial" w:hAnsi="Arial" w:cs="Arial"/>
          <w:b/>
          <w:sz w:val="24"/>
          <w:szCs w:val="24"/>
        </w:rPr>
      </w:pPr>
    </w:p>
    <w:p w:rsidR="00E7794F" w:rsidRPr="00E7794F" w:rsidRDefault="00E7794F" w:rsidP="00E7794F">
      <w:pPr>
        <w:jc w:val="center"/>
        <w:rPr>
          <w:rFonts w:ascii="Arial" w:hAnsi="Arial" w:cs="Arial"/>
          <w:b/>
          <w:sz w:val="32"/>
          <w:szCs w:val="32"/>
        </w:rPr>
      </w:pPr>
      <w:r w:rsidRPr="00E7794F">
        <w:rPr>
          <w:rFonts w:ascii="Arial" w:hAnsi="Arial" w:cs="Arial"/>
          <w:b/>
          <w:sz w:val="32"/>
          <w:szCs w:val="32"/>
        </w:rPr>
        <w:t>ŠOLSKO TEKMOVANJE V ZNANJU O SLADKORNI BOLEZNI</w:t>
      </w:r>
    </w:p>
    <w:p w:rsidR="00E7794F" w:rsidRPr="00E7794F" w:rsidRDefault="00E7794F" w:rsidP="00E7794F">
      <w:pPr>
        <w:jc w:val="center"/>
        <w:rPr>
          <w:rFonts w:ascii="Arial" w:hAnsi="Arial" w:cs="Arial"/>
          <w:b/>
          <w:sz w:val="32"/>
          <w:szCs w:val="32"/>
        </w:rPr>
      </w:pPr>
    </w:p>
    <w:p w:rsidR="00E7794F" w:rsidRPr="00E7794F" w:rsidRDefault="00E7794F" w:rsidP="00E7794F">
      <w:pPr>
        <w:jc w:val="center"/>
        <w:rPr>
          <w:rFonts w:ascii="Arial" w:hAnsi="Arial" w:cs="Arial"/>
          <w:sz w:val="24"/>
          <w:szCs w:val="24"/>
        </w:rPr>
      </w:pPr>
      <w:r w:rsidRPr="00E7794F">
        <w:rPr>
          <w:rFonts w:ascii="Arial" w:hAnsi="Arial" w:cs="Arial"/>
          <w:b/>
          <w:sz w:val="24"/>
          <w:szCs w:val="24"/>
        </w:rPr>
        <w:t xml:space="preserve">V </w:t>
      </w:r>
      <w:r w:rsidRPr="00E7794F">
        <w:rPr>
          <w:rFonts w:ascii="Arial" w:hAnsi="Arial" w:cs="Arial"/>
          <w:b/>
          <w:sz w:val="24"/>
          <w:szCs w:val="24"/>
          <w:u w:val="single"/>
        </w:rPr>
        <w:t>PETEK, 11.</w:t>
      </w:r>
      <w:r w:rsidRPr="00E7794F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E7794F">
        <w:rPr>
          <w:rFonts w:ascii="Arial" w:hAnsi="Arial" w:cs="Arial"/>
          <w:b/>
          <w:sz w:val="24"/>
          <w:szCs w:val="24"/>
          <w:u w:val="single"/>
        </w:rPr>
        <w:t>10.</w:t>
      </w:r>
      <w:r w:rsidRPr="00E7794F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E7794F">
        <w:rPr>
          <w:rFonts w:ascii="Arial" w:hAnsi="Arial" w:cs="Arial"/>
          <w:b/>
          <w:sz w:val="24"/>
          <w:szCs w:val="24"/>
          <w:u w:val="single"/>
        </w:rPr>
        <w:t xml:space="preserve">2019 </w:t>
      </w:r>
      <w:r w:rsidRPr="00E7794F">
        <w:rPr>
          <w:rFonts w:ascii="Arial" w:hAnsi="Arial" w:cs="Arial"/>
          <w:sz w:val="24"/>
          <w:szCs w:val="24"/>
        </w:rPr>
        <w:t xml:space="preserve">bo na šoli potekalo </w:t>
      </w:r>
    </w:p>
    <w:p w:rsidR="00E7794F" w:rsidRPr="00E7794F" w:rsidRDefault="00E7794F" w:rsidP="00E7794F">
      <w:pPr>
        <w:jc w:val="center"/>
        <w:rPr>
          <w:rFonts w:ascii="Arial" w:hAnsi="Arial" w:cs="Arial"/>
          <w:sz w:val="24"/>
          <w:szCs w:val="24"/>
        </w:rPr>
      </w:pPr>
      <w:r w:rsidRPr="00E7794F">
        <w:rPr>
          <w:rFonts w:ascii="Arial" w:hAnsi="Arial" w:cs="Arial"/>
          <w:sz w:val="24"/>
          <w:szCs w:val="24"/>
        </w:rPr>
        <w:t xml:space="preserve">ŠOLSKO TEKMOVANJE V  ZNANJU O SLADKORNI BOLEZNI. </w:t>
      </w:r>
    </w:p>
    <w:p w:rsidR="00E7794F" w:rsidRPr="00E7794F" w:rsidRDefault="00E7794F" w:rsidP="00E7794F">
      <w:pPr>
        <w:jc w:val="center"/>
        <w:rPr>
          <w:rFonts w:ascii="Arial" w:hAnsi="Arial" w:cs="Arial"/>
          <w:sz w:val="24"/>
          <w:szCs w:val="24"/>
        </w:rPr>
      </w:pPr>
    </w:p>
    <w:p w:rsidR="00E7794F" w:rsidRPr="00E7794F" w:rsidRDefault="00E7794F" w:rsidP="00E7794F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7794F">
        <w:rPr>
          <w:rFonts w:ascii="Arial" w:hAnsi="Arial" w:cs="Arial"/>
          <w:b/>
          <w:sz w:val="24"/>
          <w:szCs w:val="24"/>
          <w:u w:val="single"/>
        </w:rPr>
        <w:t>Tekmovanje bo ob 11.00.</w:t>
      </w:r>
    </w:p>
    <w:p w:rsidR="00E7794F" w:rsidRPr="00E7794F" w:rsidRDefault="00E7794F" w:rsidP="00E7794F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E7794F" w:rsidRPr="00E7794F" w:rsidRDefault="00E7794F" w:rsidP="00E7794F">
      <w:pPr>
        <w:jc w:val="center"/>
        <w:rPr>
          <w:rFonts w:ascii="Arial" w:hAnsi="Arial" w:cs="Arial"/>
          <w:b/>
          <w:sz w:val="24"/>
          <w:szCs w:val="24"/>
        </w:rPr>
      </w:pPr>
      <w:r w:rsidRPr="00E7794F">
        <w:rPr>
          <w:rFonts w:ascii="Arial" w:hAnsi="Arial" w:cs="Arial"/>
          <w:b/>
          <w:sz w:val="24"/>
          <w:szCs w:val="24"/>
        </w:rPr>
        <w:t xml:space="preserve">Vsi, ki želite tekmovati (tisti, ki ste se prijavili in tisti, ki ste se pozabili prijaviti), vabljeni na tekmovanje. </w:t>
      </w:r>
    </w:p>
    <w:p w:rsidR="00E7794F" w:rsidRPr="00E7794F" w:rsidRDefault="00E7794F" w:rsidP="00E7794F">
      <w:pPr>
        <w:jc w:val="center"/>
        <w:rPr>
          <w:rFonts w:ascii="Arial" w:hAnsi="Arial" w:cs="Arial"/>
          <w:b/>
          <w:sz w:val="24"/>
          <w:szCs w:val="24"/>
        </w:rPr>
      </w:pPr>
    </w:p>
    <w:p w:rsidR="00E7794F" w:rsidRPr="00E7794F" w:rsidRDefault="00E7794F" w:rsidP="00E7794F">
      <w:pPr>
        <w:jc w:val="center"/>
        <w:rPr>
          <w:rFonts w:ascii="Arial" w:hAnsi="Arial" w:cs="Arial"/>
          <w:b/>
          <w:sz w:val="24"/>
          <w:szCs w:val="24"/>
        </w:rPr>
      </w:pPr>
      <w:r w:rsidRPr="00E7794F">
        <w:rPr>
          <w:rFonts w:ascii="Arial" w:hAnsi="Arial" w:cs="Arial"/>
          <w:sz w:val="24"/>
          <w:szCs w:val="24"/>
        </w:rPr>
        <w:t xml:space="preserve">Tekmovanje bo potekalo v </w:t>
      </w:r>
      <w:r w:rsidRPr="00E7794F">
        <w:rPr>
          <w:rFonts w:ascii="Arial" w:hAnsi="Arial" w:cs="Arial"/>
          <w:b/>
          <w:sz w:val="24"/>
          <w:szCs w:val="24"/>
        </w:rPr>
        <w:t xml:space="preserve">TESTNI UČILNICI, v SPODNJEM </w:t>
      </w:r>
    </w:p>
    <w:p w:rsidR="00E7794F" w:rsidRPr="00E7794F" w:rsidRDefault="00E7794F" w:rsidP="00E7794F">
      <w:pPr>
        <w:jc w:val="center"/>
        <w:rPr>
          <w:rFonts w:ascii="Arial" w:hAnsi="Arial" w:cs="Arial"/>
          <w:b/>
          <w:sz w:val="24"/>
          <w:szCs w:val="24"/>
        </w:rPr>
      </w:pPr>
      <w:r w:rsidRPr="00E7794F">
        <w:rPr>
          <w:rFonts w:ascii="Arial" w:hAnsi="Arial" w:cs="Arial"/>
          <w:b/>
          <w:sz w:val="24"/>
          <w:szCs w:val="24"/>
        </w:rPr>
        <w:t>IN ZGORNJEM AMFITEATRU.</w:t>
      </w:r>
    </w:p>
    <w:p w:rsidR="00E7794F" w:rsidRPr="00E7794F" w:rsidRDefault="00E7794F" w:rsidP="00E7794F">
      <w:pPr>
        <w:jc w:val="center"/>
        <w:rPr>
          <w:rFonts w:ascii="Arial" w:hAnsi="Arial" w:cs="Arial"/>
          <w:sz w:val="24"/>
          <w:szCs w:val="24"/>
        </w:rPr>
      </w:pPr>
    </w:p>
    <w:p w:rsidR="00E7794F" w:rsidRPr="00E7794F" w:rsidRDefault="00E7794F" w:rsidP="00E7794F">
      <w:pPr>
        <w:jc w:val="center"/>
        <w:rPr>
          <w:rFonts w:ascii="Arial" w:hAnsi="Arial" w:cs="Arial"/>
          <w:sz w:val="24"/>
          <w:szCs w:val="24"/>
        </w:rPr>
      </w:pPr>
      <w:r w:rsidRPr="00E7794F">
        <w:rPr>
          <w:rFonts w:ascii="Arial" w:hAnsi="Arial" w:cs="Arial"/>
          <w:b/>
          <w:sz w:val="24"/>
          <w:szCs w:val="24"/>
        </w:rPr>
        <w:t xml:space="preserve">Dobimo se pred </w:t>
      </w:r>
      <w:r w:rsidRPr="00E7794F">
        <w:rPr>
          <w:rFonts w:ascii="Arial" w:hAnsi="Arial" w:cs="Arial"/>
          <w:b/>
          <w:sz w:val="24"/>
          <w:szCs w:val="24"/>
          <w:u w:val="single"/>
        </w:rPr>
        <w:t>TESTNO UČILNICO</w:t>
      </w:r>
      <w:r w:rsidRPr="00E7794F">
        <w:rPr>
          <w:rFonts w:ascii="Arial" w:hAnsi="Arial" w:cs="Arial"/>
          <w:sz w:val="24"/>
          <w:szCs w:val="24"/>
        </w:rPr>
        <w:t xml:space="preserve">, ob 10.50. </w:t>
      </w:r>
    </w:p>
    <w:p w:rsidR="00E7794F" w:rsidRPr="00E7794F" w:rsidRDefault="00E7794F" w:rsidP="00E7794F">
      <w:pPr>
        <w:jc w:val="center"/>
        <w:rPr>
          <w:rFonts w:ascii="Arial" w:hAnsi="Arial" w:cs="Arial"/>
          <w:sz w:val="24"/>
          <w:szCs w:val="24"/>
        </w:rPr>
      </w:pPr>
    </w:p>
    <w:p w:rsidR="00E7794F" w:rsidRPr="00E7794F" w:rsidRDefault="00E7794F" w:rsidP="00E7794F">
      <w:pPr>
        <w:jc w:val="center"/>
        <w:rPr>
          <w:rFonts w:ascii="Arial" w:hAnsi="Arial" w:cs="Arial"/>
          <w:sz w:val="24"/>
          <w:szCs w:val="24"/>
        </w:rPr>
      </w:pPr>
      <w:r w:rsidRPr="00E7794F">
        <w:rPr>
          <w:rFonts w:ascii="Arial" w:hAnsi="Arial" w:cs="Arial"/>
          <w:sz w:val="24"/>
          <w:szCs w:val="24"/>
        </w:rPr>
        <w:t xml:space="preserve">Tekmovanje traja 45 minut. Vsi tekmovalci ste to šolsko uro opravičeni od pouka, </w:t>
      </w:r>
      <w:r w:rsidRPr="00E7794F">
        <w:rPr>
          <w:rFonts w:ascii="Arial" w:hAnsi="Arial" w:cs="Arial"/>
          <w:b/>
          <w:sz w:val="24"/>
          <w:szCs w:val="24"/>
        </w:rPr>
        <w:t>naslednjo uro morate nazaj k pouku.</w:t>
      </w:r>
    </w:p>
    <w:p w:rsidR="00E7794F" w:rsidRPr="00E7794F" w:rsidRDefault="00E7794F" w:rsidP="00E7794F">
      <w:pPr>
        <w:jc w:val="center"/>
        <w:rPr>
          <w:rFonts w:ascii="Arial" w:hAnsi="Arial" w:cs="Arial"/>
          <w:sz w:val="24"/>
          <w:szCs w:val="24"/>
        </w:rPr>
      </w:pPr>
    </w:p>
    <w:p w:rsidR="00E7794F" w:rsidRDefault="00E7794F" w:rsidP="00E7794F">
      <w:pPr>
        <w:rPr>
          <w:rFonts w:ascii="Arial" w:hAnsi="Arial" w:cs="Arial"/>
          <w:sz w:val="24"/>
          <w:szCs w:val="24"/>
        </w:rPr>
      </w:pPr>
    </w:p>
    <w:p w:rsidR="00E7794F" w:rsidRPr="00E7794F" w:rsidRDefault="00E7794F" w:rsidP="00E7794F">
      <w:pPr>
        <w:rPr>
          <w:rFonts w:ascii="Arial" w:hAnsi="Arial" w:cs="Arial"/>
          <w:sz w:val="24"/>
          <w:szCs w:val="24"/>
        </w:rPr>
      </w:pPr>
    </w:p>
    <w:p w:rsidR="00E7794F" w:rsidRPr="00E7794F" w:rsidRDefault="00E7794F" w:rsidP="00E7794F">
      <w:pPr>
        <w:rPr>
          <w:rFonts w:ascii="Arial" w:hAnsi="Arial" w:cs="Arial"/>
          <w:sz w:val="24"/>
          <w:szCs w:val="24"/>
        </w:rPr>
      </w:pPr>
    </w:p>
    <w:p w:rsidR="00E7794F" w:rsidRPr="00E7794F" w:rsidRDefault="00E7794F" w:rsidP="00E7794F">
      <w:pPr>
        <w:rPr>
          <w:rFonts w:ascii="Arial" w:hAnsi="Arial" w:cs="Arial"/>
          <w:b/>
          <w:sz w:val="24"/>
          <w:szCs w:val="24"/>
        </w:rPr>
      </w:pPr>
      <w:r w:rsidRPr="00E7794F">
        <w:rPr>
          <w:rFonts w:ascii="Arial" w:hAnsi="Arial" w:cs="Arial"/>
          <w:sz w:val="24"/>
          <w:szCs w:val="24"/>
        </w:rPr>
        <w:t>Mentorica tekmovanja</w:t>
      </w:r>
      <w:r w:rsidRPr="00E7794F">
        <w:rPr>
          <w:rFonts w:ascii="Arial" w:hAnsi="Arial" w:cs="Arial"/>
          <w:b/>
          <w:sz w:val="24"/>
          <w:szCs w:val="24"/>
        </w:rPr>
        <w:t xml:space="preserve">:                     </w:t>
      </w:r>
      <w:r w:rsidRPr="00E7794F">
        <w:rPr>
          <w:rFonts w:ascii="Arial" w:hAnsi="Arial" w:cs="Arial"/>
          <w:b/>
          <w:sz w:val="24"/>
          <w:szCs w:val="24"/>
        </w:rPr>
        <w:t xml:space="preserve">                     Ravnatelj GSKŠ Ruše:</w:t>
      </w:r>
    </w:p>
    <w:p w:rsidR="00E7794F" w:rsidRPr="00E7794F" w:rsidRDefault="00E7794F" w:rsidP="00E7794F">
      <w:pPr>
        <w:rPr>
          <w:rFonts w:ascii="Arial" w:hAnsi="Arial" w:cs="Arial"/>
          <w:sz w:val="24"/>
          <w:szCs w:val="24"/>
        </w:rPr>
      </w:pPr>
      <w:r w:rsidRPr="00E7794F">
        <w:rPr>
          <w:rFonts w:ascii="Arial" w:hAnsi="Arial" w:cs="Arial"/>
          <w:sz w:val="24"/>
          <w:szCs w:val="24"/>
        </w:rPr>
        <w:t xml:space="preserve">Klavdija Podlesnik, prof.                           </w:t>
      </w:r>
      <w:r>
        <w:rPr>
          <w:rFonts w:ascii="Arial" w:hAnsi="Arial" w:cs="Arial"/>
          <w:sz w:val="24"/>
          <w:szCs w:val="24"/>
        </w:rPr>
        <w:t xml:space="preserve">             </w:t>
      </w:r>
      <w:r w:rsidRPr="00E7794F">
        <w:rPr>
          <w:rFonts w:ascii="Arial" w:hAnsi="Arial" w:cs="Arial"/>
          <w:sz w:val="24"/>
          <w:szCs w:val="24"/>
        </w:rPr>
        <w:t>Samo Robič, univ.dipl. inž. kem. teh.</w:t>
      </w:r>
    </w:p>
    <w:p w:rsidR="00E7794F" w:rsidRDefault="00E7794F" w:rsidP="008057AC">
      <w:pPr>
        <w:jc w:val="center"/>
        <w:rPr>
          <w:rFonts w:ascii="Arial" w:hAnsi="Arial" w:cs="Arial"/>
          <w:b/>
          <w:sz w:val="36"/>
          <w:szCs w:val="36"/>
        </w:rPr>
      </w:pPr>
    </w:p>
    <w:p w:rsidR="00E7794F" w:rsidRDefault="00E7794F" w:rsidP="008057AC">
      <w:pPr>
        <w:jc w:val="center"/>
        <w:rPr>
          <w:rFonts w:ascii="Arial" w:hAnsi="Arial" w:cs="Arial"/>
          <w:b/>
          <w:sz w:val="36"/>
          <w:szCs w:val="36"/>
        </w:rPr>
      </w:pPr>
    </w:p>
    <w:p w:rsidR="00E7794F" w:rsidRDefault="00E7794F" w:rsidP="008057AC">
      <w:pPr>
        <w:jc w:val="center"/>
        <w:rPr>
          <w:rFonts w:ascii="Arial" w:hAnsi="Arial" w:cs="Arial"/>
          <w:b/>
          <w:sz w:val="36"/>
          <w:szCs w:val="36"/>
        </w:rPr>
      </w:pPr>
    </w:p>
    <w:p w:rsidR="00BE75F9" w:rsidRDefault="00BE75F9" w:rsidP="009B439D">
      <w:pPr>
        <w:jc w:val="both"/>
        <w:rPr>
          <w:rFonts w:ascii="Arial" w:hAnsi="Arial" w:cs="Arial"/>
          <w:sz w:val="22"/>
          <w:szCs w:val="22"/>
        </w:rPr>
      </w:pPr>
    </w:p>
    <w:p w:rsidR="00E7794F" w:rsidRDefault="00E7794F" w:rsidP="009B439D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383FA1" w:rsidRDefault="00383FA1" w:rsidP="008B764B">
      <w:pPr>
        <w:jc w:val="center"/>
        <w:rPr>
          <w:rFonts w:ascii="Arial" w:hAnsi="Arial" w:cs="Arial"/>
          <w:b/>
          <w:sz w:val="28"/>
          <w:szCs w:val="28"/>
        </w:rPr>
      </w:pPr>
      <w:r w:rsidRPr="00E7794F">
        <w:rPr>
          <w:rFonts w:ascii="Arial" w:hAnsi="Arial" w:cs="Arial"/>
          <w:b/>
          <w:sz w:val="28"/>
          <w:szCs w:val="28"/>
        </w:rPr>
        <w:t xml:space="preserve"> POLFINALNO </w:t>
      </w:r>
      <w:r w:rsidR="008B764B" w:rsidRPr="00E7794F">
        <w:rPr>
          <w:rFonts w:ascii="Arial" w:hAnsi="Arial" w:cs="Arial"/>
          <w:b/>
          <w:sz w:val="28"/>
          <w:szCs w:val="28"/>
        </w:rPr>
        <w:t xml:space="preserve">TEKMOVANJE V </w:t>
      </w:r>
      <w:r w:rsidRPr="00E7794F">
        <w:rPr>
          <w:rFonts w:ascii="Arial" w:hAnsi="Arial" w:cs="Arial"/>
          <w:b/>
          <w:sz w:val="28"/>
          <w:szCs w:val="28"/>
        </w:rPr>
        <w:t>ODBOJKI NA MIVKI</w:t>
      </w:r>
    </w:p>
    <w:p w:rsidR="00E7794F" w:rsidRPr="00E7794F" w:rsidRDefault="00E7794F" w:rsidP="008B764B">
      <w:pPr>
        <w:jc w:val="center"/>
        <w:rPr>
          <w:rFonts w:ascii="Arial" w:hAnsi="Arial" w:cs="Arial"/>
          <w:b/>
          <w:sz w:val="28"/>
          <w:szCs w:val="28"/>
        </w:rPr>
      </w:pPr>
    </w:p>
    <w:p w:rsidR="00383FA1" w:rsidRDefault="00383FA1" w:rsidP="00383FA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83FA1">
        <w:rPr>
          <w:rFonts w:ascii="Arial" w:hAnsi="Arial" w:cs="Arial"/>
          <w:sz w:val="24"/>
          <w:szCs w:val="24"/>
        </w:rPr>
        <w:t>Tina Bengez, Ana Knez in Pia Senekovič</w:t>
      </w:r>
      <w:r>
        <w:rPr>
          <w:rFonts w:ascii="Arial" w:hAnsi="Arial" w:cs="Arial"/>
          <w:sz w:val="24"/>
          <w:szCs w:val="24"/>
        </w:rPr>
        <w:t xml:space="preserve"> so zastopale barve naše šole na polfinalnem tekmovanju srednjih šol v odbojki na mivki.</w:t>
      </w:r>
    </w:p>
    <w:p w:rsidR="00383FA1" w:rsidRPr="00383FA1" w:rsidRDefault="00383FA1" w:rsidP="00383FA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poti do </w:t>
      </w:r>
      <w:r w:rsidRPr="00383FA1">
        <w:rPr>
          <w:rFonts w:ascii="Arial" w:hAnsi="Arial" w:cs="Arial"/>
          <w:sz w:val="24"/>
          <w:szCs w:val="24"/>
          <w:u w:val="single"/>
        </w:rPr>
        <w:t>odličnega tretjega mesta</w:t>
      </w:r>
      <w:r>
        <w:rPr>
          <w:rFonts w:ascii="Arial" w:hAnsi="Arial" w:cs="Arial"/>
          <w:sz w:val="24"/>
          <w:szCs w:val="24"/>
        </w:rPr>
        <w:t xml:space="preserve"> so premagale III. gimnazijo Maribor, Gimnazijo Antona Martina Slomška, Srednjo zdravstveno in kozmetično šolo Maribor, Gimnazijo Ljutomer in Gimnazijo Slovenj Gradec. </w:t>
      </w:r>
    </w:p>
    <w:p w:rsidR="00383FA1" w:rsidRDefault="00383FA1" w:rsidP="00383FA1">
      <w:pPr>
        <w:jc w:val="both"/>
        <w:rPr>
          <w:rFonts w:ascii="Arial" w:hAnsi="Arial" w:cs="Arial"/>
          <w:b/>
          <w:sz w:val="32"/>
          <w:szCs w:val="32"/>
        </w:rPr>
      </w:pPr>
    </w:p>
    <w:p w:rsidR="00383FA1" w:rsidRPr="00E7794F" w:rsidRDefault="00383FA1" w:rsidP="00383FA1">
      <w:pPr>
        <w:rPr>
          <w:rFonts w:ascii="Arial" w:hAnsi="Arial" w:cs="Arial"/>
          <w:sz w:val="24"/>
          <w:szCs w:val="24"/>
        </w:rPr>
      </w:pPr>
      <w:r w:rsidRPr="00E7794F">
        <w:rPr>
          <w:rFonts w:ascii="Arial" w:hAnsi="Arial" w:cs="Arial"/>
          <w:sz w:val="24"/>
          <w:szCs w:val="24"/>
        </w:rPr>
        <w:t>ČESTITAMO!</w:t>
      </w:r>
    </w:p>
    <w:p w:rsidR="008B764B" w:rsidRPr="008B764B" w:rsidRDefault="008B764B" w:rsidP="008B764B">
      <w:pPr>
        <w:jc w:val="both"/>
        <w:rPr>
          <w:rFonts w:ascii="Arial" w:hAnsi="Arial" w:cs="Arial"/>
          <w:sz w:val="24"/>
          <w:szCs w:val="24"/>
        </w:rPr>
      </w:pPr>
    </w:p>
    <w:p w:rsidR="008057AC" w:rsidRPr="008057AC" w:rsidRDefault="008057AC" w:rsidP="008057AC">
      <w:pPr>
        <w:jc w:val="both"/>
        <w:rPr>
          <w:rFonts w:ascii="Arial" w:hAnsi="Arial" w:cs="Arial"/>
          <w:sz w:val="22"/>
          <w:szCs w:val="22"/>
        </w:rPr>
      </w:pPr>
    </w:p>
    <w:p w:rsidR="008057AC" w:rsidRPr="00383FA1" w:rsidRDefault="00383FA1" w:rsidP="008057A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Tina </w:t>
      </w:r>
      <w:proofErr w:type="spellStart"/>
      <w:r>
        <w:rPr>
          <w:rFonts w:ascii="Arial" w:hAnsi="Arial" w:cs="Arial"/>
          <w:sz w:val="24"/>
          <w:szCs w:val="24"/>
        </w:rPr>
        <w:t>Šljivar</w:t>
      </w:r>
      <w:proofErr w:type="spellEnd"/>
      <w:r>
        <w:rPr>
          <w:rFonts w:ascii="Arial" w:hAnsi="Arial" w:cs="Arial"/>
          <w:sz w:val="24"/>
          <w:szCs w:val="24"/>
        </w:rPr>
        <w:t>, prof.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1469F" w:rsidRPr="00383FA1">
        <w:rPr>
          <w:rFonts w:ascii="Arial" w:hAnsi="Arial" w:cs="Arial"/>
          <w:sz w:val="24"/>
          <w:szCs w:val="24"/>
        </w:rPr>
        <w:tab/>
      </w:r>
      <w:r w:rsidR="008057AC" w:rsidRPr="00383FA1">
        <w:rPr>
          <w:rFonts w:ascii="Arial" w:hAnsi="Arial" w:cs="Arial"/>
          <w:b/>
          <w:sz w:val="24"/>
          <w:szCs w:val="24"/>
        </w:rPr>
        <w:t>Ravnatelj GSKŠ Ruše:</w:t>
      </w:r>
    </w:p>
    <w:p w:rsidR="008057AC" w:rsidRPr="00383FA1" w:rsidRDefault="008057AC" w:rsidP="008057AC">
      <w:pPr>
        <w:ind w:left="4248"/>
        <w:jc w:val="both"/>
        <w:rPr>
          <w:rFonts w:ascii="Arial" w:hAnsi="Arial" w:cs="Arial"/>
          <w:sz w:val="24"/>
          <w:szCs w:val="24"/>
        </w:rPr>
      </w:pPr>
      <w:r w:rsidRPr="00383FA1">
        <w:rPr>
          <w:rFonts w:ascii="Arial" w:hAnsi="Arial" w:cs="Arial"/>
          <w:sz w:val="24"/>
          <w:szCs w:val="24"/>
        </w:rPr>
        <w:t xml:space="preserve">       </w:t>
      </w:r>
      <w:r w:rsidR="0001469F" w:rsidRPr="00383FA1">
        <w:rPr>
          <w:rFonts w:ascii="Arial" w:hAnsi="Arial" w:cs="Arial"/>
          <w:sz w:val="24"/>
          <w:szCs w:val="24"/>
        </w:rPr>
        <w:t xml:space="preserve">   </w:t>
      </w:r>
      <w:r w:rsidR="0001469F" w:rsidRPr="00383FA1">
        <w:rPr>
          <w:rFonts w:ascii="Arial" w:hAnsi="Arial" w:cs="Arial"/>
          <w:sz w:val="24"/>
          <w:szCs w:val="24"/>
        </w:rPr>
        <w:tab/>
      </w:r>
      <w:r w:rsidRPr="00383FA1">
        <w:rPr>
          <w:rFonts w:ascii="Arial" w:hAnsi="Arial" w:cs="Arial"/>
          <w:sz w:val="24"/>
          <w:szCs w:val="24"/>
        </w:rPr>
        <w:t>Samo R</w:t>
      </w:r>
      <w:r w:rsidR="00984D21" w:rsidRPr="00383FA1">
        <w:rPr>
          <w:rFonts w:ascii="Arial" w:hAnsi="Arial" w:cs="Arial"/>
          <w:sz w:val="24"/>
          <w:szCs w:val="24"/>
        </w:rPr>
        <w:t>obič</w:t>
      </w:r>
      <w:r w:rsidRPr="00383FA1">
        <w:rPr>
          <w:rFonts w:ascii="Arial" w:hAnsi="Arial" w:cs="Arial"/>
          <w:sz w:val="24"/>
          <w:szCs w:val="24"/>
        </w:rPr>
        <w:t>, univ. dipl. inž. kem. teh.</w:t>
      </w:r>
    </w:p>
    <w:p w:rsidR="00984D21" w:rsidRPr="00E7794F" w:rsidRDefault="00E7794F" w:rsidP="00E7794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01469F" w:rsidRPr="00E7794F" w:rsidRDefault="0001469F" w:rsidP="008057AC">
      <w:pPr>
        <w:rPr>
          <w:rFonts w:ascii="Arial" w:hAnsi="Arial" w:cs="Arial"/>
        </w:rPr>
      </w:pPr>
    </w:p>
    <w:p w:rsidR="008057AC" w:rsidRPr="00E7794F" w:rsidRDefault="008057AC" w:rsidP="008057AC">
      <w:pPr>
        <w:rPr>
          <w:rFonts w:ascii="Arial" w:hAnsi="Arial" w:cs="Arial"/>
          <w:u w:val="single"/>
        </w:rPr>
      </w:pPr>
      <w:r w:rsidRPr="00E7794F">
        <w:rPr>
          <w:rFonts w:ascii="Arial" w:hAnsi="Arial" w:cs="Arial"/>
          <w:u w:val="single"/>
        </w:rPr>
        <w:t>Obveščeni:</w:t>
      </w:r>
    </w:p>
    <w:p w:rsidR="008057AC" w:rsidRPr="00E7794F" w:rsidRDefault="008B764B" w:rsidP="008057AC">
      <w:pPr>
        <w:pStyle w:val="Odstavekseznama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E7794F">
        <w:rPr>
          <w:rFonts w:ascii="Arial" w:hAnsi="Arial" w:cs="Arial"/>
          <w:sz w:val="20"/>
          <w:szCs w:val="20"/>
        </w:rPr>
        <w:t>vsi razredi</w:t>
      </w:r>
    </w:p>
    <w:p w:rsidR="008057AC" w:rsidRPr="00E7794F" w:rsidRDefault="008057AC" w:rsidP="008057AC">
      <w:pPr>
        <w:pStyle w:val="Odstavekseznama"/>
        <w:numPr>
          <w:ilvl w:val="0"/>
          <w:numId w:val="11"/>
        </w:numPr>
        <w:rPr>
          <w:rFonts w:ascii="Arial" w:hAnsi="Arial" w:cs="Arial"/>
          <w:sz w:val="20"/>
          <w:szCs w:val="20"/>
          <w:u w:val="single"/>
        </w:rPr>
      </w:pPr>
      <w:r w:rsidRPr="00E7794F">
        <w:rPr>
          <w:rFonts w:ascii="Arial" w:hAnsi="Arial" w:cs="Arial"/>
          <w:sz w:val="20"/>
          <w:szCs w:val="20"/>
        </w:rPr>
        <w:t>oglasne deske: zbornica, avla, dijaški dom</w:t>
      </w:r>
    </w:p>
    <w:p w:rsidR="008057AC" w:rsidRPr="00E7794F" w:rsidRDefault="008057AC" w:rsidP="008057AC">
      <w:pPr>
        <w:pStyle w:val="Odstavekseznama"/>
        <w:numPr>
          <w:ilvl w:val="0"/>
          <w:numId w:val="11"/>
        </w:numPr>
        <w:rPr>
          <w:rFonts w:ascii="Arial" w:hAnsi="Arial" w:cs="Arial"/>
          <w:sz w:val="20"/>
          <w:szCs w:val="20"/>
          <w:u w:val="single"/>
        </w:rPr>
      </w:pPr>
      <w:r w:rsidRPr="00E7794F">
        <w:rPr>
          <w:rFonts w:ascii="Arial" w:hAnsi="Arial" w:cs="Arial"/>
          <w:sz w:val="20"/>
          <w:szCs w:val="20"/>
        </w:rPr>
        <w:t>evidenca</w:t>
      </w:r>
      <w:r w:rsidR="0001469F" w:rsidRPr="00E7794F">
        <w:rPr>
          <w:rFonts w:ascii="Arial" w:hAnsi="Arial" w:cs="Arial"/>
          <w:sz w:val="20"/>
          <w:szCs w:val="20"/>
        </w:rPr>
        <w:t xml:space="preserve"> GSKŠ Ruše</w:t>
      </w:r>
    </w:p>
    <w:sectPr w:rsidR="008057AC" w:rsidRPr="00E7794F" w:rsidSect="00F242D8">
      <w:headerReference w:type="default" r:id="rId9"/>
      <w:pgSz w:w="11906" w:h="16838"/>
      <w:pgMar w:top="794" w:right="1134" w:bottom="24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EC2" w:rsidRDefault="00A41EC2">
      <w:r>
        <w:separator/>
      </w:r>
    </w:p>
  </w:endnote>
  <w:endnote w:type="continuationSeparator" w:id="0">
    <w:p w:rsidR="00A41EC2" w:rsidRDefault="00A41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EC2" w:rsidRDefault="00A41EC2">
      <w:r>
        <w:separator/>
      </w:r>
    </w:p>
  </w:footnote>
  <w:footnote w:type="continuationSeparator" w:id="0">
    <w:p w:rsidR="00A41EC2" w:rsidRDefault="00A41E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952" w:rsidRPr="00F032DA" w:rsidRDefault="00D33AD4">
    <w:pPr>
      <w:pStyle w:val="Glava"/>
      <w:rPr>
        <w:rFonts w:asciiTheme="minorHAnsi" w:hAnsiTheme="minorHAnsi" w:cstheme="minorHAnsi"/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6CDB68D1" wp14:editId="3850F843">
          <wp:simplePos x="0" y="0"/>
          <wp:positionH relativeFrom="column">
            <wp:posOffset>-95885</wp:posOffset>
          </wp:positionH>
          <wp:positionV relativeFrom="paragraph">
            <wp:posOffset>-118745</wp:posOffset>
          </wp:positionV>
          <wp:extent cx="970280" cy="327025"/>
          <wp:effectExtent l="0" t="0" r="0" b="0"/>
          <wp:wrapTopAndBottom/>
          <wp:docPr id="1" name="Slika 1" descr="rzna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znak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0280" cy="327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F2952">
      <w:t xml:space="preserve">                             </w:t>
    </w:r>
    <w:r w:rsidR="009F2952" w:rsidRPr="00F032DA">
      <w:rPr>
        <w:rFonts w:asciiTheme="minorHAnsi" w:hAnsiTheme="minorHAnsi" w:cstheme="minorHAnsi"/>
        <w:b/>
        <w:sz w:val="28"/>
        <w:szCs w:val="28"/>
      </w:rPr>
      <w:t>Gimnazija in srednja kemijska šola Ruše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0B48"/>
    <w:multiLevelType w:val="hybridMultilevel"/>
    <w:tmpl w:val="5DBE972E"/>
    <w:lvl w:ilvl="0" w:tplc="E38280F2">
      <w:start w:val="234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857B77"/>
    <w:multiLevelType w:val="hybridMultilevel"/>
    <w:tmpl w:val="790EB1EC"/>
    <w:lvl w:ilvl="0" w:tplc="6132397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06D52"/>
    <w:multiLevelType w:val="hybridMultilevel"/>
    <w:tmpl w:val="4996779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2072FA"/>
    <w:multiLevelType w:val="hybridMultilevel"/>
    <w:tmpl w:val="56B01D54"/>
    <w:lvl w:ilvl="0" w:tplc="0424000F">
      <w:start w:val="1"/>
      <w:numFmt w:val="decimal"/>
      <w:lvlText w:val="%1."/>
      <w:lvlJc w:val="left"/>
      <w:pPr>
        <w:tabs>
          <w:tab w:val="num" w:pos="1003"/>
        </w:tabs>
        <w:ind w:left="1003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4">
    <w:nsid w:val="14C73D5C"/>
    <w:multiLevelType w:val="hybridMultilevel"/>
    <w:tmpl w:val="B804E4D6"/>
    <w:lvl w:ilvl="0" w:tplc="EA988F9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E17BA4"/>
    <w:multiLevelType w:val="hybridMultilevel"/>
    <w:tmpl w:val="51324D18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5A6ADC"/>
    <w:multiLevelType w:val="hybridMultilevel"/>
    <w:tmpl w:val="6F102EFE"/>
    <w:lvl w:ilvl="0" w:tplc="D9449C8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182F80"/>
    <w:multiLevelType w:val="hybridMultilevel"/>
    <w:tmpl w:val="DC60E95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5A0869"/>
    <w:multiLevelType w:val="hybridMultilevel"/>
    <w:tmpl w:val="92A2F2B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0A2947"/>
    <w:multiLevelType w:val="hybridMultilevel"/>
    <w:tmpl w:val="82882A34"/>
    <w:lvl w:ilvl="0" w:tplc="0409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0">
    <w:nsid w:val="21CE19FF"/>
    <w:multiLevelType w:val="hybridMultilevel"/>
    <w:tmpl w:val="F57C52BA"/>
    <w:lvl w:ilvl="0" w:tplc="7EF888D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C84B34"/>
    <w:multiLevelType w:val="hybridMultilevel"/>
    <w:tmpl w:val="953E13D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8866FD"/>
    <w:multiLevelType w:val="hybridMultilevel"/>
    <w:tmpl w:val="6CE2B00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7712E1"/>
    <w:multiLevelType w:val="hybridMultilevel"/>
    <w:tmpl w:val="69D0C7B6"/>
    <w:lvl w:ilvl="0" w:tplc="6400B724">
      <w:start w:val="1"/>
      <w:numFmt w:val="decimal"/>
      <w:lvlText w:val="%1."/>
      <w:lvlJc w:val="left"/>
      <w:pPr>
        <w:tabs>
          <w:tab w:val="num" w:pos="1003"/>
        </w:tabs>
        <w:ind w:left="1003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14">
    <w:nsid w:val="35EE3356"/>
    <w:multiLevelType w:val="hybridMultilevel"/>
    <w:tmpl w:val="3B882A3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6A7563E"/>
    <w:multiLevelType w:val="hybridMultilevel"/>
    <w:tmpl w:val="6BB205DC"/>
    <w:lvl w:ilvl="0" w:tplc="60E83F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0A0B10"/>
    <w:multiLevelType w:val="hybridMultilevel"/>
    <w:tmpl w:val="F5706374"/>
    <w:lvl w:ilvl="0" w:tplc="5BFE748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FD3207"/>
    <w:multiLevelType w:val="hybridMultilevel"/>
    <w:tmpl w:val="72F0D28A"/>
    <w:lvl w:ilvl="0" w:tplc="D46CE98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387371"/>
    <w:multiLevelType w:val="singleLevel"/>
    <w:tmpl w:val="F3FE129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40C87064"/>
    <w:multiLevelType w:val="hybridMultilevel"/>
    <w:tmpl w:val="B14EA53C"/>
    <w:lvl w:ilvl="0" w:tplc="8E1EB8DE">
      <w:start w:val="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90430A"/>
    <w:multiLevelType w:val="hybridMultilevel"/>
    <w:tmpl w:val="47260C2C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F369F5"/>
    <w:multiLevelType w:val="hybridMultilevel"/>
    <w:tmpl w:val="1896AE1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57F2146"/>
    <w:multiLevelType w:val="hybridMultilevel"/>
    <w:tmpl w:val="726C1B9A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591536A"/>
    <w:multiLevelType w:val="hybridMultilevel"/>
    <w:tmpl w:val="BE7C2872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D5E2602"/>
    <w:multiLevelType w:val="hybridMultilevel"/>
    <w:tmpl w:val="E6C22F4E"/>
    <w:lvl w:ilvl="0" w:tplc="6400B724">
      <w:start w:val="1"/>
      <w:numFmt w:val="decimal"/>
      <w:lvlText w:val="%1."/>
      <w:lvlJc w:val="left"/>
      <w:pPr>
        <w:tabs>
          <w:tab w:val="num" w:pos="1003"/>
        </w:tabs>
        <w:ind w:left="1003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25">
    <w:nsid w:val="628F4197"/>
    <w:multiLevelType w:val="hybridMultilevel"/>
    <w:tmpl w:val="E6D40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DA3DA4"/>
    <w:multiLevelType w:val="hybridMultilevel"/>
    <w:tmpl w:val="98904E88"/>
    <w:lvl w:ilvl="0" w:tplc="26FAA9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304F17"/>
    <w:multiLevelType w:val="hybridMultilevel"/>
    <w:tmpl w:val="6B88E1DE"/>
    <w:lvl w:ilvl="0" w:tplc="183057D2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FC47A7"/>
    <w:multiLevelType w:val="hybridMultilevel"/>
    <w:tmpl w:val="2D186D84"/>
    <w:lvl w:ilvl="0" w:tplc="5824E2E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BB7004"/>
    <w:multiLevelType w:val="hybridMultilevel"/>
    <w:tmpl w:val="1118395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7"/>
  </w:num>
  <w:num w:numId="3">
    <w:abstractNumId w:val="22"/>
  </w:num>
  <w:num w:numId="4">
    <w:abstractNumId w:val="4"/>
  </w:num>
  <w:num w:numId="5">
    <w:abstractNumId w:val="15"/>
  </w:num>
  <w:num w:numId="6">
    <w:abstractNumId w:val="20"/>
  </w:num>
  <w:num w:numId="7">
    <w:abstractNumId w:val="28"/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2"/>
  </w:num>
  <w:num w:numId="11">
    <w:abstractNumId w:val="18"/>
  </w:num>
  <w:num w:numId="12">
    <w:abstractNumId w:val="13"/>
  </w:num>
  <w:num w:numId="13">
    <w:abstractNumId w:val="3"/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</w:num>
  <w:num w:numId="16">
    <w:abstractNumId w:val="5"/>
  </w:num>
  <w:num w:numId="17">
    <w:abstractNumId w:val="23"/>
  </w:num>
  <w:num w:numId="18">
    <w:abstractNumId w:val="6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17"/>
  </w:num>
  <w:num w:numId="23">
    <w:abstractNumId w:val="1"/>
  </w:num>
  <w:num w:numId="24">
    <w:abstractNumId w:val="9"/>
  </w:num>
  <w:num w:numId="25">
    <w:abstractNumId w:val="25"/>
  </w:num>
  <w:num w:numId="26">
    <w:abstractNumId w:val="10"/>
  </w:num>
  <w:num w:numId="27">
    <w:abstractNumId w:val="12"/>
  </w:num>
  <w:num w:numId="28">
    <w:abstractNumId w:val="26"/>
  </w:num>
  <w:num w:numId="29">
    <w:abstractNumId w:val="14"/>
  </w:num>
  <w:num w:numId="30">
    <w:abstractNumId w:val="19"/>
  </w:num>
  <w:num w:numId="31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2FD"/>
    <w:rsid w:val="000003D3"/>
    <w:rsid w:val="000005F1"/>
    <w:rsid w:val="000009B3"/>
    <w:rsid w:val="00000CCD"/>
    <w:rsid w:val="00001646"/>
    <w:rsid w:val="00001B08"/>
    <w:rsid w:val="000033FA"/>
    <w:rsid w:val="000038AC"/>
    <w:rsid w:val="00004B64"/>
    <w:rsid w:val="0000556D"/>
    <w:rsid w:val="0000556E"/>
    <w:rsid w:val="00010EA7"/>
    <w:rsid w:val="00011309"/>
    <w:rsid w:val="00011512"/>
    <w:rsid w:val="00011D29"/>
    <w:rsid w:val="00012871"/>
    <w:rsid w:val="00012DB7"/>
    <w:rsid w:val="000137C1"/>
    <w:rsid w:val="0001430E"/>
    <w:rsid w:val="0001469F"/>
    <w:rsid w:val="000153E6"/>
    <w:rsid w:val="00016579"/>
    <w:rsid w:val="0001773E"/>
    <w:rsid w:val="00020EB0"/>
    <w:rsid w:val="000219E0"/>
    <w:rsid w:val="000221FA"/>
    <w:rsid w:val="000223D6"/>
    <w:rsid w:val="00023939"/>
    <w:rsid w:val="0002397D"/>
    <w:rsid w:val="00023E8B"/>
    <w:rsid w:val="00024523"/>
    <w:rsid w:val="00024730"/>
    <w:rsid w:val="00025532"/>
    <w:rsid w:val="00025B39"/>
    <w:rsid w:val="0002607C"/>
    <w:rsid w:val="000262A3"/>
    <w:rsid w:val="0002689B"/>
    <w:rsid w:val="000272B4"/>
    <w:rsid w:val="000319EE"/>
    <w:rsid w:val="00032B69"/>
    <w:rsid w:val="0003397C"/>
    <w:rsid w:val="00033FB2"/>
    <w:rsid w:val="00035656"/>
    <w:rsid w:val="000364FB"/>
    <w:rsid w:val="00036D61"/>
    <w:rsid w:val="000407C2"/>
    <w:rsid w:val="00040A9C"/>
    <w:rsid w:val="000419F8"/>
    <w:rsid w:val="00043C40"/>
    <w:rsid w:val="00044EAD"/>
    <w:rsid w:val="00045BEB"/>
    <w:rsid w:val="00045DE6"/>
    <w:rsid w:val="0004604B"/>
    <w:rsid w:val="00047BF9"/>
    <w:rsid w:val="00047CE8"/>
    <w:rsid w:val="000508DA"/>
    <w:rsid w:val="000531B2"/>
    <w:rsid w:val="00053CE3"/>
    <w:rsid w:val="00053DB5"/>
    <w:rsid w:val="00056A5C"/>
    <w:rsid w:val="000575F9"/>
    <w:rsid w:val="00057DB2"/>
    <w:rsid w:val="00061E04"/>
    <w:rsid w:val="000624C7"/>
    <w:rsid w:val="00062CAB"/>
    <w:rsid w:val="00063660"/>
    <w:rsid w:val="00065171"/>
    <w:rsid w:val="00065E52"/>
    <w:rsid w:val="000662B7"/>
    <w:rsid w:val="000669E2"/>
    <w:rsid w:val="00072327"/>
    <w:rsid w:val="00072903"/>
    <w:rsid w:val="00074C02"/>
    <w:rsid w:val="00077D5C"/>
    <w:rsid w:val="00080A90"/>
    <w:rsid w:val="0008129A"/>
    <w:rsid w:val="000830C4"/>
    <w:rsid w:val="00086498"/>
    <w:rsid w:val="00086810"/>
    <w:rsid w:val="00086AF7"/>
    <w:rsid w:val="000877B3"/>
    <w:rsid w:val="000908EB"/>
    <w:rsid w:val="00090A04"/>
    <w:rsid w:val="00091F5A"/>
    <w:rsid w:val="00093967"/>
    <w:rsid w:val="00093D48"/>
    <w:rsid w:val="0009467D"/>
    <w:rsid w:val="00094930"/>
    <w:rsid w:val="00095BAE"/>
    <w:rsid w:val="00095CC8"/>
    <w:rsid w:val="00095F60"/>
    <w:rsid w:val="00097D64"/>
    <w:rsid w:val="000A0011"/>
    <w:rsid w:val="000A0465"/>
    <w:rsid w:val="000A1A67"/>
    <w:rsid w:val="000A2B1F"/>
    <w:rsid w:val="000A2D8D"/>
    <w:rsid w:val="000A3249"/>
    <w:rsid w:val="000A375B"/>
    <w:rsid w:val="000A3B8E"/>
    <w:rsid w:val="000A517F"/>
    <w:rsid w:val="000A52DB"/>
    <w:rsid w:val="000A6108"/>
    <w:rsid w:val="000A63B8"/>
    <w:rsid w:val="000A7686"/>
    <w:rsid w:val="000B0C12"/>
    <w:rsid w:val="000B102C"/>
    <w:rsid w:val="000B3999"/>
    <w:rsid w:val="000B46CC"/>
    <w:rsid w:val="000B4D37"/>
    <w:rsid w:val="000B5DBD"/>
    <w:rsid w:val="000B6A3D"/>
    <w:rsid w:val="000C053A"/>
    <w:rsid w:val="000C39B8"/>
    <w:rsid w:val="000C5B3A"/>
    <w:rsid w:val="000C5DDA"/>
    <w:rsid w:val="000C5E68"/>
    <w:rsid w:val="000C6315"/>
    <w:rsid w:val="000C6838"/>
    <w:rsid w:val="000C689F"/>
    <w:rsid w:val="000C7AE4"/>
    <w:rsid w:val="000C7EC4"/>
    <w:rsid w:val="000D0E9B"/>
    <w:rsid w:val="000D3296"/>
    <w:rsid w:val="000D3CA0"/>
    <w:rsid w:val="000D4C53"/>
    <w:rsid w:val="000D57FB"/>
    <w:rsid w:val="000D659F"/>
    <w:rsid w:val="000D76B8"/>
    <w:rsid w:val="000E012A"/>
    <w:rsid w:val="000E184A"/>
    <w:rsid w:val="000E394B"/>
    <w:rsid w:val="000E3FCE"/>
    <w:rsid w:val="000E408A"/>
    <w:rsid w:val="000E4722"/>
    <w:rsid w:val="000E4EAA"/>
    <w:rsid w:val="000E5D04"/>
    <w:rsid w:val="000E5DD7"/>
    <w:rsid w:val="000E6092"/>
    <w:rsid w:val="000E63C6"/>
    <w:rsid w:val="000E6574"/>
    <w:rsid w:val="000F144B"/>
    <w:rsid w:val="000F29B2"/>
    <w:rsid w:val="000F33D8"/>
    <w:rsid w:val="000F3A62"/>
    <w:rsid w:val="000F58D2"/>
    <w:rsid w:val="000F71CB"/>
    <w:rsid w:val="00100A54"/>
    <w:rsid w:val="00101C22"/>
    <w:rsid w:val="00101DCB"/>
    <w:rsid w:val="00101E38"/>
    <w:rsid w:val="001023FB"/>
    <w:rsid w:val="0010297D"/>
    <w:rsid w:val="00103606"/>
    <w:rsid w:val="00103E62"/>
    <w:rsid w:val="0010487A"/>
    <w:rsid w:val="00104BD1"/>
    <w:rsid w:val="00105A9E"/>
    <w:rsid w:val="00105BEA"/>
    <w:rsid w:val="0010678A"/>
    <w:rsid w:val="001072F4"/>
    <w:rsid w:val="0011135B"/>
    <w:rsid w:val="001113BB"/>
    <w:rsid w:val="001125B5"/>
    <w:rsid w:val="001132C2"/>
    <w:rsid w:val="001138E1"/>
    <w:rsid w:val="00115633"/>
    <w:rsid w:val="00116572"/>
    <w:rsid w:val="001171CE"/>
    <w:rsid w:val="00117427"/>
    <w:rsid w:val="001175BE"/>
    <w:rsid w:val="001178F9"/>
    <w:rsid w:val="00117B7B"/>
    <w:rsid w:val="00117E72"/>
    <w:rsid w:val="00120B10"/>
    <w:rsid w:val="00121AF5"/>
    <w:rsid w:val="0012234B"/>
    <w:rsid w:val="00123D1C"/>
    <w:rsid w:val="00127895"/>
    <w:rsid w:val="00130323"/>
    <w:rsid w:val="00130538"/>
    <w:rsid w:val="00131779"/>
    <w:rsid w:val="001317DF"/>
    <w:rsid w:val="001318B7"/>
    <w:rsid w:val="00134F75"/>
    <w:rsid w:val="001351CB"/>
    <w:rsid w:val="001356A7"/>
    <w:rsid w:val="00136368"/>
    <w:rsid w:val="0013734A"/>
    <w:rsid w:val="00137497"/>
    <w:rsid w:val="00140C3F"/>
    <w:rsid w:val="00143A8A"/>
    <w:rsid w:val="00144909"/>
    <w:rsid w:val="00144DDE"/>
    <w:rsid w:val="00145F9A"/>
    <w:rsid w:val="001463E2"/>
    <w:rsid w:val="001466B9"/>
    <w:rsid w:val="00146708"/>
    <w:rsid w:val="0014713C"/>
    <w:rsid w:val="00150A1A"/>
    <w:rsid w:val="00151BAE"/>
    <w:rsid w:val="001526DD"/>
    <w:rsid w:val="001545C8"/>
    <w:rsid w:val="00154D3C"/>
    <w:rsid w:val="00154FB6"/>
    <w:rsid w:val="00155DC7"/>
    <w:rsid w:val="0015641E"/>
    <w:rsid w:val="001568E5"/>
    <w:rsid w:val="001618E4"/>
    <w:rsid w:val="001619C3"/>
    <w:rsid w:val="00161A60"/>
    <w:rsid w:val="00162D48"/>
    <w:rsid w:val="0016315B"/>
    <w:rsid w:val="001641D3"/>
    <w:rsid w:val="001673BF"/>
    <w:rsid w:val="00170E53"/>
    <w:rsid w:val="0017104C"/>
    <w:rsid w:val="0017397A"/>
    <w:rsid w:val="00180190"/>
    <w:rsid w:val="00181540"/>
    <w:rsid w:val="0018303B"/>
    <w:rsid w:val="001853C5"/>
    <w:rsid w:val="00186249"/>
    <w:rsid w:val="001868F8"/>
    <w:rsid w:val="00186FBD"/>
    <w:rsid w:val="001930F7"/>
    <w:rsid w:val="001945EE"/>
    <w:rsid w:val="0019491D"/>
    <w:rsid w:val="00196560"/>
    <w:rsid w:val="00197CD9"/>
    <w:rsid w:val="00197EFD"/>
    <w:rsid w:val="001A0E2C"/>
    <w:rsid w:val="001A109F"/>
    <w:rsid w:val="001A1436"/>
    <w:rsid w:val="001A2658"/>
    <w:rsid w:val="001A3F86"/>
    <w:rsid w:val="001A4BF9"/>
    <w:rsid w:val="001A4DBF"/>
    <w:rsid w:val="001A623A"/>
    <w:rsid w:val="001B1676"/>
    <w:rsid w:val="001B1E7B"/>
    <w:rsid w:val="001B4A12"/>
    <w:rsid w:val="001B55D3"/>
    <w:rsid w:val="001B58F4"/>
    <w:rsid w:val="001B5A5F"/>
    <w:rsid w:val="001B5CBE"/>
    <w:rsid w:val="001B6254"/>
    <w:rsid w:val="001B6CE6"/>
    <w:rsid w:val="001B6E18"/>
    <w:rsid w:val="001B72DE"/>
    <w:rsid w:val="001B7D73"/>
    <w:rsid w:val="001C1738"/>
    <w:rsid w:val="001C2262"/>
    <w:rsid w:val="001C51C4"/>
    <w:rsid w:val="001C5211"/>
    <w:rsid w:val="001C6C59"/>
    <w:rsid w:val="001C7A99"/>
    <w:rsid w:val="001D049D"/>
    <w:rsid w:val="001D194B"/>
    <w:rsid w:val="001D24B4"/>
    <w:rsid w:val="001D2941"/>
    <w:rsid w:val="001D2F87"/>
    <w:rsid w:val="001D3051"/>
    <w:rsid w:val="001D54A4"/>
    <w:rsid w:val="001D7EB4"/>
    <w:rsid w:val="001E0738"/>
    <w:rsid w:val="001E0E86"/>
    <w:rsid w:val="001E27A5"/>
    <w:rsid w:val="001E3F9E"/>
    <w:rsid w:val="001E4786"/>
    <w:rsid w:val="001F0AA3"/>
    <w:rsid w:val="001F3DCC"/>
    <w:rsid w:val="001F410A"/>
    <w:rsid w:val="001F5896"/>
    <w:rsid w:val="001F693E"/>
    <w:rsid w:val="0020218C"/>
    <w:rsid w:val="002023A2"/>
    <w:rsid w:val="002025BF"/>
    <w:rsid w:val="00203C6A"/>
    <w:rsid w:val="002040BD"/>
    <w:rsid w:val="002041F3"/>
    <w:rsid w:val="00206589"/>
    <w:rsid w:val="002065FC"/>
    <w:rsid w:val="00207E4F"/>
    <w:rsid w:val="00210C11"/>
    <w:rsid w:val="0021121B"/>
    <w:rsid w:val="00213404"/>
    <w:rsid w:val="0021387C"/>
    <w:rsid w:val="00215B89"/>
    <w:rsid w:val="002169BB"/>
    <w:rsid w:val="002178FB"/>
    <w:rsid w:val="00220080"/>
    <w:rsid w:val="00220E61"/>
    <w:rsid w:val="002220A3"/>
    <w:rsid w:val="00223109"/>
    <w:rsid w:val="00223C1B"/>
    <w:rsid w:val="00225B20"/>
    <w:rsid w:val="00231109"/>
    <w:rsid w:val="002312BC"/>
    <w:rsid w:val="00232F1D"/>
    <w:rsid w:val="00234564"/>
    <w:rsid w:val="00235DEF"/>
    <w:rsid w:val="0023629E"/>
    <w:rsid w:val="00240BED"/>
    <w:rsid w:val="00240C2D"/>
    <w:rsid w:val="0024210A"/>
    <w:rsid w:val="00242AA4"/>
    <w:rsid w:val="00243936"/>
    <w:rsid w:val="00243BC3"/>
    <w:rsid w:val="00243CBC"/>
    <w:rsid w:val="00247CE0"/>
    <w:rsid w:val="0025044A"/>
    <w:rsid w:val="00252895"/>
    <w:rsid w:val="00252E75"/>
    <w:rsid w:val="00253754"/>
    <w:rsid w:val="0025419B"/>
    <w:rsid w:val="002555BF"/>
    <w:rsid w:val="002567DB"/>
    <w:rsid w:val="00256DC2"/>
    <w:rsid w:val="00256E32"/>
    <w:rsid w:val="002572B0"/>
    <w:rsid w:val="00261961"/>
    <w:rsid w:val="00263D8D"/>
    <w:rsid w:val="002647B5"/>
    <w:rsid w:val="002651CE"/>
    <w:rsid w:val="00265998"/>
    <w:rsid w:val="00265E11"/>
    <w:rsid w:val="00270A5D"/>
    <w:rsid w:val="00271CD7"/>
    <w:rsid w:val="002720D4"/>
    <w:rsid w:val="00276A6C"/>
    <w:rsid w:val="002777D3"/>
    <w:rsid w:val="00277932"/>
    <w:rsid w:val="00277A7B"/>
    <w:rsid w:val="00281DB4"/>
    <w:rsid w:val="00282B65"/>
    <w:rsid w:val="00285032"/>
    <w:rsid w:val="00287BC3"/>
    <w:rsid w:val="00287C55"/>
    <w:rsid w:val="00291034"/>
    <w:rsid w:val="0029129E"/>
    <w:rsid w:val="00293354"/>
    <w:rsid w:val="00294A3E"/>
    <w:rsid w:val="00296B29"/>
    <w:rsid w:val="002A08A6"/>
    <w:rsid w:val="002A1E65"/>
    <w:rsid w:val="002A257F"/>
    <w:rsid w:val="002A3336"/>
    <w:rsid w:val="002A3FDC"/>
    <w:rsid w:val="002A5542"/>
    <w:rsid w:val="002A580A"/>
    <w:rsid w:val="002A5C56"/>
    <w:rsid w:val="002A5D60"/>
    <w:rsid w:val="002A60EC"/>
    <w:rsid w:val="002A66CF"/>
    <w:rsid w:val="002A698E"/>
    <w:rsid w:val="002B4C0D"/>
    <w:rsid w:val="002B57A4"/>
    <w:rsid w:val="002C0DA0"/>
    <w:rsid w:val="002C1BEB"/>
    <w:rsid w:val="002C1D4F"/>
    <w:rsid w:val="002C304B"/>
    <w:rsid w:val="002C3424"/>
    <w:rsid w:val="002C3E06"/>
    <w:rsid w:val="002C42E0"/>
    <w:rsid w:val="002C4BE3"/>
    <w:rsid w:val="002C5E77"/>
    <w:rsid w:val="002C6F27"/>
    <w:rsid w:val="002C7295"/>
    <w:rsid w:val="002C7600"/>
    <w:rsid w:val="002D01E7"/>
    <w:rsid w:val="002D082E"/>
    <w:rsid w:val="002D1F92"/>
    <w:rsid w:val="002D208E"/>
    <w:rsid w:val="002D2775"/>
    <w:rsid w:val="002D4439"/>
    <w:rsid w:val="002D4579"/>
    <w:rsid w:val="002D499D"/>
    <w:rsid w:val="002D4A30"/>
    <w:rsid w:val="002D552E"/>
    <w:rsid w:val="002D58BD"/>
    <w:rsid w:val="002D6774"/>
    <w:rsid w:val="002D6B66"/>
    <w:rsid w:val="002D7DAA"/>
    <w:rsid w:val="002E11BE"/>
    <w:rsid w:val="002E37FE"/>
    <w:rsid w:val="002E3CA3"/>
    <w:rsid w:val="002E4323"/>
    <w:rsid w:val="002E433E"/>
    <w:rsid w:val="002E5ABB"/>
    <w:rsid w:val="002E5C61"/>
    <w:rsid w:val="002F01E2"/>
    <w:rsid w:val="002F0BF4"/>
    <w:rsid w:val="002F0FE3"/>
    <w:rsid w:val="002F105F"/>
    <w:rsid w:val="002F3DD2"/>
    <w:rsid w:val="002F46EC"/>
    <w:rsid w:val="002F4B4A"/>
    <w:rsid w:val="002F4D17"/>
    <w:rsid w:val="002F542A"/>
    <w:rsid w:val="0030082B"/>
    <w:rsid w:val="00300A8B"/>
    <w:rsid w:val="00301428"/>
    <w:rsid w:val="00301B8B"/>
    <w:rsid w:val="00301F70"/>
    <w:rsid w:val="00302915"/>
    <w:rsid w:val="00302D58"/>
    <w:rsid w:val="00303AAE"/>
    <w:rsid w:val="00303F70"/>
    <w:rsid w:val="00304BF8"/>
    <w:rsid w:val="00305784"/>
    <w:rsid w:val="00305CE6"/>
    <w:rsid w:val="00305D9D"/>
    <w:rsid w:val="00306FC6"/>
    <w:rsid w:val="00307E07"/>
    <w:rsid w:val="00311FC9"/>
    <w:rsid w:val="003122FD"/>
    <w:rsid w:val="003127EF"/>
    <w:rsid w:val="003134CF"/>
    <w:rsid w:val="00313C9D"/>
    <w:rsid w:val="00313E5C"/>
    <w:rsid w:val="0031594E"/>
    <w:rsid w:val="00316469"/>
    <w:rsid w:val="00316548"/>
    <w:rsid w:val="00316AE8"/>
    <w:rsid w:val="003170F4"/>
    <w:rsid w:val="003175DC"/>
    <w:rsid w:val="00320DC2"/>
    <w:rsid w:val="00321A25"/>
    <w:rsid w:val="003224DD"/>
    <w:rsid w:val="00322B56"/>
    <w:rsid w:val="003240B8"/>
    <w:rsid w:val="0032512E"/>
    <w:rsid w:val="00326189"/>
    <w:rsid w:val="003263AF"/>
    <w:rsid w:val="00326D3A"/>
    <w:rsid w:val="003304C8"/>
    <w:rsid w:val="00332017"/>
    <w:rsid w:val="00332708"/>
    <w:rsid w:val="003359B3"/>
    <w:rsid w:val="00335E82"/>
    <w:rsid w:val="00337780"/>
    <w:rsid w:val="0034123D"/>
    <w:rsid w:val="003417E5"/>
    <w:rsid w:val="003426C1"/>
    <w:rsid w:val="00342CC2"/>
    <w:rsid w:val="00343065"/>
    <w:rsid w:val="00343460"/>
    <w:rsid w:val="00347429"/>
    <w:rsid w:val="00350212"/>
    <w:rsid w:val="00350591"/>
    <w:rsid w:val="00350F38"/>
    <w:rsid w:val="003512B0"/>
    <w:rsid w:val="00351BBD"/>
    <w:rsid w:val="00351C0C"/>
    <w:rsid w:val="00351E95"/>
    <w:rsid w:val="00352449"/>
    <w:rsid w:val="00352A67"/>
    <w:rsid w:val="00354272"/>
    <w:rsid w:val="003547C6"/>
    <w:rsid w:val="0035543C"/>
    <w:rsid w:val="00356AA4"/>
    <w:rsid w:val="00356B04"/>
    <w:rsid w:val="00356B25"/>
    <w:rsid w:val="00356E7B"/>
    <w:rsid w:val="00357B11"/>
    <w:rsid w:val="003602B4"/>
    <w:rsid w:val="00360908"/>
    <w:rsid w:val="00365495"/>
    <w:rsid w:val="003664F6"/>
    <w:rsid w:val="003666D9"/>
    <w:rsid w:val="0036693C"/>
    <w:rsid w:val="00367968"/>
    <w:rsid w:val="00373A49"/>
    <w:rsid w:val="00375514"/>
    <w:rsid w:val="00375F72"/>
    <w:rsid w:val="00376532"/>
    <w:rsid w:val="0037704A"/>
    <w:rsid w:val="00377312"/>
    <w:rsid w:val="0037771B"/>
    <w:rsid w:val="00380F3C"/>
    <w:rsid w:val="003819A2"/>
    <w:rsid w:val="0038278C"/>
    <w:rsid w:val="00383449"/>
    <w:rsid w:val="0038354A"/>
    <w:rsid w:val="00383FA1"/>
    <w:rsid w:val="0038491C"/>
    <w:rsid w:val="00384D43"/>
    <w:rsid w:val="0038634D"/>
    <w:rsid w:val="00386AFD"/>
    <w:rsid w:val="0038763D"/>
    <w:rsid w:val="00390A66"/>
    <w:rsid w:val="003920ED"/>
    <w:rsid w:val="00392783"/>
    <w:rsid w:val="00392B1A"/>
    <w:rsid w:val="00392E07"/>
    <w:rsid w:val="003938A1"/>
    <w:rsid w:val="00395BAF"/>
    <w:rsid w:val="00397628"/>
    <w:rsid w:val="003A1A6F"/>
    <w:rsid w:val="003A215C"/>
    <w:rsid w:val="003A3927"/>
    <w:rsid w:val="003A3A64"/>
    <w:rsid w:val="003A3BE9"/>
    <w:rsid w:val="003A4D00"/>
    <w:rsid w:val="003A536D"/>
    <w:rsid w:val="003A5895"/>
    <w:rsid w:val="003A708A"/>
    <w:rsid w:val="003B03C8"/>
    <w:rsid w:val="003B0B4A"/>
    <w:rsid w:val="003B2A21"/>
    <w:rsid w:val="003B51B3"/>
    <w:rsid w:val="003B5395"/>
    <w:rsid w:val="003B53CC"/>
    <w:rsid w:val="003B5B1D"/>
    <w:rsid w:val="003B64DA"/>
    <w:rsid w:val="003B6B24"/>
    <w:rsid w:val="003B6F58"/>
    <w:rsid w:val="003B709A"/>
    <w:rsid w:val="003C0B78"/>
    <w:rsid w:val="003C14FA"/>
    <w:rsid w:val="003C2C0D"/>
    <w:rsid w:val="003C2F07"/>
    <w:rsid w:val="003C4219"/>
    <w:rsid w:val="003C4AA8"/>
    <w:rsid w:val="003C58B1"/>
    <w:rsid w:val="003C76A2"/>
    <w:rsid w:val="003D0075"/>
    <w:rsid w:val="003D071F"/>
    <w:rsid w:val="003D1028"/>
    <w:rsid w:val="003D167C"/>
    <w:rsid w:val="003D1781"/>
    <w:rsid w:val="003D25BF"/>
    <w:rsid w:val="003D2C83"/>
    <w:rsid w:val="003D3072"/>
    <w:rsid w:val="003D4211"/>
    <w:rsid w:val="003D52A5"/>
    <w:rsid w:val="003D6450"/>
    <w:rsid w:val="003D6C9B"/>
    <w:rsid w:val="003D6D87"/>
    <w:rsid w:val="003D7115"/>
    <w:rsid w:val="003E378D"/>
    <w:rsid w:val="003E3C4A"/>
    <w:rsid w:val="003E4300"/>
    <w:rsid w:val="003E4BBC"/>
    <w:rsid w:val="003E597C"/>
    <w:rsid w:val="003E5985"/>
    <w:rsid w:val="003E5A5F"/>
    <w:rsid w:val="003E5DD4"/>
    <w:rsid w:val="003E6EF1"/>
    <w:rsid w:val="003F2770"/>
    <w:rsid w:val="003F38B2"/>
    <w:rsid w:val="003F5863"/>
    <w:rsid w:val="003F5886"/>
    <w:rsid w:val="003F58A2"/>
    <w:rsid w:val="003F5EC9"/>
    <w:rsid w:val="003F72C2"/>
    <w:rsid w:val="0040043C"/>
    <w:rsid w:val="00400C5C"/>
    <w:rsid w:val="004010A1"/>
    <w:rsid w:val="0040253E"/>
    <w:rsid w:val="00402949"/>
    <w:rsid w:val="00402B49"/>
    <w:rsid w:val="0040324D"/>
    <w:rsid w:val="004033EE"/>
    <w:rsid w:val="00404103"/>
    <w:rsid w:val="0040441D"/>
    <w:rsid w:val="00404ABB"/>
    <w:rsid w:val="00405845"/>
    <w:rsid w:val="00411576"/>
    <w:rsid w:val="00411AE2"/>
    <w:rsid w:val="0041215A"/>
    <w:rsid w:val="00412A0D"/>
    <w:rsid w:val="00412FE9"/>
    <w:rsid w:val="004136B2"/>
    <w:rsid w:val="004145DC"/>
    <w:rsid w:val="00414A45"/>
    <w:rsid w:val="00414DFC"/>
    <w:rsid w:val="004154C3"/>
    <w:rsid w:val="004157DD"/>
    <w:rsid w:val="00416E28"/>
    <w:rsid w:val="004175A0"/>
    <w:rsid w:val="00417E39"/>
    <w:rsid w:val="00420A7F"/>
    <w:rsid w:val="00420B7E"/>
    <w:rsid w:val="00420DEE"/>
    <w:rsid w:val="00421A40"/>
    <w:rsid w:val="00424AF8"/>
    <w:rsid w:val="00424F54"/>
    <w:rsid w:val="00424FD2"/>
    <w:rsid w:val="00425497"/>
    <w:rsid w:val="00427079"/>
    <w:rsid w:val="00427167"/>
    <w:rsid w:val="00430357"/>
    <w:rsid w:val="00431212"/>
    <w:rsid w:val="00431613"/>
    <w:rsid w:val="00431DD5"/>
    <w:rsid w:val="004328F0"/>
    <w:rsid w:val="004339D6"/>
    <w:rsid w:val="0043474A"/>
    <w:rsid w:val="00434D14"/>
    <w:rsid w:val="00440195"/>
    <w:rsid w:val="00440A44"/>
    <w:rsid w:val="004427C4"/>
    <w:rsid w:val="004434E4"/>
    <w:rsid w:val="0044350F"/>
    <w:rsid w:val="0044499E"/>
    <w:rsid w:val="00445A7E"/>
    <w:rsid w:val="00447333"/>
    <w:rsid w:val="00447585"/>
    <w:rsid w:val="00451A25"/>
    <w:rsid w:val="0045212E"/>
    <w:rsid w:val="00453035"/>
    <w:rsid w:val="0045303D"/>
    <w:rsid w:val="004544FB"/>
    <w:rsid w:val="00454606"/>
    <w:rsid w:val="00460022"/>
    <w:rsid w:val="004604A4"/>
    <w:rsid w:val="00462247"/>
    <w:rsid w:val="00464C9E"/>
    <w:rsid w:val="0046594E"/>
    <w:rsid w:val="00467216"/>
    <w:rsid w:val="00470862"/>
    <w:rsid w:val="00470A9F"/>
    <w:rsid w:val="004719E7"/>
    <w:rsid w:val="00472C73"/>
    <w:rsid w:val="00473822"/>
    <w:rsid w:val="0047437F"/>
    <w:rsid w:val="0047473E"/>
    <w:rsid w:val="00475721"/>
    <w:rsid w:val="0047781C"/>
    <w:rsid w:val="004778A0"/>
    <w:rsid w:val="00481BB6"/>
    <w:rsid w:val="00484262"/>
    <w:rsid w:val="00484683"/>
    <w:rsid w:val="00487DB9"/>
    <w:rsid w:val="0049038E"/>
    <w:rsid w:val="00490E79"/>
    <w:rsid w:val="00490F40"/>
    <w:rsid w:val="00492FC3"/>
    <w:rsid w:val="00493B4F"/>
    <w:rsid w:val="00494A23"/>
    <w:rsid w:val="00495F9E"/>
    <w:rsid w:val="00497A57"/>
    <w:rsid w:val="00497FAC"/>
    <w:rsid w:val="004A05F2"/>
    <w:rsid w:val="004A0806"/>
    <w:rsid w:val="004A1496"/>
    <w:rsid w:val="004A2101"/>
    <w:rsid w:val="004A2402"/>
    <w:rsid w:val="004A38EF"/>
    <w:rsid w:val="004A3D77"/>
    <w:rsid w:val="004A4D1E"/>
    <w:rsid w:val="004A537C"/>
    <w:rsid w:val="004A60DD"/>
    <w:rsid w:val="004A62FD"/>
    <w:rsid w:val="004A6BC1"/>
    <w:rsid w:val="004A7100"/>
    <w:rsid w:val="004B1DB4"/>
    <w:rsid w:val="004B25F2"/>
    <w:rsid w:val="004B2FAD"/>
    <w:rsid w:val="004B34B5"/>
    <w:rsid w:val="004B3F2E"/>
    <w:rsid w:val="004B42DC"/>
    <w:rsid w:val="004B50FB"/>
    <w:rsid w:val="004B761F"/>
    <w:rsid w:val="004C027A"/>
    <w:rsid w:val="004C096A"/>
    <w:rsid w:val="004C0999"/>
    <w:rsid w:val="004C0CEF"/>
    <w:rsid w:val="004C10C1"/>
    <w:rsid w:val="004C4208"/>
    <w:rsid w:val="004C4523"/>
    <w:rsid w:val="004C469C"/>
    <w:rsid w:val="004C469E"/>
    <w:rsid w:val="004C5278"/>
    <w:rsid w:val="004C5EE7"/>
    <w:rsid w:val="004C6EAD"/>
    <w:rsid w:val="004D16A9"/>
    <w:rsid w:val="004D1B30"/>
    <w:rsid w:val="004D1FB6"/>
    <w:rsid w:val="004D239E"/>
    <w:rsid w:val="004D25C5"/>
    <w:rsid w:val="004D29DD"/>
    <w:rsid w:val="004D2C1D"/>
    <w:rsid w:val="004D33AF"/>
    <w:rsid w:val="004D3FC8"/>
    <w:rsid w:val="004D46EC"/>
    <w:rsid w:val="004D5A5E"/>
    <w:rsid w:val="004D5AB0"/>
    <w:rsid w:val="004D6692"/>
    <w:rsid w:val="004D684F"/>
    <w:rsid w:val="004D6DFD"/>
    <w:rsid w:val="004D7475"/>
    <w:rsid w:val="004D75FA"/>
    <w:rsid w:val="004D7D00"/>
    <w:rsid w:val="004E07A6"/>
    <w:rsid w:val="004E2051"/>
    <w:rsid w:val="004E3A26"/>
    <w:rsid w:val="004E3AB4"/>
    <w:rsid w:val="004E4108"/>
    <w:rsid w:val="004E4D9E"/>
    <w:rsid w:val="004E570F"/>
    <w:rsid w:val="004E6651"/>
    <w:rsid w:val="004E7302"/>
    <w:rsid w:val="004F0DBD"/>
    <w:rsid w:val="004F112F"/>
    <w:rsid w:val="004F16CE"/>
    <w:rsid w:val="004F2178"/>
    <w:rsid w:val="004F21C9"/>
    <w:rsid w:val="004F25DF"/>
    <w:rsid w:val="004F2FF8"/>
    <w:rsid w:val="004F3988"/>
    <w:rsid w:val="004F4522"/>
    <w:rsid w:val="004F4718"/>
    <w:rsid w:val="004F4A65"/>
    <w:rsid w:val="004F5AE8"/>
    <w:rsid w:val="004F6A3C"/>
    <w:rsid w:val="004F7123"/>
    <w:rsid w:val="004F77D4"/>
    <w:rsid w:val="005002EE"/>
    <w:rsid w:val="005019D9"/>
    <w:rsid w:val="005023E3"/>
    <w:rsid w:val="00502B00"/>
    <w:rsid w:val="0050361E"/>
    <w:rsid w:val="00503729"/>
    <w:rsid w:val="00504560"/>
    <w:rsid w:val="00505990"/>
    <w:rsid w:val="00505D1A"/>
    <w:rsid w:val="005066B3"/>
    <w:rsid w:val="00507AB0"/>
    <w:rsid w:val="005102FD"/>
    <w:rsid w:val="00511D15"/>
    <w:rsid w:val="0051235B"/>
    <w:rsid w:val="00514529"/>
    <w:rsid w:val="005151B8"/>
    <w:rsid w:val="00515A91"/>
    <w:rsid w:val="00516A82"/>
    <w:rsid w:val="005176D0"/>
    <w:rsid w:val="005177B5"/>
    <w:rsid w:val="00517B86"/>
    <w:rsid w:val="00522309"/>
    <w:rsid w:val="005225D5"/>
    <w:rsid w:val="00523182"/>
    <w:rsid w:val="005251A9"/>
    <w:rsid w:val="00526509"/>
    <w:rsid w:val="00527801"/>
    <w:rsid w:val="00530255"/>
    <w:rsid w:val="00532C9B"/>
    <w:rsid w:val="00533061"/>
    <w:rsid w:val="00533140"/>
    <w:rsid w:val="00534619"/>
    <w:rsid w:val="00535C6B"/>
    <w:rsid w:val="00535E04"/>
    <w:rsid w:val="0053619E"/>
    <w:rsid w:val="00537732"/>
    <w:rsid w:val="0054014B"/>
    <w:rsid w:val="00540C75"/>
    <w:rsid w:val="005427D3"/>
    <w:rsid w:val="00542B13"/>
    <w:rsid w:val="00542FB7"/>
    <w:rsid w:val="0054457D"/>
    <w:rsid w:val="005448A1"/>
    <w:rsid w:val="00544DF2"/>
    <w:rsid w:val="00544F91"/>
    <w:rsid w:val="00545604"/>
    <w:rsid w:val="00545DA3"/>
    <w:rsid w:val="00547E4D"/>
    <w:rsid w:val="0055040B"/>
    <w:rsid w:val="005515B1"/>
    <w:rsid w:val="00551708"/>
    <w:rsid w:val="00551A19"/>
    <w:rsid w:val="00553923"/>
    <w:rsid w:val="005563EC"/>
    <w:rsid w:val="00556A7F"/>
    <w:rsid w:val="00556BDF"/>
    <w:rsid w:val="00560B93"/>
    <w:rsid w:val="00560D89"/>
    <w:rsid w:val="005618F6"/>
    <w:rsid w:val="00563F05"/>
    <w:rsid w:val="00564C35"/>
    <w:rsid w:val="00565000"/>
    <w:rsid w:val="0056623E"/>
    <w:rsid w:val="005673F1"/>
    <w:rsid w:val="00567423"/>
    <w:rsid w:val="005701DF"/>
    <w:rsid w:val="00570D4A"/>
    <w:rsid w:val="00571EBB"/>
    <w:rsid w:val="0057277B"/>
    <w:rsid w:val="0057309D"/>
    <w:rsid w:val="005736D0"/>
    <w:rsid w:val="00573C5C"/>
    <w:rsid w:val="00574120"/>
    <w:rsid w:val="00575845"/>
    <w:rsid w:val="00575BF8"/>
    <w:rsid w:val="00575E22"/>
    <w:rsid w:val="00575E90"/>
    <w:rsid w:val="00576046"/>
    <w:rsid w:val="005760B1"/>
    <w:rsid w:val="00577633"/>
    <w:rsid w:val="00577D43"/>
    <w:rsid w:val="00582BD9"/>
    <w:rsid w:val="00582E0A"/>
    <w:rsid w:val="005838F5"/>
    <w:rsid w:val="00583C0C"/>
    <w:rsid w:val="00585BF6"/>
    <w:rsid w:val="00585E8D"/>
    <w:rsid w:val="00586B1C"/>
    <w:rsid w:val="00586FB7"/>
    <w:rsid w:val="005900BB"/>
    <w:rsid w:val="005903C6"/>
    <w:rsid w:val="0059081F"/>
    <w:rsid w:val="005915CE"/>
    <w:rsid w:val="00592947"/>
    <w:rsid w:val="00592A11"/>
    <w:rsid w:val="00594E77"/>
    <w:rsid w:val="005964C0"/>
    <w:rsid w:val="00597558"/>
    <w:rsid w:val="005A0E60"/>
    <w:rsid w:val="005A1B0A"/>
    <w:rsid w:val="005A30DC"/>
    <w:rsid w:val="005A36EE"/>
    <w:rsid w:val="005A3F02"/>
    <w:rsid w:val="005A5407"/>
    <w:rsid w:val="005A66F8"/>
    <w:rsid w:val="005A6C56"/>
    <w:rsid w:val="005A775A"/>
    <w:rsid w:val="005A7F20"/>
    <w:rsid w:val="005B20EF"/>
    <w:rsid w:val="005B32A9"/>
    <w:rsid w:val="005B33B8"/>
    <w:rsid w:val="005B3B9E"/>
    <w:rsid w:val="005B460E"/>
    <w:rsid w:val="005B7D6C"/>
    <w:rsid w:val="005C00F0"/>
    <w:rsid w:val="005C1F82"/>
    <w:rsid w:val="005C2055"/>
    <w:rsid w:val="005C2435"/>
    <w:rsid w:val="005C244A"/>
    <w:rsid w:val="005C26E0"/>
    <w:rsid w:val="005C49E4"/>
    <w:rsid w:val="005C4CCD"/>
    <w:rsid w:val="005C5B4E"/>
    <w:rsid w:val="005C6893"/>
    <w:rsid w:val="005C7F54"/>
    <w:rsid w:val="005D0378"/>
    <w:rsid w:val="005D1099"/>
    <w:rsid w:val="005D2E44"/>
    <w:rsid w:val="005D2FCD"/>
    <w:rsid w:val="005D3728"/>
    <w:rsid w:val="005D4528"/>
    <w:rsid w:val="005D4926"/>
    <w:rsid w:val="005D592F"/>
    <w:rsid w:val="005E0C09"/>
    <w:rsid w:val="005E1E5C"/>
    <w:rsid w:val="005E28BF"/>
    <w:rsid w:val="005E358A"/>
    <w:rsid w:val="005E3A98"/>
    <w:rsid w:val="005E530E"/>
    <w:rsid w:val="005E5552"/>
    <w:rsid w:val="005E56B7"/>
    <w:rsid w:val="005E5AB9"/>
    <w:rsid w:val="005E5ABD"/>
    <w:rsid w:val="005E7D4A"/>
    <w:rsid w:val="005F1257"/>
    <w:rsid w:val="005F158A"/>
    <w:rsid w:val="005F3263"/>
    <w:rsid w:val="005F5E67"/>
    <w:rsid w:val="0060037D"/>
    <w:rsid w:val="0060042B"/>
    <w:rsid w:val="006004B6"/>
    <w:rsid w:val="006016E1"/>
    <w:rsid w:val="00601E81"/>
    <w:rsid w:val="00603687"/>
    <w:rsid w:val="00603926"/>
    <w:rsid w:val="006039C1"/>
    <w:rsid w:val="00605690"/>
    <w:rsid w:val="0060622E"/>
    <w:rsid w:val="00607281"/>
    <w:rsid w:val="00607F80"/>
    <w:rsid w:val="006107D5"/>
    <w:rsid w:val="00610C11"/>
    <w:rsid w:val="00610E07"/>
    <w:rsid w:val="00611897"/>
    <w:rsid w:val="00611D16"/>
    <w:rsid w:val="00612230"/>
    <w:rsid w:val="00613313"/>
    <w:rsid w:val="006150EC"/>
    <w:rsid w:val="00616064"/>
    <w:rsid w:val="006165C4"/>
    <w:rsid w:val="00616FB5"/>
    <w:rsid w:val="00617FFD"/>
    <w:rsid w:val="00622080"/>
    <w:rsid w:val="006228DF"/>
    <w:rsid w:val="00622EC2"/>
    <w:rsid w:val="00623BF8"/>
    <w:rsid w:val="00625B34"/>
    <w:rsid w:val="00625D23"/>
    <w:rsid w:val="0062636F"/>
    <w:rsid w:val="00627533"/>
    <w:rsid w:val="00630DBD"/>
    <w:rsid w:val="0063184A"/>
    <w:rsid w:val="00632A3A"/>
    <w:rsid w:val="00632D78"/>
    <w:rsid w:val="00634BCD"/>
    <w:rsid w:val="00634CF0"/>
    <w:rsid w:val="00635062"/>
    <w:rsid w:val="006365BF"/>
    <w:rsid w:val="0063711F"/>
    <w:rsid w:val="00641129"/>
    <w:rsid w:val="006416CC"/>
    <w:rsid w:val="00641893"/>
    <w:rsid w:val="006418DC"/>
    <w:rsid w:val="00641D97"/>
    <w:rsid w:val="00643004"/>
    <w:rsid w:val="00643B48"/>
    <w:rsid w:val="00645865"/>
    <w:rsid w:val="0064598E"/>
    <w:rsid w:val="00646323"/>
    <w:rsid w:val="0064773A"/>
    <w:rsid w:val="00650DB6"/>
    <w:rsid w:val="00654704"/>
    <w:rsid w:val="00654B81"/>
    <w:rsid w:val="0065606A"/>
    <w:rsid w:val="00656239"/>
    <w:rsid w:val="006621C0"/>
    <w:rsid w:val="006639AB"/>
    <w:rsid w:val="00663EC2"/>
    <w:rsid w:val="006647E8"/>
    <w:rsid w:val="00666909"/>
    <w:rsid w:val="00667AA2"/>
    <w:rsid w:val="006704CF"/>
    <w:rsid w:val="00671668"/>
    <w:rsid w:val="00671BCC"/>
    <w:rsid w:val="00671CDA"/>
    <w:rsid w:val="00671D89"/>
    <w:rsid w:val="00674441"/>
    <w:rsid w:val="00675AF2"/>
    <w:rsid w:val="006760AE"/>
    <w:rsid w:val="0067664D"/>
    <w:rsid w:val="0067683D"/>
    <w:rsid w:val="00677018"/>
    <w:rsid w:val="00680C77"/>
    <w:rsid w:val="0068116A"/>
    <w:rsid w:val="0068144D"/>
    <w:rsid w:val="00682D55"/>
    <w:rsid w:val="0068362D"/>
    <w:rsid w:val="0068622A"/>
    <w:rsid w:val="00686DAB"/>
    <w:rsid w:val="00687675"/>
    <w:rsid w:val="00687E26"/>
    <w:rsid w:val="006916E8"/>
    <w:rsid w:val="00691DD4"/>
    <w:rsid w:val="006923A4"/>
    <w:rsid w:val="00693078"/>
    <w:rsid w:val="00693E87"/>
    <w:rsid w:val="00693EDF"/>
    <w:rsid w:val="00694367"/>
    <w:rsid w:val="0069498F"/>
    <w:rsid w:val="006966CF"/>
    <w:rsid w:val="00696CDC"/>
    <w:rsid w:val="006A0DA0"/>
    <w:rsid w:val="006A1CC8"/>
    <w:rsid w:val="006A53CC"/>
    <w:rsid w:val="006A701E"/>
    <w:rsid w:val="006A7426"/>
    <w:rsid w:val="006A755F"/>
    <w:rsid w:val="006A75A9"/>
    <w:rsid w:val="006A7A4E"/>
    <w:rsid w:val="006A7F83"/>
    <w:rsid w:val="006B086E"/>
    <w:rsid w:val="006B2179"/>
    <w:rsid w:val="006B4090"/>
    <w:rsid w:val="006B4233"/>
    <w:rsid w:val="006B5D83"/>
    <w:rsid w:val="006B62FD"/>
    <w:rsid w:val="006B649A"/>
    <w:rsid w:val="006B65F2"/>
    <w:rsid w:val="006C18BE"/>
    <w:rsid w:val="006C34B0"/>
    <w:rsid w:val="006C4557"/>
    <w:rsid w:val="006C4EBF"/>
    <w:rsid w:val="006C59E4"/>
    <w:rsid w:val="006C6771"/>
    <w:rsid w:val="006C6A94"/>
    <w:rsid w:val="006C701A"/>
    <w:rsid w:val="006C7A52"/>
    <w:rsid w:val="006D0AA0"/>
    <w:rsid w:val="006D11C3"/>
    <w:rsid w:val="006D1241"/>
    <w:rsid w:val="006D17EB"/>
    <w:rsid w:val="006D340C"/>
    <w:rsid w:val="006D481C"/>
    <w:rsid w:val="006D681C"/>
    <w:rsid w:val="006D6C05"/>
    <w:rsid w:val="006D6D52"/>
    <w:rsid w:val="006D6FFE"/>
    <w:rsid w:val="006D704B"/>
    <w:rsid w:val="006D72DA"/>
    <w:rsid w:val="006D74A1"/>
    <w:rsid w:val="006D78A5"/>
    <w:rsid w:val="006E0B76"/>
    <w:rsid w:val="006E4C29"/>
    <w:rsid w:val="006E4D13"/>
    <w:rsid w:val="006E6618"/>
    <w:rsid w:val="006E68D4"/>
    <w:rsid w:val="006F0C1A"/>
    <w:rsid w:val="006F0F10"/>
    <w:rsid w:val="006F383F"/>
    <w:rsid w:val="006F674A"/>
    <w:rsid w:val="006F6B32"/>
    <w:rsid w:val="006F6BA4"/>
    <w:rsid w:val="006F758E"/>
    <w:rsid w:val="00700CB1"/>
    <w:rsid w:val="00700EA2"/>
    <w:rsid w:val="00701D45"/>
    <w:rsid w:val="00704468"/>
    <w:rsid w:val="00704F45"/>
    <w:rsid w:val="007065AB"/>
    <w:rsid w:val="00706BFD"/>
    <w:rsid w:val="0070765A"/>
    <w:rsid w:val="00712EFF"/>
    <w:rsid w:val="00713319"/>
    <w:rsid w:val="00713845"/>
    <w:rsid w:val="00713FFE"/>
    <w:rsid w:val="00714479"/>
    <w:rsid w:val="0071462B"/>
    <w:rsid w:val="00714C32"/>
    <w:rsid w:val="00714F14"/>
    <w:rsid w:val="00716B68"/>
    <w:rsid w:val="00716DC7"/>
    <w:rsid w:val="007170A9"/>
    <w:rsid w:val="007177F5"/>
    <w:rsid w:val="007205DA"/>
    <w:rsid w:val="0072114F"/>
    <w:rsid w:val="007215E3"/>
    <w:rsid w:val="007223BC"/>
    <w:rsid w:val="0072303D"/>
    <w:rsid w:val="007248AF"/>
    <w:rsid w:val="00724A84"/>
    <w:rsid w:val="00724AE7"/>
    <w:rsid w:val="00725AD6"/>
    <w:rsid w:val="00726B5F"/>
    <w:rsid w:val="0073029E"/>
    <w:rsid w:val="00730667"/>
    <w:rsid w:val="00730705"/>
    <w:rsid w:val="00731370"/>
    <w:rsid w:val="007316B3"/>
    <w:rsid w:val="007318B0"/>
    <w:rsid w:val="00732240"/>
    <w:rsid w:val="00732A8E"/>
    <w:rsid w:val="00733000"/>
    <w:rsid w:val="007330B6"/>
    <w:rsid w:val="00733288"/>
    <w:rsid w:val="0073337A"/>
    <w:rsid w:val="007338A5"/>
    <w:rsid w:val="00734226"/>
    <w:rsid w:val="007344F1"/>
    <w:rsid w:val="00735BDE"/>
    <w:rsid w:val="00735F29"/>
    <w:rsid w:val="0074045A"/>
    <w:rsid w:val="007408C3"/>
    <w:rsid w:val="00741FC8"/>
    <w:rsid w:val="00742347"/>
    <w:rsid w:val="00742396"/>
    <w:rsid w:val="0074273E"/>
    <w:rsid w:val="00742992"/>
    <w:rsid w:val="00743126"/>
    <w:rsid w:val="0074494C"/>
    <w:rsid w:val="007465C9"/>
    <w:rsid w:val="0074668A"/>
    <w:rsid w:val="00746AD1"/>
    <w:rsid w:val="00746DAD"/>
    <w:rsid w:val="00746F54"/>
    <w:rsid w:val="00747219"/>
    <w:rsid w:val="00747BCE"/>
    <w:rsid w:val="0075208F"/>
    <w:rsid w:val="00752493"/>
    <w:rsid w:val="00753A09"/>
    <w:rsid w:val="00755200"/>
    <w:rsid w:val="007564CE"/>
    <w:rsid w:val="00757861"/>
    <w:rsid w:val="00760288"/>
    <w:rsid w:val="00761C09"/>
    <w:rsid w:val="00762922"/>
    <w:rsid w:val="00764756"/>
    <w:rsid w:val="00764B3F"/>
    <w:rsid w:val="007654D1"/>
    <w:rsid w:val="00767150"/>
    <w:rsid w:val="007673C4"/>
    <w:rsid w:val="00770267"/>
    <w:rsid w:val="007706A8"/>
    <w:rsid w:val="00770F8D"/>
    <w:rsid w:val="0077173B"/>
    <w:rsid w:val="00771D0B"/>
    <w:rsid w:val="00771EC9"/>
    <w:rsid w:val="00771EDB"/>
    <w:rsid w:val="00772DC1"/>
    <w:rsid w:val="00773703"/>
    <w:rsid w:val="00774529"/>
    <w:rsid w:val="007748A3"/>
    <w:rsid w:val="0077562C"/>
    <w:rsid w:val="0077634D"/>
    <w:rsid w:val="007771A8"/>
    <w:rsid w:val="0077754F"/>
    <w:rsid w:val="00777EFA"/>
    <w:rsid w:val="0078055C"/>
    <w:rsid w:val="007811EB"/>
    <w:rsid w:val="0078137E"/>
    <w:rsid w:val="0078275F"/>
    <w:rsid w:val="00782C13"/>
    <w:rsid w:val="00782DF4"/>
    <w:rsid w:val="00783E08"/>
    <w:rsid w:val="00784573"/>
    <w:rsid w:val="00785212"/>
    <w:rsid w:val="0078559B"/>
    <w:rsid w:val="007863F7"/>
    <w:rsid w:val="00786712"/>
    <w:rsid w:val="00786775"/>
    <w:rsid w:val="00787B0A"/>
    <w:rsid w:val="00787E94"/>
    <w:rsid w:val="00790DBF"/>
    <w:rsid w:val="00791439"/>
    <w:rsid w:val="00791DF2"/>
    <w:rsid w:val="00793924"/>
    <w:rsid w:val="00793D0F"/>
    <w:rsid w:val="00794619"/>
    <w:rsid w:val="0079601B"/>
    <w:rsid w:val="00796775"/>
    <w:rsid w:val="007972DC"/>
    <w:rsid w:val="007A184F"/>
    <w:rsid w:val="007A1AC7"/>
    <w:rsid w:val="007A3601"/>
    <w:rsid w:val="007A3DAB"/>
    <w:rsid w:val="007A6689"/>
    <w:rsid w:val="007A6938"/>
    <w:rsid w:val="007A7B0F"/>
    <w:rsid w:val="007B0F82"/>
    <w:rsid w:val="007B13BA"/>
    <w:rsid w:val="007B17A9"/>
    <w:rsid w:val="007B1828"/>
    <w:rsid w:val="007B3063"/>
    <w:rsid w:val="007B3687"/>
    <w:rsid w:val="007B4012"/>
    <w:rsid w:val="007B44AA"/>
    <w:rsid w:val="007B48AF"/>
    <w:rsid w:val="007B5ADB"/>
    <w:rsid w:val="007B6B34"/>
    <w:rsid w:val="007B7A7D"/>
    <w:rsid w:val="007B7C7B"/>
    <w:rsid w:val="007B7E4B"/>
    <w:rsid w:val="007C06B6"/>
    <w:rsid w:val="007C1A33"/>
    <w:rsid w:val="007C336D"/>
    <w:rsid w:val="007C3FD1"/>
    <w:rsid w:val="007C52A1"/>
    <w:rsid w:val="007D15AF"/>
    <w:rsid w:val="007D2D6D"/>
    <w:rsid w:val="007D5252"/>
    <w:rsid w:val="007D53D3"/>
    <w:rsid w:val="007D5820"/>
    <w:rsid w:val="007D5E88"/>
    <w:rsid w:val="007D7F96"/>
    <w:rsid w:val="007E027A"/>
    <w:rsid w:val="007E23D7"/>
    <w:rsid w:val="007E3A2F"/>
    <w:rsid w:val="007E7390"/>
    <w:rsid w:val="007E7680"/>
    <w:rsid w:val="007E77B3"/>
    <w:rsid w:val="007F0149"/>
    <w:rsid w:val="007F056B"/>
    <w:rsid w:val="007F153F"/>
    <w:rsid w:val="007F22D1"/>
    <w:rsid w:val="007F2CA1"/>
    <w:rsid w:val="007F3011"/>
    <w:rsid w:val="007F3C86"/>
    <w:rsid w:val="007F3F85"/>
    <w:rsid w:val="007F484F"/>
    <w:rsid w:val="007F599F"/>
    <w:rsid w:val="007F5DF1"/>
    <w:rsid w:val="007F7AC8"/>
    <w:rsid w:val="007F7B5E"/>
    <w:rsid w:val="00800118"/>
    <w:rsid w:val="00802134"/>
    <w:rsid w:val="008034FE"/>
    <w:rsid w:val="00803BCF"/>
    <w:rsid w:val="008047DD"/>
    <w:rsid w:val="008057AC"/>
    <w:rsid w:val="00805CCD"/>
    <w:rsid w:val="00806137"/>
    <w:rsid w:val="0080631C"/>
    <w:rsid w:val="00807415"/>
    <w:rsid w:val="00807715"/>
    <w:rsid w:val="00810BF1"/>
    <w:rsid w:val="00812168"/>
    <w:rsid w:val="00812811"/>
    <w:rsid w:val="00812F06"/>
    <w:rsid w:val="008140BF"/>
    <w:rsid w:val="0081433D"/>
    <w:rsid w:val="00814825"/>
    <w:rsid w:val="008149FD"/>
    <w:rsid w:val="00814E12"/>
    <w:rsid w:val="00814F3A"/>
    <w:rsid w:val="00815489"/>
    <w:rsid w:val="00815780"/>
    <w:rsid w:val="00817A69"/>
    <w:rsid w:val="008205D0"/>
    <w:rsid w:val="008205FB"/>
    <w:rsid w:val="00820D9A"/>
    <w:rsid w:val="00820E4B"/>
    <w:rsid w:val="00823627"/>
    <w:rsid w:val="00824F15"/>
    <w:rsid w:val="0083212F"/>
    <w:rsid w:val="00833194"/>
    <w:rsid w:val="00834422"/>
    <w:rsid w:val="00834651"/>
    <w:rsid w:val="00835644"/>
    <w:rsid w:val="008359D6"/>
    <w:rsid w:val="008361DD"/>
    <w:rsid w:val="00836F37"/>
    <w:rsid w:val="008372EC"/>
    <w:rsid w:val="008376FC"/>
    <w:rsid w:val="00837EB6"/>
    <w:rsid w:val="008419FA"/>
    <w:rsid w:val="00842796"/>
    <w:rsid w:val="00845C02"/>
    <w:rsid w:val="00845E91"/>
    <w:rsid w:val="0084710F"/>
    <w:rsid w:val="00850292"/>
    <w:rsid w:val="008505DF"/>
    <w:rsid w:val="00850FE4"/>
    <w:rsid w:val="0085151B"/>
    <w:rsid w:val="008519D3"/>
    <w:rsid w:val="00851A5F"/>
    <w:rsid w:val="0085256C"/>
    <w:rsid w:val="00852797"/>
    <w:rsid w:val="00852F1C"/>
    <w:rsid w:val="00853D49"/>
    <w:rsid w:val="00854517"/>
    <w:rsid w:val="00854718"/>
    <w:rsid w:val="008557FF"/>
    <w:rsid w:val="00856C3A"/>
    <w:rsid w:val="00856D5C"/>
    <w:rsid w:val="008576AF"/>
    <w:rsid w:val="008612CF"/>
    <w:rsid w:val="00861AC7"/>
    <w:rsid w:val="00863A5D"/>
    <w:rsid w:val="0086472B"/>
    <w:rsid w:val="00864DFC"/>
    <w:rsid w:val="0086795B"/>
    <w:rsid w:val="00870516"/>
    <w:rsid w:val="00870630"/>
    <w:rsid w:val="00870AE4"/>
    <w:rsid w:val="00872166"/>
    <w:rsid w:val="00875BE1"/>
    <w:rsid w:val="00875E54"/>
    <w:rsid w:val="00877662"/>
    <w:rsid w:val="0088281F"/>
    <w:rsid w:val="00883969"/>
    <w:rsid w:val="00886454"/>
    <w:rsid w:val="00887004"/>
    <w:rsid w:val="00887432"/>
    <w:rsid w:val="008877B2"/>
    <w:rsid w:val="00887926"/>
    <w:rsid w:val="008902A8"/>
    <w:rsid w:val="0089173C"/>
    <w:rsid w:val="008917A8"/>
    <w:rsid w:val="00891B5B"/>
    <w:rsid w:val="0089237D"/>
    <w:rsid w:val="0089411A"/>
    <w:rsid w:val="008944BB"/>
    <w:rsid w:val="008955B8"/>
    <w:rsid w:val="008979A1"/>
    <w:rsid w:val="00897D3F"/>
    <w:rsid w:val="008A1A9D"/>
    <w:rsid w:val="008A2079"/>
    <w:rsid w:val="008A32AD"/>
    <w:rsid w:val="008A422F"/>
    <w:rsid w:val="008A4C48"/>
    <w:rsid w:val="008A4FDF"/>
    <w:rsid w:val="008A55FD"/>
    <w:rsid w:val="008A6592"/>
    <w:rsid w:val="008A6BC4"/>
    <w:rsid w:val="008A6FFF"/>
    <w:rsid w:val="008A7AB0"/>
    <w:rsid w:val="008B05A7"/>
    <w:rsid w:val="008B1004"/>
    <w:rsid w:val="008B18BF"/>
    <w:rsid w:val="008B19E2"/>
    <w:rsid w:val="008B26F7"/>
    <w:rsid w:val="008B3346"/>
    <w:rsid w:val="008B38FA"/>
    <w:rsid w:val="008B3C0B"/>
    <w:rsid w:val="008B4024"/>
    <w:rsid w:val="008B477A"/>
    <w:rsid w:val="008B5301"/>
    <w:rsid w:val="008B70C0"/>
    <w:rsid w:val="008B7518"/>
    <w:rsid w:val="008B764B"/>
    <w:rsid w:val="008B7E7F"/>
    <w:rsid w:val="008C0601"/>
    <w:rsid w:val="008C21B1"/>
    <w:rsid w:val="008C2E2D"/>
    <w:rsid w:val="008C45CA"/>
    <w:rsid w:val="008C4E0C"/>
    <w:rsid w:val="008C543E"/>
    <w:rsid w:val="008C577D"/>
    <w:rsid w:val="008C5FC9"/>
    <w:rsid w:val="008C62D4"/>
    <w:rsid w:val="008C63EF"/>
    <w:rsid w:val="008C647D"/>
    <w:rsid w:val="008C7EC0"/>
    <w:rsid w:val="008D0769"/>
    <w:rsid w:val="008D0E6F"/>
    <w:rsid w:val="008D1B2F"/>
    <w:rsid w:val="008D3B88"/>
    <w:rsid w:val="008D4160"/>
    <w:rsid w:val="008D5F8A"/>
    <w:rsid w:val="008D7B11"/>
    <w:rsid w:val="008E0E6A"/>
    <w:rsid w:val="008E0E90"/>
    <w:rsid w:val="008E19F8"/>
    <w:rsid w:val="008E3958"/>
    <w:rsid w:val="008E3E2C"/>
    <w:rsid w:val="008E4963"/>
    <w:rsid w:val="008E4FA3"/>
    <w:rsid w:val="008E50DC"/>
    <w:rsid w:val="008E5844"/>
    <w:rsid w:val="008E5FC9"/>
    <w:rsid w:val="008F05D1"/>
    <w:rsid w:val="008F47CF"/>
    <w:rsid w:val="008F53B4"/>
    <w:rsid w:val="008F692F"/>
    <w:rsid w:val="008F6D05"/>
    <w:rsid w:val="008F6DC0"/>
    <w:rsid w:val="008F73C8"/>
    <w:rsid w:val="008F7B41"/>
    <w:rsid w:val="008F7D82"/>
    <w:rsid w:val="009007D6"/>
    <w:rsid w:val="00901563"/>
    <w:rsid w:val="00901602"/>
    <w:rsid w:val="00901678"/>
    <w:rsid w:val="00901764"/>
    <w:rsid w:val="00901DBF"/>
    <w:rsid w:val="009020C4"/>
    <w:rsid w:val="00902EBA"/>
    <w:rsid w:val="00902EF2"/>
    <w:rsid w:val="00902F3E"/>
    <w:rsid w:val="00902F74"/>
    <w:rsid w:val="00903607"/>
    <w:rsid w:val="00905021"/>
    <w:rsid w:val="00905892"/>
    <w:rsid w:val="00906727"/>
    <w:rsid w:val="00906A26"/>
    <w:rsid w:val="00906FEC"/>
    <w:rsid w:val="0090795C"/>
    <w:rsid w:val="00910107"/>
    <w:rsid w:val="00911446"/>
    <w:rsid w:val="009119E1"/>
    <w:rsid w:val="00913362"/>
    <w:rsid w:val="009137E5"/>
    <w:rsid w:val="00913D54"/>
    <w:rsid w:val="00915EF5"/>
    <w:rsid w:val="00916345"/>
    <w:rsid w:val="00916EE3"/>
    <w:rsid w:val="00920D84"/>
    <w:rsid w:val="009213E8"/>
    <w:rsid w:val="00923328"/>
    <w:rsid w:val="00923339"/>
    <w:rsid w:val="0092395A"/>
    <w:rsid w:val="0092399F"/>
    <w:rsid w:val="009239A5"/>
    <w:rsid w:val="00923ADB"/>
    <w:rsid w:val="009242EB"/>
    <w:rsid w:val="00924320"/>
    <w:rsid w:val="00925DA9"/>
    <w:rsid w:val="00926B8E"/>
    <w:rsid w:val="00926F09"/>
    <w:rsid w:val="00930D89"/>
    <w:rsid w:val="00931463"/>
    <w:rsid w:val="00931DC8"/>
    <w:rsid w:val="009336A5"/>
    <w:rsid w:val="00933986"/>
    <w:rsid w:val="009351D9"/>
    <w:rsid w:val="00935389"/>
    <w:rsid w:val="00936C60"/>
    <w:rsid w:val="00936DBF"/>
    <w:rsid w:val="00936E2E"/>
    <w:rsid w:val="00937BAC"/>
    <w:rsid w:val="00937BE8"/>
    <w:rsid w:val="00937F04"/>
    <w:rsid w:val="00942EAE"/>
    <w:rsid w:val="009432A9"/>
    <w:rsid w:val="00943F28"/>
    <w:rsid w:val="00944631"/>
    <w:rsid w:val="009455DE"/>
    <w:rsid w:val="00946099"/>
    <w:rsid w:val="00946187"/>
    <w:rsid w:val="0094769F"/>
    <w:rsid w:val="0095031D"/>
    <w:rsid w:val="00950359"/>
    <w:rsid w:val="00951CE1"/>
    <w:rsid w:val="00951E19"/>
    <w:rsid w:val="00952DFD"/>
    <w:rsid w:val="00953072"/>
    <w:rsid w:val="0095375F"/>
    <w:rsid w:val="00953C6D"/>
    <w:rsid w:val="00954597"/>
    <w:rsid w:val="0095475E"/>
    <w:rsid w:val="009547F9"/>
    <w:rsid w:val="00954929"/>
    <w:rsid w:val="00954F9B"/>
    <w:rsid w:val="00955B11"/>
    <w:rsid w:val="00956015"/>
    <w:rsid w:val="00956673"/>
    <w:rsid w:val="00957725"/>
    <w:rsid w:val="00957FBC"/>
    <w:rsid w:val="009600DD"/>
    <w:rsid w:val="0096354B"/>
    <w:rsid w:val="009643D9"/>
    <w:rsid w:val="009654EC"/>
    <w:rsid w:val="00965915"/>
    <w:rsid w:val="00966C29"/>
    <w:rsid w:val="00967890"/>
    <w:rsid w:val="009713C0"/>
    <w:rsid w:val="0097214F"/>
    <w:rsid w:val="0097218C"/>
    <w:rsid w:val="00972217"/>
    <w:rsid w:val="00972B8C"/>
    <w:rsid w:val="009736F6"/>
    <w:rsid w:val="00973E34"/>
    <w:rsid w:val="00974AFE"/>
    <w:rsid w:val="00975F0C"/>
    <w:rsid w:val="009805B7"/>
    <w:rsid w:val="00981C12"/>
    <w:rsid w:val="00982A4E"/>
    <w:rsid w:val="00983358"/>
    <w:rsid w:val="00983A57"/>
    <w:rsid w:val="00984D21"/>
    <w:rsid w:val="0098598F"/>
    <w:rsid w:val="009872E4"/>
    <w:rsid w:val="00987C4F"/>
    <w:rsid w:val="0099079A"/>
    <w:rsid w:val="009907A6"/>
    <w:rsid w:val="00990A56"/>
    <w:rsid w:val="00991834"/>
    <w:rsid w:val="00991C90"/>
    <w:rsid w:val="00991FDE"/>
    <w:rsid w:val="00994EEF"/>
    <w:rsid w:val="009953BF"/>
    <w:rsid w:val="00995A16"/>
    <w:rsid w:val="00996EF3"/>
    <w:rsid w:val="009A07E6"/>
    <w:rsid w:val="009A3CB8"/>
    <w:rsid w:val="009A4436"/>
    <w:rsid w:val="009A4E58"/>
    <w:rsid w:val="009A5737"/>
    <w:rsid w:val="009A6B15"/>
    <w:rsid w:val="009A7D57"/>
    <w:rsid w:val="009B0147"/>
    <w:rsid w:val="009B086F"/>
    <w:rsid w:val="009B09C2"/>
    <w:rsid w:val="009B380E"/>
    <w:rsid w:val="009B3824"/>
    <w:rsid w:val="009B439D"/>
    <w:rsid w:val="009B4888"/>
    <w:rsid w:val="009B531D"/>
    <w:rsid w:val="009B5420"/>
    <w:rsid w:val="009B759E"/>
    <w:rsid w:val="009B762E"/>
    <w:rsid w:val="009C06A2"/>
    <w:rsid w:val="009C125C"/>
    <w:rsid w:val="009C1717"/>
    <w:rsid w:val="009C7644"/>
    <w:rsid w:val="009D2F19"/>
    <w:rsid w:val="009D3342"/>
    <w:rsid w:val="009D41B0"/>
    <w:rsid w:val="009D544D"/>
    <w:rsid w:val="009D6344"/>
    <w:rsid w:val="009D65F0"/>
    <w:rsid w:val="009D75DF"/>
    <w:rsid w:val="009D7CE9"/>
    <w:rsid w:val="009E00C2"/>
    <w:rsid w:val="009E0176"/>
    <w:rsid w:val="009E023B"/>
    <w:rsid w:val="009E09D5"/>
    <w:rsid w:val="009E1DBC"/>
    <w:rsid w:val="009E4E13"/>
    <w:rsid w:val="009E4F2D"/>
    <w:rsid w:val="009F1877"/>
    <w:rsid w:val="009F261E"/>
    <w:rsid w:val="009F2949"/>
    <w:rsid w:val="009F2952"/>
    <w:rsid w:val="009F2D1D"/>
    <w:rsid w:val="009F2E0C"/>
    <w:rsid w:val="009F3F27"/>
    <w:rsid w:val="009F4674"/>
    <w:rsid w:val="009F47D2"/>
    <w:rsid w:val="009F60F3"/>
    <w:rsid w:val="009F6150"/>
    <w:rsid w:val="009F6A50"/>
    <w:rsid w:val="009F7DC2"/>
    <w:rsid w:val="00A0274A"/>
    <w:rsid w:val="00A04DCE"/>
    <w:rsid w:val="00A05C9B"/>
    <w:rsid w:val="00A05D19"/>
    <w:rsid w:val="00A06995"/>
    <w:rsid w:val="00A07EFA"/>
    <w:rsid w:val="00A1004D"/>
    <w:rsid w:val="00A103E8"/>
    <w:rsid w:val="00A10ADD"/>
    <w:rsid w:val="00A10B39"/>
    <w:rsid w:val="00A11256"/>
    <w:rsid w:val="00A11532"/>
    <w:rsid w:val="00A1191A"/>
    <w:rsid w:val="00A124BD"/>
    <w:rsid w:val="00A13354"/>
    <w:rsid w:val="00A13876"/>
    <w:rsid w:val="00A154CF"/>
    <w:rsid w:val="00A15A38"/>
    <w:rsid w:val="00A16677"/>
    <w:rsid w:val="00A171CB"/>
    <w:rsid w:val="00A20530"/>
    <w:rsid w:val="00A21070"/>
    <w:rsid w:val="00A21197"/>
    <w:rsid w:val="00A21EB6"/>
    <w:rsid w:val="00A225C8"/>
    <w:rsid w:val="00A25044"/>
    <w:rsid w:val="00A25924"/>
    <w:rsid w:val="00A27D69"/>
    <w:rsid w:val="00A300A4"/>
    <w:rsid w:val="00A30FEA"/>
    <w:rsid w:val="00A31C8F"/>
    <w:rsid w:val="00A320E8"/>
    <w:rsid w:val="00A336FF"/>
    <w:rsid w:val="00A3451B"/>
    <w:rsid w:val="00A345B3"/>
    <w:rsid w:val="00A34E90"/>
    <w:rsid w:val="00A35332"/>
    <w:rsid w:val="00A35541"/>
    <w:rsid w:val="00A35BAD"/>
    <w:rsid w:val="00A36227"/>
    <w:rsid w:val="00A36501"/>
    <w:rsid w:val="00A3673D"/>
    <w:rsid w:val="00A37441"/>
    <w:rsid w:val="00A37764"/>
    <w:rsid w:val="00A40BD5"/>
    <w:rsid w:val="00A41EC2"/>
    <w:rsid w:val="00A43ECD"/>
    <w:rsid w:val="00A443EB"/>
    <w:rsid w:val="00A44712"/>
    <w:rsid w:val="00A44B4F"/>
    <w:rsid w:val="00A46AB0"/>
    <w:rsid w:val="00A4739F"/>
    <w:rsid w:val="00A47B71"/>
    <w:rsid w:val="00A51A28"/>
    <w:rsid w:val="00A5335F"/>
    <w:rsid w:val="00A5351A"/>
    <w:rsid w:val="00A53ADB"/>
    <w:rsid w:val="00A5690B"/>
    <w:rsid w:val="00A570C6"/>
    <w:rsid w:val="00A60446"/>
    <w:rsid w:val="00A61726"/>
    <w:rsid w:val="00A6184B"/>
    <w:rsid w:val="00A619C9"/>
    <w:rsid w:val="00A621A4"/>
    <w:rsid w:val="00A6272B"/>
    <w:rsid w:val="00A64057"/>
    <w:rsid w:val="00A641E3"/>
    <w:rsid w:val="00A6482B"/>
    <w:rsid w:val="00A65338"/>
    <w:rsid w:val="00A654D8"/>
    <w:rsid w:val="00A65774"/>
    <w:rsid w:val="00A657F2"/>
    <w:rsid w:val="00A66B9E"/>
    <w:rsid w:val="00A675E5"/>
    <w:rsid w:val="00A702B4"/>
    <w:rsid w:val="00A7051C"/>
    <w:rsid w:val="00A70C94"/>
    <w:rsid w:val="00A70D11"/>
    <w:rsid w:val="00A70F78"/>
    <w:rsid w:val="00A716EC"/>
    <w:rsid w:val="00A71E10"/>
    <w:rsid w:val="00A71EB5"/>
    <w:rsid w:val="00A7212D"/>
    <w:rsid w:val="00A72234"/>
    <w:rsid w:val="00A735DB"/>
    <w:rsid w:val="00A7470B"/>
    <w:rsid w:val="00A75416"/>
    <w:rsid w:val="00A755DE"/>
    <w:rsid w:val="00A77CB7"/>
    <w:rsid w:val="00A82263"/>
    <w:rsid w:val="00A822F9"/>
    <w:rsid w:val="00A835D7"/>
    <w:rsid w:val="00A84969"/>
    <w:rsid w:val="00A84CF1"/>
    <w:rsid w:val="00A87990"/>
    <w:rsid w:val="00A91D01"/>
    <w:rsid w:val="00A9286E"/>
    <w:rsid w:val="00AA0FFB"/>
    <w:rsid w:val="00AA4335"/>
    <w:rsid w:val="00AA46C3"/>
    <w:rsid w:val="00AA5F82"/>
    <w:rsid w:val="00AA7449"/>
    <w:rsid w:val="00AA7A76"/>
    <w:rsid w:val="00AB0008"/>
    <w:rsid w:val="00AB0849"/>
    <w:rsid w:val="00AB3896"/>
    <w:rsid w:val="00AB3A38"/>
    <w:rsid w:val="00AB3A97"/>
    <w:rsid w:val="00AB4312"/>
    <w:rsid w:val="00AB54C0"/>
    <w:rsid w:val="00AB56F5"/>
    <w:rsid w:val="00AB6465"/>
    <w:rsid w:val="00AC0111"/>
    <w:rsid w:val="00AC0171"/>
    <w:rsid w:val="00AC2377"/>
    <w:rsid w:val="00AC2E05"/>
    <w:rsid w:val="00AC34C6"/>
    <w:rsid w:val="00AC5AEC"/>
    <w:rsid w:val="00AC64A6"/>
    <w:rsid w:val="00AD09D0"/>
    <w:rsid w:val="00AD0CD2"/>
    <w:rsid w:val="00AD2668"/>
    <w:rsid w:val="00AD549B"/>
    <w:rsid w:val="00AD5716"/>
    <w:rsid w:val="00AE04F4"/>
    <w:rsid w:val="00AE09D4"/>
    <w:rsid w:val="00AE27A0"/>
    <w:rsid w:val="00AE2A47"/>
    <w:rsid w:val="00AE3884"/>
    <w:rsid w:val="00AE4F00"/>
    <w:rsid w:val="00AE6354"/>
    <w:rsid w:val="00AE721F"/>
    <w:rsid w:val="00AF05D7"/>
    <w:rsid w:val="00AF14B3"/>
    <w:rsid w:val="00AF14B6"/>
    <w:rsid w:val="00AF1671"/>
    <w:rsid w:val="00AF30D3"/>
    <w:rsid w:val="00AF4F2B"/>
    <w:rsid w:val="00AF573C"/>
    <w:rsid w:val="00AF7240"/>
    <w:rsid w:val="00AF7339"/>
    <w:rsid w:val="00B029E1"/>
    <w:rsid w:val="00B0375E"/>
    <w:rsid w:val="00B03CBD"/>
    <w:rsid w:val="00B04E43"/>
    <w:rsid w:val="00B05C0D"/>
    <w:rsid w:val="00B06540"/>
    <w:rsid w:val="00B070EF"/>
    <w:rsid w:val="00B075E3"/>
    <w:rsid w:val="00B07B07"/>
    <w:rsid w:val="00B10F73"/>
    <w:rsid w:val="00B1145E"/>
    <w:rsid w:val="00B11577"/>
    <w:rsid w:val="00B121B8"/>
    <w:rsid w:val="00B12A12"/>
    <w:rsid w:val="00B12D7D"/>
    <w:rsid w:val="00B13000"/>
    <w:rsid w:val="00B13986"/>
    <w:rsid w:val="00B15C31"/>
    <w:rsid w:val="00B15D41"/>
    <w:rsid w:val="00B2018B"/>
    <w:rsid w:val="00B221D8"/>
    <w:rsid w:val="00B222C5"/>
    <w:rsid w:val="00B22375"/>
    <w:rsid w:val="00B23BAC"/>
    <w:rsid w:val="00B23FF5"/>
    <w:rsid w:val="00B249F6"/>
    <w:rsid w:val="00B24EEA"/>
    <w:rsid w:val="00B261F4"/>
    <w:rsid w:val="00B26402"/>
    <w:rsid w:val="00B27E51"/>
    <w:rsid w:val="00B30AFE"/>
    <w:rsid w:val="00B31612"/>
    <w:rsid w:val="00B32B12"/>
    <w:rsid w:val="00B33BD1"/>
    <w:rsid w:val="00B35D60"/>
    <w:rsid w:val="00B363BC"/>
    <w:rsid w:val="00B37A47"/>
    <w:rsid w:val="00B37A7B"/>
    <w:rsid w:val="00B43FAB"/>
    <w:rsid w:val="00B442E4"/>
    <w:rsid w:val="00B446A2"/>
    <w:rsid w:val="00B44E1E"/>
    <w:rsid w:val="00B44E6A"/>
    <w:rsid w:val="00B5010A"/>
    <w:rsid w:val="00B505C2"/>
    <w:rsid w:val="00B52999"/>
    <w:rsid w:val="00B531BA"/>
    <w:rsid w:val="00B53A8C"/>
    <w:rsid w:val="00B543BC"/>
    <w:rsid w:val="00B55DDF"/>
    <w:rsid w:val="00B56CCC"/>
    <w:rsid w:val="00B57CF9"/>
    <w:rsid w:val="00B62B7F"/>
    <w:rsid w:val="00B62F23"/>
    <w:rsid w:val="00B62FA3"/>
    <w:rsid w:val="00B63CBB"/>
    <w:rsid w:val="00B65513"/>
    <w:rsid w:val="00B6722D"/>
    <w:rsid w:val="00B70E39"/>
    <w:rsid w:val="00B71133"/>
    <w:rsid w:val="00B72528"/>
    <w:rsid w:val="00B73D01"/>
    <w:rsid w:val="00B74CB0"/>
    <w:rsid w:val="00B751D7"/>
    <w:rsid w:val="00B75829"/>
    <w:rsid w:val="00B75E53"/>
    <w:rsid w:val="00B76A5F"/>
    <w:rsid w:val="00B80CD0"/>
    <w:rsid w:val="00B81A2E"/>
    <w:rsid w:val="00B831DB"/>
    <w:rsid w:val="00B83848"/>
    <w:rsid w:val="00B84799"/>
    <w:rsid w:val="00B84E56"/>
    <w:rsid w:val="00B86FB0"/>
    <w:rsid w:val="00B874D2"/>
    <w:rsid w:val="00B9041C"/>
    <w:rsid w:val="00B9097E"/>
    <w:rsid w:val="00B90C54"/>
    <w:rsid w:val="00B92B07"/>
    <w:rsid w:val="00B944E0"/>
    <w:rsid w:val="00B963DD"/>
    <w:rsid w:val="00B970DD"/>
    <w:rsid w:val="00B97E39"/>
    <w:rsid w:val="00BA0A84"/>
    <w:rsid w:val="00BA243F"/>
    <w:rsid w:val="00BA5615"/>
    <w:rsid w:val="00BA6633"/>
    <w:rsid w:val="00BA680C"/>
    <w:rsid w:val="00BA68CD"/>
    <w:rsid w:val="00BA7D94"/>
    <w:rsid w:val="00BB0699"/>
    <w:rsid w:val="00BB0783"/>
    <w:rsid w:val="00BB0AE3"/>
    <w:rsid w:val="00BB1847"/>
    <w:rsid w:val="00BB192B"/>
    <w:rsid w:val="00BB20F2"/>
    <w:rsid w:val="00BB37E9"/>
    <w:rsid w:val="00BB3909"/>
    <w:rsid w:val="00BB3FE6"/>
    <w:rsid w:val="00BB477E"/>
    <w:rsid w:val="00BB4ACD"/>
    <w:rsid w:val="00BB5885"/>
    <w:rsid w:val="00BC0155"/>
    <w:rsid w:val="00BC0A88"/>
    <w:rsid w:val="00BC128D"/>
    <w:rsid w:val="00BC13F3"/>
    <w:rsid w:val="00BC1838"/>
    <w:rsid w:val="00BC1876"/>
    <w:rsid w:val="00BC3896"/>
    <w:rsid w:val="00BC42EF"/>
    <w:rsid w:val="00BC4509"/>
    <w:rsid w:val="00BC4F24"/>
    <w:rsid w:val="00BC5D9A"/>
    <w:rsid w:val="00BC67ED"/>
    <w:rsid w:val="00BC6948"/>
    <w:rsid w:val="00BD109C"/>
    <w:rsid w:val="00BD117D"/>
    <w:rsid w:val="00BD1517"/>
    <w:rsid w:val="00BD197B"/>
    <w:rsid w:val="00BD2342"/>
    <w:rsid w:val="00BD3401"/>
    <w:rsid w:val="00BD37DB"/>
    <w:rsid w:val="00BD3E40"/>
    <w:rsid w:val="00BD5B52"/>
    <w:rsid w:val="00BD6764"/>
    <w:rsid w:val="00BD74AD"/>
    <w:rsid w:val="00BE09C8"/>
    <w:rsid w:val="00BE108A"/>
    <w:rsid w:val="00BE2740"/>
    <w:rsid w:val="00BE3360"/>
    <w:rsid w:val="00BE4223"/>
    <w:rsid w:val="00BE48E6"/>
    <w:rsid w:val="00BE64DD"/>
    <w:rsid w:val="00BE656A"/>
    <w:rsid w:val="00BE75F9"/>
    <w:rsid w:val="00BF1F1D"/>
    <w:rsid w:val="00BF21F1"/>
    <w:rsid w:val="00BF2DAA"/>
    <w:rsid w:val="00BF33B7"/>
    <w:rsid w:val="00BF40A8"/>
    <w:rsid w:val="00C02208"/>
    <w:rsid w:val="00C055BE"/>
    <w:rsid w:val="00C05736"/>
    <w:rsid w:val="00C0584F"/>
    <w:rsid w:val="00C06886"/>
    <w:rsid w:val="00C11896"/>
    <w:rsid w:val="00C11966"/>
    <w:rsid w:val="00C11B09"/>
    <w:rsid w:val="00C12FC0"/>
    <w:rsid w:val="00C13086"/>
    <w:rsid w:val="00C13C66"/>
    <w:rsid w:val="00C16A0F"/>
    <w:rsid w:val="00C234BE"/>
    <w:rsid w:val="00C2355B"/>
    <w:rsid w:val="00C24A08"/>
    <w:rsid w:val="00C24BF5"/>
    <w:rsid w:val="00C26216"/>
    <w:rsid w:val="00C26B61"/>
    <w:rsid w:val="00C2737A"/>
    <w:rsid w:val="00C2776C"/>
    <w:rsid w:val="00C30469"/>
    <w:rsid w:val="00C30C19"/>
    <w:rsid w:val="00C313B4"/>
    <w:rsid w:val="00C3169A"/>
    <w:rsid w:val="00C33E82"/>
    <w:rsid w:val="00C34463"/>
    <w:rsid w:val="00C34555"/>
    <w:rsid w:val="00C346BA"/>
    <w:rsid w:val="00C352DA"/>
    <w:rsid w:val="00C355B8"/>
    <w:rsid w:val="00C37515"/>
    <w:rsid w:val="00C40831"/>
    <w:rsid w:val="00C41A93"/>
    <w:rsid w:val="00C42EE1"/>
    <w:rsid w:val="00C45DC5"/>
    <w:rsid w:val="00C46740"/>
    <w:rsid w:val="00C46B8F"/>
    <w:rsid w:val="00C470E0"/>
    <w:rsid w:val="00C4768E"/>
    <w:rsid w:val="00C50CD5"/>
    <w:rsid w:val="00C52B97"/>
    <w:rsid w:val="00C53947"/>
    <w:rsid w:val="00C540A6"/>
    <w:rsid w:val="00C541E5"/>
    <w:rsid w:val="00C551FD"/>
    <w:rsid w:val="00C55910"/>
    <w:rsid w:val="00C55F4F"/>
    <w:rsid w:val="00C57436"/>
    <w:rsid w:val="00C577E6"/>
    <w:rsid w:val="00C60B51"/>
    <w:rsid w:val="00C61735"/>
    <w:rsid w:val="00C61B2B"/>
    <w:rsid w:val="00C62BB7"/>
    <w:rsid w:val="00C63D46"/>
    <w:rsid w:val="00C64655"/>
    <w:rsid w:val="00C6466E"/>
    <w:rsid w:val="00C64CCA"/>
    <w:rsid w:val="00C652E6"/>
    <w:rsid w:val="00C654CC"/>
    <w:rsid w:val="00C65A29"/>
    <w:rsid w:val="00C65BA1"/>
    <w:rsid w:val="00C65DC5"/>
    <w:rsid w:val="00C65FE9"/>
    <w:rsid w:val="00C70A62"/>
    <w:rsid w:val="00C70F71"/>
    <w:rsid w:val="00C72222"/>
    <w:rsid w:val="00C742D0"/>
    <w:rsid w:val="00C75741"/>
    <w:rsid w:val="00C76680"/>
    <w:rsid w:val="00C76FBC"/>
    <w:rsid w:val="00C7752F"/>
    <w:rsid w:val="00C804FD"/>
    <w:rsid w:val="00C81238"/>
    <w:rsid w:val="00C81D4D"/>
    <w:rsid w:val="00C81EEB"/>
    <w:rsid w:val="00C82E33"/>
    <w:rsid w:val="00C83B0E"/>
    <w:rsid w:val="00C84E82"/>
    <w:rsid w:val="00C85995"/>
    <w:rsid w:val="00C85B0C"/>
    <w:rsid w:val="00C8632B"/>
    <w:rsid w:val="00C906EB"/>
    <w:rsid w:val="00C90F6E"/>
    <w:rsid w:val="00C91B73"/>
    <w:rsid w:val="00C931A0"/>
    <w:rsid w:val="00C93E9F"/>
    <w:rsid w:val="00C94F8C"/>
    <w:rsid w:val="00C951DF"/>
    <w:rsid w:val="00C95261"/>
    <w:rsid w:val="00C95CC7"/>
    <w:rsid w:val="00C96F43"/>
    <w:rsid w:val="00C97D8C"/>
    <w:rsid w:val="00C97E55"/>
    <w:rsid w:val="00C97FF1"/>
    <w:rsid w:val="00CA0AC0"/>
    <w:rsid w:val="00CA2E65"/>
    <w:rsid w:val="00CA35CF"/>
    <w:rsid w:val="00CA4040"/>
    <w:rsid w:val="00CA4046"/>
    <w:rsid w:val="00CA5F51"/>
    <w:rsid w:val="00CB02BF"/>
    <w:rsid w:val="00CB14B5"/>
    <w:rsid w:val="00CB2DF1"/>
    <w:rsid w:val="00CB360D"/>
    <w:rsid w:val="00CB453B"/>
    <w:rsid w:val="00CB5475"/>
    <w:rsid w:val="00CB632B"/>
    <w:rsid w:val="00CB6632"/>
    <w:rsid w:val="00CB6D05"/>
    <w:rsid w:val="00CC0AA0"/>
    <w:rsid w:val="00CC195B"/>
    <w:rsid w:val="00CC1AE0"/>
    <w:rsid w:val="00CC2BE4"/>
    <w:rsid w:val="00CC2EC1"/>
    <w:rsid w:val="00CC3CCC"/>
    <w:rsid w:val="00CC4EE6"/>
    <w:rsid w:val="00CC5ACD"/>
    <w:rsid w:val="00CD0BE6"/>
    <w:rsid w:val="00CD61CE"/>
    <w:rsid w:val="00CD69DD"/>
    <w:rsid w:val="00CE1CD0"/>
    <w:rsid w:val="00CE23CD"/>
    <w:rsid w:val="00CE2E28"/>
    <w:rsid w:val="00CE36C3"/>
    <w:rsid w:val="00CE4C05"/>
    <w:rsid w:val="00CE4F82"/>
    <w:rsid w:val="00CE4F9E"/>
    <w:rsid w:val="00CE55FB"/>
    <w:rsid w:val="00CE5EA8"/>
    <w:rsid w:val="00CE6D2A"/>
    <w:rsid w:val="00CE6F3B"/>
    <w:rsid w:val="00CE7D7E"/>
    <w:rsid w:val="00CE7E24"/>
    <w:rsid w:val="00CF0196"/>
    <w:rsid w:val="00CF1098"/>
    <w:rsid w:val="00CF3DA6"/>
    <w:rsid w:val="00D00797"/>
    <w:rsid w:val="00D02783"/>
    <w:rsid w:val="00D0373F"/>
    <w:rsid w:val="00D0526F"/>
    <w:rsid w:val="00D053F2"/>
    <w:rsid w:val="00D054FE"/>
    <w:rsid w:val="00D06174"/>
    <w:rsid w:val="00D06337"/>
    <w:rsid w:val="00D078B0"/>
    <w:rsid w:val="00D103E0"/>
    <w:rsid w:val="00D10765"/>
    <w:rsid w:val="00D10975"/>
    <w:rsid w:val="00D11B20"/>
    <w:rsid w:val="00D129B4"/>
    <w:rsid w:val="00D12FC0"/>
    <w:rsid w:val="00D133FA"/>
    <w:rsid w:val="00D17AFF"/>
    <w:rsid w:val="00D20427"/>
    <w:rsid w:val="00D20D2E"/>
    <w:rsid w:val="00D24112"/>
    <w:rsid w:val="00D24566"/>
    <w:rsid w:val="00D24C15"/>
    <w:rsid w:val="00D2571F"/>
    <w:rsid w:val="00D26AAB"/>
    <w:rsid w:val="00D2729C"/>
    <w:rsid w:val="00D27303"/>
    <w:rsid w:val="00D30ED6"/>
    <w:rsid w:val="00D31086"/>
    <w:rsid w:val="00D3129C"/>
    <w:rsid w:val="00D314B0"/>
    <w:rsid w:val="00D32EA4"/>
    <w:rsid w:val="00D33AD4"/>
    <w:rsid w:val="00D344EA"/>
    <w:rsid w:val="00D3526A"/>
    <w:rsid w:val="00D3547F"/>
    <w:rsid w:val="00D365F3"/>
    <w:rsid w:val="00D36F19"/>
    <w:rsid w:val="00D37206"/>
    <w:rsid w:val="00D41598"/>
    <w:rsid w:val="00D42878"/>
    <w:rsid w:val="00D42DB1"/>
    <w:rsid w:val="00D43C70"/>
    <w:rsid w:val="00D44B36"/>
    <w:rsid w:val="00D450B7"/>
    <w:rsid w:val="00D452BD"/>
    <w:rsid w:val="00D4798D"/>
    <w:rsid w:val="00D47B51"/>
    <w:rsid w:val="00D506F5"/>
    <w:rsid w:val="00D52E35"/>
    <w:rsid w:val="00D53DBA"/>
    <w:rsid w:val="00D548B1"/>
    <w:rsid w:val="00D55539"/>
    <w:rsid w:val="00D55A92"/>
    <w:rsid w:val="00D57C13"/>
    <w:rsid w:val="00D57DDE"/>
    <w:rsid w:val="00D60650"/>
    <w:rsid w:val="00D6099D"/>
    <w:rsid w:val="00D619AB"/>
    <w:rsid w:val="00D624D0"/>
    <w:rsid w:val="00D627BD"/>
    <w:rsid w:val="00D6298D"/>
    <w:rsid w:val="00D62B48"/>
    <w:rsid w:val="00D62EE6"/>
    <w:rsid w:val="00D634C5"/>
    <w:rsid w:val="00D63921"/>
    <w:rsid w:val="00D64CA4"/>
    <w:rsid w:val="00D65461"/>
    <w:rsid w:val="00D6552A"/>
    <w:rsid w:val="00D667C8"/>
    <w:rsid w:val="00D70AA2"/>
    <w:rsid w:val="00D72D66"/>
    <w:rsid w:val="00D73440"/>
    <w:rsid w:val="00D74F90"/>
    <w:rsid w:val="00D751EE"/>
    <w:rsid w:val="00D75341"/>
    <w:rsid w:val="00D75D56"/>
    <w:rsid w:val="00D76B52"/>
    <w:rsid w:val="00D77635"/>
    <w:rsid w:val="00D77B2D"/>
    <w:rsid w:val="00D80E6B"/>
    <w:rsid w:val="00D8243D"/>
    <w:rsid w:val="00D8573D"/>
    <w:rsid w:val="00D85B25"/>
    <w:rsid w:val="00D8630E"/>
    <w:rsid w:val="00D8674A"/>
    <w:rsid w:val="00D87B0A"/>
    <w:rsid w:val="00D87BDB"/>
    <w:rsid w:val="00D900B3"/>
    <w:rsid w:val="00D90A9D"/>
    <w:rsid w:val="00D91FC4"/>
    <w:rsid w:val="00D93096"/>
    <w:rsid w:val="00D931CC"/>
    <w:rsid w:val="00D956E4"/>
    <w:rsid w:val="00D96ACE"/>
    <w:rsid w:val="00D9798B"/>
    <w:rsid w:val="00DA0A3F"/>
    <w:rsid w:val="00DA19C9"/>
    <w:rsid w:val="00DA25FC"/>
    <w:rsid w:val="00DA5CED"/>
    <w:rsid w:val="00DA62C1"/>
    <w:rsid w:val="00DA73DF"/>
    <w:rsid w:val="00DA79D8"/>
    <w:rsid w:val="00DB2E1B"/>
    <w:rsid w:val="00DB3666"/>
    <w:rsid w:val="00DB38EC"/>
    <w:rsid w:val="00DB4293"/>
    <w:rsid w:val="00DB498F"/>
    <w:rsid w:val="00DB5BF8"/>
    <w:rsid w:val="00DB638E"/>
    <w:rsid w:val="00DB7713"/>
    <w:rsid w:val="00DB7A58"/>
    <w:rsid w:val="00DC04E6"/>
    <w:rsid w:val="00DC05BD"/>
    <w:rsid w:val="00DC1A4C"/>
    <w:rsid w:val="00DC2D33"/>
    <w:rsid w:val="00DC3861"/>
    <w:rsid w:val="00DC4243"/>
    <w:rsid w:val="00DD02C6"/>
    <w:rsid w:val="00DD0607"/>
    <w:rsid w:val="00DD0D7A"/>
    <w:rsid w:val="00DD1A37"/>
    <w:rsid w:val="00DD29E6"/>
    <w:rsid w:val="00DD3BC5"/>
    <w:rsid w:val="00DD408E"/>
    <w:rsid w:val="00DD4215"/>
    <w:rsid w:val="00DD54AE"/>
    <w:rsid w:val="00DD5D0F"/>
    <w:rsid w:val="00DD69F9"/>
    <w:rsid w:val="00DD6AB2"/>
    <w:rsid w:val="00DE0653"/>
    <w:rsid w:val="00DE0B2A"/>
    <w:rsid w:val="00DE145E"/>
    <w:rsid w:val="00DE18EF"/>
    <w:rsid w:val="00DE1F33"/>
    <w:rsid w:val="00DE2045"/>
    <w:rsid w:val="00DE2635"/>
    <w:rsid w:val="00DE48C7"/>
    <w:rsid w:val="00DE4F0E"/>
    <w:rsid w:val="00DE4F1A"/>
    <w:rsid w:val="00DE5C9B"/>
    <w:rsid w:val="00DE739C"/>
    <w:rsid w:val="00DE78BA"/>
    <w:rsid w:val="00DF439D"/>
    <w:rsid w:val="00DF4B8C"/>
    <w:rsid w:val="00DF527A"/>
    <w:rsid w:val="00DF6DCA"/>
    <w:rsid w:val="00DF6F76"/>
    <w:rsid w:val="00E00018"/>
    <w:rsid w:val="00E00402"/>
    <w:rsid w:val="00E00B74"/>
    <w:rsid w:val="00E010A9"/>
    <w:rsid w:val="00E01439"/>
    <w:rsid w:val="00E01724"/>
    <w:rsid w:val="00E02385"/>
    <w:rsid w:val="00E02546"/>
    <w:rsid w:val="00E03203"/>
    <w:rsid w:val="00E051F5"/>
    <w:rsid w:val="00E05DE3"/>
    <w:rsid w:val="00E07873"/>
    <w:rsid w:val="00E100C0"/>
    <w:rsid w:val="00E114D4"/>
    <w:rsid w:val="00E114EF"/>
    <w:rsid w:val="00E118EA"/>
    <w:rsid w:val="00E13402"/>
    <w:rsid w:val="00E14EEE"/>
    <w:rsid w:val="00E160F7"/>
    <w:rsid w:val="00E204F0"/>
    <w:rsid w:val="00E20C69"/>
    <w:rsid w:val="00E21E98"/>
    <w:rsid w:val="00E23A6C"/>
    <w:rsid w:val="00E23E78"/>
    <w:rsid w:val="00E24BCA"/>
    <w:rsid w:val="00E3006C"/>
    <w:rsid w:val="00E31198"/>
    <w:rsid w:val="00E3279E"/>
    <w:rsid w:val="00E336E7"/>
    <w:rsid w:val="00E33F55"/>
    <w:rsid w:val="00E34500"/>
    <w:rsid w:val="00E34505"/>
    <w:rsid w:val="00E346F0"/>
    <w:rsid w:val="00E35113"/>
    <w:rsid w:val="00E3589B"/>
    <w:rsid w:val="00E360AB"/>
    <w:rsid w:val="00E363DD"/>
    <w:rsid w:val="00E36C6A"/>
    <w:rsid w:val="00E4383C"/>
    <w:rsid w:val="00E44856"/>
    <w:rsid w:val="00E44E25"/>
    <w:rsid w:val="00E4777E"/>
    <w:rsid w:val="00E50117"/>
    <w:rsid w:val="00E522DC"/>
    <w:rsid w:val="00E53264"/>
    <w:rsid w:val="00E55C6E"/>
    <w:rsid w:val="00E576D5"/>
    <w:rsid w:val="00E609C9"/>
    <w:rsid w:val="00E60DDE"/>
    <w:rsid w:val="00E62066"/>
    <w:rsid w:val="00E62A26"/>
    <w:rsid w:val="00E63D7F"/>
    <w:rsid w:val="00E63FF5"/>
    <w:rsid w:val="00E64CE1"/>
    <w:rsid w:val="00E6540A"/>
    <w:rsid w:val="00E66175"/>
    <w:rsid w:val="00E6625C"/>
    <w:rsid w:val="00E671A7"/>
    <w:rsid w:val="00E67D80"/>
    <w:rsid w:val="00E70FA7"/>
    <w:rsid w:val="00E716A4"/>
    <w:rsid w:val="00E71B2E"/>
    <w:rsid w:val="00E7333D"/>
    <w:rsid w:val="00E756B8"/>
    <w:rsid w:val="00E7584D"/>
    <w:rsid w:val="00E75E32"/>
    <w:rsid w:val="00E76367"/>
    <w:rsid w:val="00E7794F"/>
    <w:rsid w:val="00E8058A"/>
    <w:rsid w:val="00E80956"/>
    <w:rsid w:val="00E842DD"/>
    <w:rsid w:val="00E85EF4"/>
    <w:rsid w:val="00E862C4"/>
    <w:rsid w:val="00E90113"/>
    <w:rsid w:val="00E91881"/>
    <w:rsid w:val="00E92853"/>
    <w:rsid w:val="00E933BB"/>
    <w:rsid w:val="00E937A8"/>
    <w:rsid w:val="00E956E7"/>
    <w:rsid w:val="00E9580C"/>
    <w:rsid w:val="00E958F1"/>
    <w:rsid w:val="00E97375"/>
    <w:rsid w:val="00EA00EB"/>
    <w:rsid w:val="00EA02DD"/>
    <w:rsid w:val="00EA19D9"/>
    <w:rsid w:val="00EA20C5"/>
    <w:rsid w:val="00EA2141"/>
    <w:rsid w:val="00EA2D50"/>
    <w:rsid w:val="00EA313D"/>
    <w:rsid w:val="00EA3D82"/>
    <w:rsid w:val="00EA4312"/>
    <w:rsid w:val="00EA4689"/>
    <w:rsid w:val="00EA54AC"/>
    <w:rsid w:val="00EA5D98"/>
    <w:rsid w:val="00EA733B"/>
    <w:rsid w:val="00EB03F3"/>
    <w:rsid w:val="00EB05E5"/>
    <w:rsid w:val="00EB0CFB"/>
    <w:rsid w:val="00EB39DA"/>
    <w:rsid w:val="00EB3B0D"/>
    <w:rsid w:val="00EB4B7E"/>
    <w:rsid w:val="00EB5165"/>
    <w:rsid w:val="00EB6A0C"/>
    <w:rsid w:val="00EB7072"/>
    <w:rsid w:val="00EC0672"/>
    <w:rsid w:val="00EC07C1"/>
    <w:rsid w:val="00EC1407"/>
    <w:rsid w:val="00EC1784"/>
    <w:rsid w:val="00EC1CDE"/>
    <w:rsid w:val="00EC1E2B"/>
    <w:rsid w:val="00EC2654"/>
    <w:rsid w:val="00EC42EE"/>
    <w:rsid w:val="00EC587B"/>
    <w:rsid w:val="00EC6A5E"/>
    <w:rsid w:val="00EC6A7A"/>
    <w:rsid w:val="00EC7073"/>
    <w:rsid w:val="00EC7DFC"/>
    <w:rsid w:val="00ED074B"/>
    <w:rsid w:val="00ED15ED"/>
    <w:rsid w:val="00ED17D8"/>
    <w:rsid w:val="00ED1D72"/>
    <w:rsid w:val="00ED31E4"/>
    <w:rsid w:val="00ED3300"/>
    <w:rsid w:val="00ED34CA"/>
    <w:rsid w:val="00ED4AD2"/>
    <w:rsid w:val="00ED4CC4"/>
    <w:rsid w:val="00ED4F0D"/>
    <w:rsid w:val="00ED61BC"/>
    <w:rsid w:val="00ED6A2F"/>
    <w:rsid w:val="00ED7691"/>
    <w:rsid w:val="00EE16B1"/>
    <w:rsid w:val="00EE2A64"/>
    <w:rsid w:val="00EE3623"/>
    <w:rsid w:val="00EE41DC"/>
    <w:rsid w:val="00EE41F0"/>
    <w:rsid w:val="00EE5350"/>
    <w:rsid w:val="00EE5B85"/>
    <w:rsid w:val="00EE6337"/>
    <w:rsid w:val="00EE69BE"/>
    <w:rsid w:val="00EE7059"/>
    <w:rsid w:val="00EF0E6C"/>
    <w:rsid w:val="00EF30C8"/>
    <w:rsid w:val="00EF40FA"/>
    <w:rsid w:val="00EF60C4"/>
    <w:rsid w:val="00EF7326"/>
    <w:rsid w:val="00EF734A"/>
    <w:rsid w:val="00F003F2"/>
    <w:rsid w:val="00F01201"/>
    <w:rsid w:val="00F026BC"/>
    <w:rsid w:val="00F032DA"/>
    <w:rsid w:val="00F038BE"/>
    <w:rsid w:val="00F045D3"/>
    <w:rsid w:val="00F05461"/>
    <w:rsid w:val="00F055E3"/>
    <w:rsid w:val="00F05708"/>
    <w:rsid w:val="00F0641B"/>
    <w:rsid w:val="00F0672A"/>
    <w:rsid w:val="00F0698D"/>
    <w:rsid w:val="00F06E96"/>
    <w:rsid w:val="00F071C4"/>
    <w:rsid w:val="00F07792"/>
    <w:rsid w:val="00F07C91"/>
    <w:rsid w:val="00F07CA3"/>
    <w:rsid w:val="00F10B27"/>
    <w:rsid w:val="00F10E96"/>
    <w:rsid w:val="00F11F1B"/>
    <w:rsid w:val="00F12125"/>
    <w:rsid w:val="00F12E3C"/>
    <w:rsid w:val="00F13255"/>
    <w:rsid w:val="00F1424E"/>
    <w:rsid w:val="00F15EFD"/>
    <w:rsid w:val="00F16A34"/>
    <w:rsid w:val="00F17D47"/>
    <w:rsid w:val="00F20171"/>
    <w:rsid w:val="00F2020E"/>
    <w:rsid w:val="00F209A2"/>
    <w:rsid w:val="00F20EC9"/>
    <w:rsid w:val="00F227FA"/>
    <w:rsid w:val="00F242D8"/>
    <w:rsid w:val="00F24463"/>
    <w:rsid w:val="00F248D9"/>
    <w:rsid w:val="00F251F0"/>
    <w:rsid w:val="00F271B9"/>
    <w:rsid w:val="00F2740D"/>
    <w:rsid w:val="00F3036D"/>
    <w:rsid w:val="00F32088"/>
    <w:rsid w:val="00F32670"/>
    <w:rsid w:val="00F32C82"/>
    <w:rsid w:val="00F35876"/>
    <w:rsid w:val="00F35AB2"/>
    <w:rsid w:val="00F36561"/>
    <w:rsid w:val="00F37E23"/>
    <w:rsid w:val="00F4079F"/>
    <w:rsid w:val="00F43109"/>
    <w:rsid w:val="00F4328B"/>
    <w:rsid w:val="00F43AD6"/>
    <w:rsid w:val="00F43F11"/>
    <w:rsid w:val="00F441C7"/>
    <w:rsid w:val="00F449BD"/>
    <w:rsid w:val="00F45789"/>
    <w:rsid w:val="00F46A23"/>
    <w:rsid w:val="00F47AB7"/>
    <w:rsid w:val="00F50EF3"/>
    <w:rsid w:val="00F51532"/>
    <w:rsid w:val="00F52DD8"/>
    <w:rsid w:val="00F53236"/>
    <w:rsid w:val="00F53BEB"/>
    <w:rsid w:val="00F53F95"/>
    <w:rsid w:val="00F5538B"/>
    <w:rsid w:val="00F5631F"/>
    <w:rsid w:val="00F56AE3"/>
    <w:rsid w:val="00F57D11"/>
    <w:rsid w:val="00F61022"/>
    <w:rsid w:val="00F63D0A"/>
    <w:rsid w:val="00F64850"/>
    <w:rsid w:val="00F66890"/>
    <w:rsid w:val="00F70246"/>
    <w:rsid w:val="00F70336"/>
    <w:rsid w:val="00F712EB"/>
    <w:rsid w:val="00F716A4"/>
    <w:rsid w:val="00F7191D"/>
    <w:rsid w:val="00F71E8B"/>
    <w:rsid w:val="00F726D4"/>
    <w:rsid w:val="00F73A77"/>
    <w:rsid w:val="00F73B97"/>
    <w:rsid w:val="00F73CE1"/>
    <w:rsid w:val="00F74542"/>
    <w:rsid w:val="00F747EB"/>
    <w:rsid w:val="00F77DE1"/>
    <w:rsid w:val="00F77EB5"/>
    <w:rsid w:val="00F800FA"/>
    <w:rsid w:val="00F80C85"/>
    <w:rsid w:val="00F8130F"/>
    <w:rsid w:val="00F8164E"/>
    <w:rsid w:val="00F82963"/>
    <w:rsid w:val="00F8635A"/>
    <w:rsid w:val="00F8754B"/>
    <w:rsid w:val="00F87A33"/>
    <w:rsid w:val="00F87F55"/>
    <w:rsid w:val="00F90403"/>
    <w:rsid w:val="00F9090B"/>
    <w:rsid w:val="00F90DB7"/>
    <w:rsid w:val="00F911C0"/>
    <w:rsid w:val="00F91455"/>
    <w:rsid w:val="00F917F0"/>
    <w:rsid w:val="00F9241E"/>
    <w:rsid w:val="00F93CEA"/>
    <w:rsid w:val="00F9650F"/>
    <w:rsid w:val="00F9766E"/>
    <w:rsid w:val="00FA09B1"/>
    <w:rsid w:val="00FA09DC"/>
    <w:rsid w:val="00FA0A05"/>
    <w:rsid w:val="00FA0E75"/>
    <w:rsid w:val="00FA1387"/>
    <w:rsid w:val="00FA2C38"/>
    <w:rsid w:val="00FA41E1"/>
    <w:rsid w:val="00FA46E7"/>
    <w:rsid w:val="00FA583D"/>
    <w:rsid w:val="00FA663B"/>
    <w:rsid w:val="00FB07ED"/>
    <w:rsid w:val="00FB0B69"/>
    <w:rsid w:val="00FB2809"/>
    <w:rsid w:val="00FB29E4"/>
    <w:rsid w:val="00FB3573"/>
    <w:rsid w:val="00FB36E3"/>
    <w:rsid w:val="00FB3B1D"/>
    <w:rsid w:val="00FB5254"/>
    <w:rsid w:val="00FB5646"/>
    <w:rsid w:val="00FB5C17"/>
    <w:rsid w:val="00FB6582"/>
    <w:rsid w:val="00FB70E3"/>
    <w:rsid w:val="00FB7E65"/>
    <w:rsid w:val="00FC0234"/>
    <w:rsid w:val="00FC0CDF"/>
    <w:rsid w:val="00FC1B13"/>
    <w:rsid w:val="00FC1D38"/>
    <w:rsid w:val="00FC1EA1"/>
    <w:rsid w:val="00FC2968"/>
    <w:rsid w:val="00FC2E63"/>
    <w:rsid w:val="00FC2FE2"/>
    <w:rsid w:val="00FC3769"/>
    <w:rsid w:val="00FC4512"/>
    <w:rsid w:val="00FC4B89"/>
    <w:rsid w:val="00FC54CB"/>
    <w:rsid w:val="00FC7151"/>
    <w:rsid w:val="00FD222D"/>
    <w:rsid w:val="00FD2836"/>
    <w:rsid w:val="00FD3CC8"/>
    <w:rsid w:val="00FD4044"/>
    <w:rsid w:val="00FD4365"/>
    <w:rsid w:val="00FD5F17"/>
    <w:rsid w:val="00FD636B"/>
    <w:rsid w:val="00FD71F6"/>
    <w:rsid w:val="00FE12B7"/>
    <w:rsid w:val="00FE16AB"/>
    <w:rsid w:val="00FE2694"/>
    <w:rsid w:val="00FE2B4D"/>
    <w:rsid w:val="00FE3D94"/>
    <w:rsid w:val="00FE43DB"/>
    <w:rsid w:val="00FE4CF2"/>
    <w:rsid w:val="00FE4F6D"/>
    <w:rsid w:val="00FE5971"/>
    <w:rsid w:val="00FE69AE"/>
    <w:rsid w:val="00FE6F23"/>
    <w:rsid w:val="00FF05A2"/>
    <w:rsid w:val="00FF1DDA"/>
    <w:rsid w:val="00FF3153"/>
    <w:rsid w:val="00FF4EB8"/>
    <w:rsid w:val="00FF5BB6"/>
    <w:rsid w:val="00FF62DC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6B62FD"/>
  </w:style>
  <w:style w:type="paragraph" w:styleId="Naslov1">
    <w:name w:val="heading 1"/>
    <w:basedOn w:val="Navaden"/>
    <w:next w:val="Navaden"/>
    <w:link w:val="Naslov1Znak"/>
    <w:qFormat/>
    <w:rsid w:val="00CE4F9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rsid w:val="009F294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qFormat/>
    <w:rsid w:val="006B62FD"/>
    <w:pPr>
      <w:keepNext/>
      <w:outlineLvl w:val="2"/>
    </w:pPr>
    <w:rPr>
      <w:b/>
      <w:i/>
      <w:sz w:val="28"/>
      <w:u w:val="single"/>
    </w:rPr>
  </w:style>
  <w:style w:type="paragraph" w:styleId="Naslov5">
    <w:name w:val="heading 5"/>
    <w:basedOn w:val="Navaden"/>
    <w:next w:val="Navaden"/>
    <w:link w:val="Naslov5Znak"/>
    <w:semiHidden/>
    <w:unhideWhenUsed/>
    <w:qFormat/>
    <w:rsid w:val="004D7D0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qFormat/>
    <w:rsid w:val="006B62FD"/>
    <w:pPr>
      <w:keepNext/>
      <w:outlineLvl w:val="5"/>
    </w:pPr>
    <w:rPr>
      <w:i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8B3C0B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8B3C0B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link w:val="TelobesedilaZnak"/>
    <w:rsid w:val="006B62FD"/>
    <w:rPr>
      <w:i/>
      <w:sz w:val="28"/>
    </w:rPr>
  </w:style>
  <w:style w:type="paragraph" w:styleId="Telobesedila2">
    <w:name w:val="Body Text 2"/>
    <w:basedOn w:val="Navaden"/>
    <w:rsid w:val="006B62FD"/>
    <w:rPr>
      <w:i/>
      <w:sz w:val="32"/>
    </w:rPr>
  </w:style>
  <w:style w:type="table" w:styleId="Tabelamrea">
    <w:name w:val="Table Grid"/>
    <w:basedOn w:val="Navadnatabela"/>
    <w:uiPriority w:val="59"/>
    <w:rsid w:val="006B62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rsid w:val="00C055BE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CC1A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vadensplet">
    <w:name w:val="Normal (Web)"/>
    <w:basedOn w:val="Navaden"/>
    <w:uiPriority w:val="99"/>
    <w:rsid w:val="008A32AD"/>
    <w:pPr>
      <w:spacing w:before="100" w:beforeAutospacing="1" w:after="100" w:afterAutospacing="1"/>
    </w:pPr>
    <w:rPr>
      <w:sz w:val="24"/>
      <w:szCs w:val="24"/>
    </w:rPr>
  </w:style>
  <w:style w:type="character" w:styleId="Krepko">
    <w:name w:val="Strong"/>
    <w:basedOn w:val="Privzetapisavaodstavka"/>
    <w:uiPriority w:val="22"/>
    <w:qFormat/>
    <w:rsid w:val="008A32AD"/>
    <w:rPr>
      <w:b/>
      <w:bCs/>
    </w:rPr>
  </w:style>
  <w:style w:type="paragraph" w:styleId="HTML-oblikovano">
    <w:name w:val="HTML Preformatted"/>
    <w:basedOn w:val="Navaden"/>
    <w:link w:val="HTML-oblikovanoZnak"/>
    <w:rsid w:val="00FA58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ervatzyDanica">
    <w:name w:val="ervatzy Danica"/>
    <w:basedOn w:val="Navaden"/>
    <w:rsid w:val="009F2949"/>
    <w:rPr>
      <w:i/>
    </w:rPr>
  </w:style>
  <w:style w:type="paragraph" w:styleId="Brezrazmikov">
    <w:name w:val="No Spacing"/>
    <w:uiPriority w:val="1"/>
    <w:qFormat/>
    <w:rsid w:val="003D071F"/>
    <w:rPr>
      <w:rFonts w:ascii="Calibri" w:eastAsia="Calibri" w:hAnsi="Calibri"/>
      <w:sz w:val="22"/>
      <w:szCs w:val="22"/>
      <w:lang w:val="en-US" w:eastAsia="en-US"/>
    </w:rPr>
  </w:style>
  <w:style w:type="character" w:customStyle="1" w:styleId="Naslov5Znak">
    <w:name w:val="Naslov 5 Znak"/>
    <w:basedOn w:val="Privzetapisavaodstavka"/>
    <w:link w:val="Naslov5"/>
    <w:semiHidden/>
    <w:rsid w:val="004D7D0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TML-oblikovanoZnak">
    <w:name w:val="HTML-oblikovano Znak"/>
    <w:basedOn w:val="Privzetapisavaodstavka"/>
    <w:link w:val="HTML-oblikovano"/>
    <w:rsid w:val="006A701E"/>
    <w:rPr>
      <w:rFonts w:ascii="Courier New" w:hAnsi="Courier New" w:cs="Courier New"/>
    </w:rPr>
  </w:style>
  <w:style w:type="character" w:customStyle="1" w:styleId="apple-converted-space">
    <w:name w:val="apple-converted-space"/>
    <w:basedOn w:val="Privzetapisavaodstavka"/>
    <w:rsid w:val="008B4024"/>
  </w:style>
  <w:style w:type="paragraph" w:customStyle="1" w:styleId="Odstavekseznama1">
    <w:name w:val="Odstavek seznama1"/>
    <w:basedOn w:val="Navaden"/>
    <w:rsid w:val="000662B7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Poudarek">
    <w:name w:val="Emphasis"/>
    <w:basedOn w:val="Privzetapisavaodstavka"/>
    <w:uiPriority w:val="20"/>
    <w:qFormat/>
    <w:rsid w:val="001D3051"/>
    <w:rPr>
      <w:i/>
      <w:iCs/>
    </w:rPr>
  </w:style>
  <w:style w:type="paragraph" w:styleId="Besedilooblaka">
    <w:name w:val="Balloon Text"/>
    <w:basedOn w:val="Navaden"/>
    <w:link w:val="BesedilooblakaZnak"/>
    <w:rsid w:val="001B7D73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1B7D73"/>
    <w:rPr>
      <w:rFonts w:ascii="Tahoma" w:hAnsi="Tahoma" w:cs="Tahoma"/>
      <w:sz w:val="16"/>
      <w:szCs w:val="16"/>
    </w:rPr>
  </w:style>
  <w:style w:type="paragraph" w:customStyle="1" w:styleId="Odstavekseznama2">
    <w:name w:val="Odstavek seznama2"/>
    <w:basedOn w:val="Navaden"/>
    <w:rsid w:val="002F0FE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im">
    <w:name w:val="im"/>
    <w:basedOn w:val="Privzetapisavaodstavka"/>
    <w:rsid w:val="00A10ADD"/>
  </w:style>
  <w:style w:type="character" w:customStyle="1" w:styleId="fsl">
    <w:name w:val="fsl"/>
    <w:basedOn w:val="Privzetapisavaodstavka"/>
    <w:rsid w:val="00B81A2E"/>
  </w:style>
  <w:style w:type="character" w:customStyle="1" w:styleId="TelobesedilaZnak">
    <w:name w:val="Telo besedila Znak"/>
    <w:basedOn w:val="Privzetapisavaodstavka"/>
    <w:link w:val="Telobesedila"/>
    <w:rsid w:val="00560D89"/>
    <w:rPr>
      <w:i/>
      <w:sz w:val="28"/>
    </w:rPr>
  </w:style>
  <w:style w:type="character" w:customStyle="1" w:styleId="4n-j">
    <w:name w:val="4n-j"/>
    <w:basedOn w:val="Privzetapisavaodstavka"/>
    <w:rsid w:val="005C244A"/>
  </w:style>
  <w:style w:type="paragraph" w:customStyle="1" w:styleId="Odstavekseznama3">
    <w:name w:val="Odstavek seznama3"/>
    <w:basedOn w:val="Navaden"/>
    <w:rsid w:val="00C55F4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Golobesedilo">
    <w:name w:val="Plain Text"/>
    <w:basedOn w:val="Navaden"/>
    <w:link w:val="GolobesediloZnak"/>
    <w:uiPriority w:val="99"/>
    <w:unhideWhenUsed/>
    <w:rsid w:val="00EA4689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EA4689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Navaden1">
    <w:name w:val="Navaden1"/>
    <w:rsid w:val="00E07873"/>
    <w:pPr>
      <w:spacing w:line="276" w:lineRule="auto"/>
    </w:pPr>
    <w:rPr>
      <w:rFonts w:ascii="Arial" w:eastAsia="Arial" w:hAnsi="Arial" w:cs="Arial"/>
      <w:color w:val="000000"/>
      <w:sz w:val="22"/>
      <w:szCs w:val="22"/>
      <w:lang w:val="en-US" w:eastAsia="en-US"/>
    </w:rPr>
  </w:style>
  <w:style w:type="table" w:customStyle="1" w:styleId="Tabelamrea1">
    <w:name w:val="Tabela – mreža1"/>
    <w:basedOn w:val="Navadnatabela"/>
    <w:next w:val="Tabelamrea"/>
    <w:uiPriority w:val="59"/>
    <w:rsid w:val="00850F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Znak">
    <w:name w:val="Naslov 1 Znak"/>
    <w:basedOn w:val="Privzetapisavaodstavka"/>
    <w:link w:val="Naslov1"/>
    <w:rsid w:val="00D06337"/>
    <w:rPr>
      <w:rFonts w:ascii="Arial" w:hAnsi="Arial" w:cs="Arial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6B62FD"/>
  </w:style>
  <w:style w:type="paragraph" w:styleId="Naslov1">
    <w:name w:val="heading 1"/>
    <w:basedOn w:val="Navaden"/>
    <w:next w:val="Navaden"/>
    <w:link w:val="Naslov1Znak"/>
    <w:qFormat/>
    <w:rsid w:val="00CE4F9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rsid w:val="009F294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qFormat/>
    <w:rsid w:val="006B62FD"/>
    <w:pPr>
      <w:keepNext/>
      <w:outlineLvl w:val="2"/>
    </w:pPr>
    <w:rPr>
      <w:b/>
      <w:i/>
      <w:sz w:val="28"/>
      <w:u w:val="single"/>
    </w:rPr>
  </w:style>
  <w:style w:type="paragraph" w:styleId="Naslov5">
    <w:name w:val="heading 5"/>
    <w:basedOn w:val="Navaden"/>
    <w:next w:val="Navaden"/>
    <w:link w:val="Naslov5Znak"/>
    <w:semiHidden/>
    <w:unhideWhenUsed/>
    <w:qFormat/>
    <w:rsid w:val="004D7D0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qFormat/>
    <w:rsid w:val="006B62FD"/>
    <w:pPr>
      <w:keepNext/>
      <w:outlineLvl w:val="5"/>
    </w:pPr>
    <w:rPr>
      <w:i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8B3C0B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8B3C0B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link w:val="TelobesedilaZnak"/>
    <w:rsid w:val="006B62FD"/>
    <w:rPr>
      <w:i/>
      <w:sz w:val="28"/>
    </w:rPr>
  </w:style>
  <w:style w:type="paragraph" w:styleId="Telobesedila2">
    <w:name w:val="Body Text 2"/>
    <w:basedOn w:val="Navaden"/>
    <w:rsid w:val="006B62FD"/>
    <w:rPr>
      <w:i/>
      <w:sz w:val="32"/>
    </w:rPr>
  </w:style>
  <w:style w:type="table" w:styleId="Tabelamrea">
    <w:name w:val="Table Grid"/>
    <w:basedOn w:val="Navadnatabela"/>
    <w:uiPriority w:val="59"/>
    <w:rsid w:val="006B62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rsid w:val="00C055BE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CC1A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vadensplet">
    <w:name w:val="Normal (Web)"/>
    <w:basedOn w:val="Navaden"/>
    <w:uiPriority w:val="99"/>
    <w:rsid w:val="008A32AD"/>
    <w:pPr>
      <w:spacing w:before="100" w:beforeAutospacing="1" w:after="100" w:afterAutospacing="1"/>
    </w:pPr>
    <w:rPr>
      <w:sz w:val="24"/>
      <w:szCs w:val="24"/>
    </w:rPr>
  </w:style>
  <w:style w:type="character" w:styleId="Krepko">
    <w:name w:val="Strong"/>
    <w:basedOn w:val="Privzetapisavaodstavka"/>
    <w:uiPriority w:val="22"/>
    <w:qFormat/>
    <w:rsid w:val="008A32AD"/>
    <w:rPr>
      <w:b/>
      <w:bCs/>
    </w:rPr>
  </w:style>
  <w:style w:type="paragraph" w:styleId="HTML-oblikovano">
    <w:name w:val="HTML Preformatted"/>
    <w:basedOn w:val="Navaden"/>
    <w:link w:val="HTML-oblikovanoZnak"/>
    <w:rsid w:val="00FA58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ervatzyDanica">
    <w:name w:val="ervatzy Danica"/>
    <w:basedOn w:val="Navaden"/>
    <w:rsid w:val="009F2949"/>
    <w:rPr>
      <w:i/>
    </w:rPr>
  </w:style>
  <w:style w:type="paragraph" w:styleId="Brezrazmikov">
    <w:name w:val="No Spacing"/>
    <w:uiPriority w:val="1"/>
    <w:qFormat/>
    <w:rsid w:val="003D071F"/>
    <w:rPr>
      <w:rFonts w:ascii="Calibri" w:eastAsia="Calibri" w:hAnsi="Calibri"/>
      <w:sz w:val="22"/>
      <w:szCs w:val="22"/>
      <w:lang w:val="en-US" w:eastAsia="en-US"/>
    </w:rPr>
  </w:style>
  <w:style w:type="character" w:customStyle="1" w:styleId="Naslov5Znak">
    <w:name w:val="Naslov 5 Znak"/>
    <w:basedOn w:val="Privzetapisavaodstavka"/>
    <w:link w:val="Naslov5"/>
    <w:semiHidden/>
    <w:rsid w:val="004D7D0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TML-oblikovanoZnak">
    <w:name w:val="HTML-oblikovano Znak"/>
    <w:basedOn w:val="Privzetapisavaodstavka"/>
    <w:link w:val="HTML-oblikovano"/>
    <w:rsid w:val="006A701E"/>
    <w:rPr>
      <w:rFonts w:ascii="Courier New" w:hAnsi="Courier New" w:cs="Courier New"/>
    </w:rPr>
  </w:style>
  <w:style w:type="character" w:customStyle="1" w:styleId="apple-converted-space">
    <w:name w:val="apple-converted-space"/>
    <w:basedOn w:val="Privzetapisavaodstavka"/>
    <w:rsid w:val="008B4024"/>
  </w:style>
  <w:style w:type="paragraph" w:customStyle="1" w:styleId="Odstavekseznama1">
    <w:name w:val="Odstavek seznama1"/>
    <w:basedOn w:val="Navaden"/>
    <w:rsid w:val="000662B7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Poudarek">
    <w:name w:val="Emphasis"/>
    <w:basedOn w:val="Privzetapisavaodstavka"/>
    <w:uiPriority w:val="20"/>
    <w:qFormat/>
    <w:rsid w:val="001D3051"/>
    <w:rPr>
      <w:i/>
      <w:iCs/>
    </w:rPr>
  </w:style>
  <w:style w:type="paragraph" w:styleId="Besedilooblaka">
    <w:name w:val="Balloon Text"/>
    <w:basedOn w:val="Navaden"/>
    <w:link w:val="BesedilooblakaZnak"/>
    <w:rsid w:val="001B7D73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1B7D73"/>
    <w:rPr>
      <w:rFonts w:ascii="Tahoma" w:hAnsi="Tahoma" w:cs="Tahoma"/>
      <w:sz w:val="16"/>
      <w:szCs w:val="16"/>
    </w:rPr>
  </w:style>
  <w:style w:type="paragraph" w:customStyle="1" w:styleId="Odstavekseznama2">
    <w:name w:val="Odstavek seznama2"/>
    <w:basedOn w:val="Navaden"/>
    <w:rsid w:val="002F0FE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im">
    <w:name w:val="im"/>
    <w:basedOn w:val="Privzetapisavaodstavka"/>
    <w:rsid w:val="00A10ADD"/>
  </w:style>
  <w:style w:type="character" w:customStyle="1" w:styleId="fsl">
    <w:name w:val="fsl"/>
    <w:basedOn w:val="Privzetapisavaodstavka"/>
    <w:rsid w:val="00B81A2E"/>
  </w:style>
  <w:style w:type="character" w:customStyle="1" w:styleId="TelobesedilaZnak">
    <w:name w:val="Telo besedila Znak"/>
    <w:basedOn w:val="Privzetapisavaodstavka"/>
    <w:link w:val="Telobesedila"/>
    <w:rsid w:val="00560D89"/>
    <w:rPr>
      <w:i/>
      <w:sz w:val="28"/>
    </w:rPr>
  </w:style>
  <w:style w:type="character" w:customStyle="1" w:styleId="4n-j">
    <w:name w:val="4n-j"/>
    <w:basedOn w:val="Privzetapisavaodstavka"/>
    <w:rsid w:val="005C244A"/>
  </w:style>
  <w:style w:type="paragraph" w:customStyle="1" w:styleId="Odstavekseznama3">
    <w:name w:val="Odstavek seznama3"/>
    <w:basedOn w:val="Navaden"/>
    <w:rsid w:val="00C55F4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Golobesedilo">
    <w:name w:val="Plain Text"/>
    <w:basedOn w:val="Navaden"/>
    <w:link w:val="GolobesediloZnak"/>
    <w:uiPriority w:val="99"/>
    <w:unhideWhenUsed/>
    <w:rsid w:val="00EA4689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EA4689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Navaden1">
    <w:name w:val="Navaden1"/>
    <w:rsid w:val="00E07873"/>
    <w:pPr>
      <w:spacing w:line="276" w:lineRule="auto"/>
    </w:pPr>
    <w:rPr>
      <w:rFonts w:ascii="Arial" w:eastAsia="Arial" w:hAnsi="Arial" w:cs="Arial"/>
      <w:color w:val="000000"/>
      <w:sz w:val="22"/>
      <w:szCs w:val="22"/>
      <w:lang w:val="en-US" w:eastAsia="en-US"/>
    </w:rPr>
  </w:style>
  <w:style w:type="table" w:customStyle="1" w:styleId="Tabelamrea1">
    <w:name w:val="Tabela – mreža1"/>
    <w:basedOn w:val="Navadnatabela"/>
    <w:next w:val="Tabelamrea"/>
    <w:uiPriority w:val="59"/>
    <w:rsid w:val="00850F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Znak">
    <w:name w:val="Naslov 1 Znak"/>
    <w:basedOn w:val="Privzetapisavaodstavka"/>
    <w:link w:val="Naslov1"/>
    <w:rsid w:val="00D06337"/>
    <w:rPr>
      <w:rFonts w:ascii="Arial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86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4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6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8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1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94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30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25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8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7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3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23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8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8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02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46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5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77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9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3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3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1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1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7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1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49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46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92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7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205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5685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5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8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64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79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8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1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76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2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68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4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62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5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9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42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7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03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04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693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96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3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5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6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9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64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02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1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27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96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64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8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4350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57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64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4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62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99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12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61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13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80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34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72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1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9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7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3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1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6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5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9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6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18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2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84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92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6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2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43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10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44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0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0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9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1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1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469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2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6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9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69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1472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26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767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3" w:color="C9CACC"/>
                                <w:left w:val="single" w:sz="6" w:space="3" w:color="C9CACC"/>
                                <w:bottom w:val="single" w:sz="6" w:space="6" w:color="C9CACC"/>
                                <w:right w:val="single" w:sz="6" w:space="3" w:color="C9CA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7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8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50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36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94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8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40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42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93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37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76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8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79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97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5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77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4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1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17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82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8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68969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54646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36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EDEDED"/>
                                    <w:left w:val="single" w:sz="6" w:space="8" w:color="EDEDED"/>
                                    <w:bottom w:val="single" w:sz="6" w:space="8" w:color="EDEDED"/>
                                    <w:right w:val="single" w:sz="6" w:space="8" w:color="EDEDED"/>
                                  </w:divBdr>
                                  <w:divsChild>
                                    <w:div w:id="1600718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5450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2343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907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332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45769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3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7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77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2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1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57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4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8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750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1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77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4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3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5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0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79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7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9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76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410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50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963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5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9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4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1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5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1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6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01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5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0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91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17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2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60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6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11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15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74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3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66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2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7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77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0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3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6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8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porabnik\Application%20Data\Microsoft\Predloge\Dopis_skrita_glava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4AB29-48FC-4560-9F78-48C45A762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Dopis_skrita_glava</Template>
  <TotalTime>1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GIMNAZIJA IN SREDNJA</vt:lpstr>
    </vt:vector>
  </TitlesOfParts>
  <Company>GSKS Ruše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GIMNAZIJA IN SREDNJA</dc:title>
  <dc:creator>RACxx</dc:creator>
  <cp:lastModifiedBy>uporabnik</cp:lastModifiedBy>
  <cp:revision>2</cp:revision>
  <cp:lastPrinted>2019-10-08T06:47:00Z</cp:lastPrinted>
  <dcterms:created xsi:type="dcterms:W3CDTF">2019-10-08T07:49:00Z</dcterms:created>
  <dcterms:modified xsi:type="dcterms:W3CDTF">2019-10-08T07:49:00Z</dcterms:modified>
</cp:coreProperties>
</file>